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77FB" w:rsidRPr="0091346D" w:rsidRDefault="003E6ACB" w:rsidP="0091346D">
      <w:pPr>
        <w:pStyle w:val="Title"/>
        <w:rPr>
          <w:rFonts w:ascii="Arial" w:hAnsi="Arial" w:cs="Arial"/>
          <w:sz w:val="24"/>
          <w:szCs w:val="24"/>
        </w:rPr>
      </w:pPr>
      <w:bookmarkStart w:id="0" w:name="_Toc257017784"/>
      <w:bookmarkStart w:id="1" w:name="_Toc205199175"/>
      <w:r w:rsidRPr="0091346D">
        <w:rPr>
          <w:rFonts w:ascii="Arial" w:hAnsi="Arial" w:cs="Arial"/>
          <w:sz w:val="24"/>
          <w:szCs w:val="24"/>
        </w:rPr>
        <w:t>Tool Summary Sheet</w:t>
      </w:r>
    </w:p>
    <w:tbl>
      <w:tblPr>
        <w:tblW w:w="0" w:type="auto"/>
        <w:tblLook w:val="04A0" w:firstRow="1" w:lastRow="0" w:firstColumn="1" w:lastColumn="0" w:noHBand="0" w:noVBand="1"/>
      </w:tblPr>
      <w:tblGrid>
        <w:gridCol w:w="2444"/>
        <w:gridCol w:w="7132"/>
      </w:tblGrid>
      <w:tr w:rsidR="003E6ACB" w:rsidRPr="00B72498" w:rsidTr="003F0D34">
        <w:trPr>
          <w:cantSplit/>
        </w:trPr>
        <w:tc>
          <w:tcPr>
            <w:tcW w:w="2444" w:type="dxa"/>
          </w:tcPr>
          <w:p w:rsidR="003E6ACB" w:rsidRPr="00B72498" w:rsidRDefault="003E6ACB" w:rsidP="00410B9D">
            <w:pPr>
              <w:pStyle w:val="BodyText2"/>
              <w:rPr>
                <w:sz w:val="22"/>
              </w:rPr>
            </w:pPr>
            <w:r w:rsidRPr="00B72498">
              <w:rPr>
                <w:sz w:val="22"/>
              </w:rPr>
              <w:t>Tool:</w:t>
            </w:r>
          </w:p>
        </w:tc>
        <w:tc>
          <w:tcPr>
            <w:tcW w:w="7132" w:type="dxa"/>
          </w:tcPr>
          <w:p w:rsidR="003E6ACB" w:rsidRPr="00B72498" w:rsidRDefault="007E491C" w:rsidP="00713F61">
            <w:pPr>
              <w:pStyle w:val="BodyText"/>
              <w:rPr>
                <w:sz w:val="22"/>
              </w:rPr>
            </w:pPr>
            <w:r w:rsidRPr="00B72498">
              <w:rPr>
                <w:sz w:val="22"/>
              </w:rPr>
              <w:t>CSOC</w:t>
            </w:r>
            <w:r w:rsidR="003E6ACB" w:rsidRPr="00B72498">
              <w:rPr>
                <w:sz w:val="22"/>
              </w:rPr>
              <w:t xml:space="preserve"> </w:t>
            </w:r>
            <w:r w:rsidR="008F04A4" w:rsidRPr="00B72498">
              <w:rPr>
                <w:sz w:val="22"/>
              </w:rPr>
              <w:t xml:space="preserve">Final </w:t>
            </w:r>
            <w:r w:rsidR="00713F61" w:rsidRPr="00B72498">
              <w:rPr>
                <w:sz w:val="22"/>
              </w:rPr>
              <w:t xml:space="preserve">Study </w:t>
            </w:r>
            <w:r w:rsidR="003E6ACB" w:rsidRPr="00B72498">
              <w:rPr>
                <w:sz w:val="22"/>
              </w:rPr>
              <w:t>Report Template</w:t>
            </w:r>
          </w:p>
        </w:tc>
      </w:tr>
      <w:tr w:rsidR="003E6ACB" w:rsidRPr="00B72498" w:rsidTr="003F0D34">
        <w:trPr>
          <w:cantSplit/>
        </w:trPr>
        <w:tc>
          <w:tcPr>
            <w:tcW w:w="2444" w:type="dxa"/>
          </w:tcPr>
          <w:p w:rsidR="003E6ACB" w:rsidRPr="00B72498" w:rsidRDefault="003E6ACB" w:rsidP="00410B9D">
            <w:pPr>
              <w:pStyle w:val="BodyText2"/>
              <w:rPr>
                <w:sz w:val="22"/>
              </w:rPr>
            </w:pPr>
            <w:r w:rsidRPr="00B72498">
              <w:rPr>
                <w:sz w:val="22"/>
              </w:rPr>
              <w:t>Purpose:</w:t>
            </w:r>
          </w:p>
        </w:tc>
        <w:tc>
          <w:tcPr>
            <w:tcW w:w="7132" w:type="dxa"/>
          </w:tcPr>
          <w:p w:rsidR="003E6ACB" w:rsidRPr="00B72498" w:rsidRDefault="003E6ACB" w:rsidP="00D30062">
            <w:pPr>
              <w:pStyle w:val="BodyText"/>
              <w:rPr>
                <w:sz w:val="22"/>
              </w:rPr>
            </w:pPr>
            <w:r w:rsidRPr="00B72498">
              <w:rPr>
                <w:sz w:val="22"/>
              </w:rPr>
              <w:t xml:space="preserve">MS Word template to be used as </w:t>
            </w:r>
            <w:r w:rsidR="005B30E1" w:rsidRPr="00B72498">
              <w:rPr>
                <w:sz w:val="22"/>
              </w:rPr>
              <w:t xml:space="preserve">a starting point for preparing </w:t>
            </w:r>
            <w:r w:rsidR="00D30062" w:rsidRPr="00B72498">
              <w:rPr>
                <w:sz w:val="22"/>
              </w:rPr>
              <w:t>the final CSOC report associated with a completed or terminated study</w:t>
            </w:r>
            <w:r w:rsidRPr="00B72498">
              <w:rPr>
                <w:sz w:val="22"/>
              </w:rPr>
              <w:t xml:space="preserve"> </w:t>
            </w:r>
          </w:p>
        </w:tc>
      </w:tr>
      <w:tr w:rsidR="003E6ACB" w:rsidRPr="00B72498" w:rsidTr="003F0D34">
        <w:trPr>
          <w:cantSplit/>
        </w:trPr>
        <w:tc>
          <w:tcPr>
            <w:tcW w:w="2444" w:type="dxa"/>
          </w:tcPr>
          <w:p w:rsidR="003E6ACB" w:rsidRPr="00B72498" w:rsidRDefault="003E6ACB" w:rsidP="00410B9D">
            <w:pPr>
              <w:pStyle w:val="BodyText2"/>
              <w:rPr>
                <w:sz w:val="22"/>
              </w:rPr>
            </w:pPr>
            <w:r w:rsidRPr="00B72498">
              <w:rPr>
                <w:sz w:val="22"/>
              </w:rPr>
              <w:t>Audience/User:</w:t>
            </w:r>
          </w:p>
        </w:tc>
        <w:tc>
          <w:tcPr>
            <w:tcW w:w="7132" w:type="dxa"/>
          </w:tcPr>
          <w:p w:rsidR="003E6ACB" w:rsidRPr="00B72498" w:rsidRDefault="003E6ACB" w:rsidP="00410B9D">
            <w:pPr>
              <w:pStyle w:val="BodyText"/>
              <w:rPr>
                <w:sz w:val="22"/>
              </w:rPr>
            </w:pPr>
            <w:r w:rsidRPr="00B72498">
              <w:rPr>
                <w:sz w:val="22"/>
              </w:rPr>
              <w:t>Statisticians and Principal Investigators</w:t>
            </w:r>
            <w:r w:rsidR="004449E0" w:rsidRPr="00B72498">
              <w:rPr>
                <w:sz w:val="22"/>
              </w:rPr>
              <w:t xml:space="preserve"> responsible for </w:t>
            </w:r>
            <w:r w:rsidR="00FC561A" w:rsidRPr="00B72498">
              <w:rPr>
                <w:sz w:val="22"/>
              </w:rPr>
              <w:t>preparing</w:t>
            </w:r>
            <w:r w:rsidR="004449E0" w:rsidRPr="00B72498">
              <w:rPr>
                <w:sz w:val="22"/>
              </w:rPr>
              <w:t xml:space="preserve"> </w:t>
            </w:r>
            <w:r w:rsidR="00CA2B2D" w:rsidRPr="00B72498">
              <w:rPr>
                <w:sz w:val="22"/>
              </w:rPr>
              <w:t xml:space="preserve">final </w:t>
            </w:r>
            <w:r w:rsidR="007E491C" w:rsidRPr="00B72498">
              <w:rPr>
                <w:sz w:val="22"/>
              </w:rPr>
              <w:t>CSOC</w:t>
            </w:r>
            <w:r w:rsidR="004449E0" w:rsidRPr="00B72498">
              <w:rPr>
                <w:sz w:val="22"/>
              </w:rPr>
              <w:t xml:space="preserve"> reports</w:t>
            </w:r>
          </w:p>
        </w:tc>
      </w:tr>
      <w:tr w:rsidR="003E6ACB" w:rsidRPr="00B72498" w:rsidTr="003F0D34">
        <w:trPr>
          <w:cantSplit/>
        </w:trPr>
        <w:tc>
          <w:tcPr>
            <w:tcW w:w="2444" w:type="dxa"/>
          </w:tcPr>
          <w:p w:rsidR="003E6ACB" w:rsidRPr="00B72498" w:rsidRDefault="003E6ACB" w:rsidP="00410B9D">
            <w:pPr>
              <w:pStyle w:val="BodyText2"/>
              <w:rPr>
                <w:sz w:val="22"/>
              </w:rPr>
            </w:pPr>
            <w:r w:rsidRPr="00B72498">
              <w:rPr>
                <w:sz w:val="22"/>
              </w:rPr>
              <w:t>Details:</w:t>
            </w:r>
          </w:p>
        </w:tc>
        <w:tc>
          <w:tcPr>
            <w:tcW w:w="7132" w:type="dxa"/>
          </w:tcPr>
          <w:p w:rsidR="003E6ACB" w:rsidRPr="00B72498" w:rsidRDefault="005B30E1" w:rsidP="00410B9D">
            <w:pPr>
              <w:pStyle w:val="BodyText"/>
              <w:rPr>
                <w:sz w:val="22"/>
              </w:rPr>
            </w:pPr>
            <w:r w:rsidRPr="00B72498">
              <w:rPr>
                <w:sz w:val="22"/>
              </w:rPr>
              <w:t xml:space="preserve">This template includes a proposed structure for a </w:t>
            </w:r>
            <w:r w:rsidR="007E491C" w:rsidRPr="00B72498">
              <w:rPr>
                <w:sz w:val="22"/>
              </w:rPr>
              <w:t>CSOC</w:t>
            </w:r>
            <w:r w:rsidRPr="00B72498">
              <w:rPr>
                <w:sz w:val="22"/>
              </w:rPr>
              <w:t xml:space="preserve"> </w:t>
            </w:r>
            <w:r w:rsidR="00D30062" w:rsidRPr="00B72498">
              <w:rPr>
                <w:sz w:val="22"/>
              </w:rPr>
              <w:t xml:space="preserve">final </w:t>
            </w:r>
            <w:r w:rsidRPr="00B72498">
              <w:rPr>
                <w:sz w:val="22"/>
              </w:rPr>
              <w:t>report as well as draft language and other guidance</w:t>
            </w:r>
            <w:r w:rsidR="003E6ACB" w:rsidRPr="00B72498">
              <w:rPr>
                <w:sz w:val="22"/>
              </w:rPr>
              <w:t xml:space="preserve"> </w:t>
            </w:r>
          </w:p>
        </w:tc>
      </w:tr>
      <w:tr w:rsidR="003E6ACB" w:rsidRPr="00B72498" w:rsidTr="003F0D34">
        <w:trPr>
          <w:cantSplit/>
        </w:trPr>
        <w:tc>
          <w:tcPr>
            <w:tcW w:w="2444" w:type="dxa"/>
          </w:tcPr>
          <w:p w:rsidR="003E6ACB" w:rsidRPr="00B72498" w:rsidRDefault="003E6ACB" w:rsidP="00410B9D">
            <w:pPr>
              <w:pStyle w:val="BodyText2"/>
              <w:rPr>
                <w:sz w:val="22"/>
              </w:rPr>
            </w:pPr>
            <w:r w:rsidRPr="00B72498">
              <w:rPr>
                <w:sz w:val="22"/>
              </w:rPr>
              <w:t>Best Practice Recommendations:</w:t>
            </w:r>
          </w:p>
        </w:tc>
        <w:tc>
          <w:tcPr>
            <w:tcW w:w="7132" w:type="dxa"/>
          </w:tcPr>
          <w:p w:rsidR="006F1958" w:rsidRPr="00B72498" w:rsidRDefault="004557FF" w:rsidP="00410B9D">
            <w:pPr>
              <w:pStyle w:val="ListBullet"/>
              <w:rPr>
                <w:sz w:val="22"/>
              </w:rPr>
            </w:pPr>
            <w:r w:rsidRPr="00B72498">
              <w:rPr>
                <w:sz w:val="22"/>
              </w:rPr>
              <w:t>C</w:t>
            </w:r>
            <w:r w:rsidR="000F0784" w:rsidRPr="00B72498">
              <w:rPr>
                <w:sz w:val="22"/>
              </w:rPr>
              <w:t xml:space="preserve">ustomize </w:t>
            </w:r>
            <w:r w:rsidRPr="00B72498">
              <w:rPr>
                <w:sz w:val="22"/>
              </w:rPr>
              <w:t xml:space="preserve">this template </w:t>
            </w:r>
            <w:r w:rsidR="000F0784" w:rsidRPr="00B72498">
              <w:rPr>
                <w:sz w:val="22"/>
              </w:rPr>
              <w:t xml:space="preserve">to the specific needs and </w:t>
            </w:r>
            <w:r w:rsidR="006F1958" w:rsidRPr="00B72498">
              <w:rPr>
                <w:sz w:val="22"/>
              </w:rPr>
              <w:t>requirements of the study.</w:t>
            </w:r>
          </w:p>
          <w:p w:rsidR="004557FF" w:rsidRPr="00B72498" w:rsidRDefault="004557FF" w:rsidP="004557FF">
            <w:pPr>
              <w:pStyle w:val="ListBullet"/>
              <w:rPr>
                <w:sz w:val="22"/>
              </w:rPr>
            </w:pPr>
            <w:r w:rsidRPr="00B72498">
              <w:rPr>
                <w:sz w:val="22"/>
              </w:rPr>
              <w:t>This template does not include a Table of Contents. You may choose to add one if your report includes additional sections or appendices.</w:t>
            </w:r>
          </w:p>
          <w:p w:rsidR="0058260C" w:rsidRPr="00B72498" w:rsidRDefault="0058260C" w:rsidP="002876FC">
            <w:pPr>
              <w:pStyle w:val="ListBullet"/>
              <w:rPr>
                <w:sz w:val="22"/>
              </w:rPr>
            </w:pPr>
            <w:r w:rsidRPr="00B72498">
              <w:rPr>
                <w:sz w:val="22"/>
              </w:rPr>
              <w:t xml:space="preserve">In the template, the instructions and explanatory text are indicated by </w:t>
            </w:r>
            <w:r w:rsidRPr="00B72498">
              <w:rPr>
                <w:rStyle w:val="blueitalic"/>
                <w:sz w:val="22"/>
              </w:rPr>
              <w:t>{blue italics}</w:t>
            </w:r>
            <w:r w:rsidRPr="00B72498">
              <w:rPr>
                <w:sz w:val="22"/>
              </w:rPr>
              <w:t xml:space="preserve"> (“CROMS_Instruction” style).  Instructional text will also be enclosed in braces to signify this text for screen-readers used by the visually impaired.  </w:t>
            </w:r>
          </w:p>
          <w:p w:rsidR="00706889" w:rsidRPr="00B72498" w:rsidRDefault="002A4931" w:rsidP="002876FC">
            <w:pPr>
              <w:pStyle w:val="ListBullet"/>
              <w:rPr>
                <w:sz w:val="22"/>
              </w:rPr>
            </w:pPr>
            <w:r w:rsidRPr="00B72498">
              <w:rPr>
                <w:sz w:val="22"/>
              </w:rPr>
              <w:t>Text enclosed</w:t>
            </w:r>
            <w:r w:rsidR="00706889" w:rsidRPr="00B72498">
              <w:rPr>
                <w:sz w:val="22"/>
              </w:rPr>
              <w:t xml:space="preserve"> with</w:t>
            </w:r>
            <w:r w:rsidR="00D612AD" w:rsidRPr="00B72498">
              <w:rPr>
                <w:sz w:val="22"/>
              </w:rPr>
              <w:t xml:space="preserve"> </w:t>
            </w:r>
            <w:r w:rsidR="00706889" w:rsidRPr="00B72498">
              <w:rPr>
                <w:sz w:val="22"/>
              </w:rPr>
              <w:t>&lt;&gt; is a placeholder for a specific detail (e.g., &lt;protocol title&gt;); replace as appropriate.</w:t>
            </w:r>
          </w:p>
          <w:p w:rsidR="006F1958" w:rsidRPr="00B72498" w:rsidRDefault="006F1958" w:rsidP="002876FC">
            <w:pPr>
              <w:pStyle w:val="ListBullet"/>
              <w:rPr>
                <w:sz w:val="22"/>
              </w:rPr>
            </w:pPr>
            <w:r w:rsidRPr="00B72498">
              <w:rPr>
                <w:sz w:val="22"/>
              </w:rPr>
              <w:t xml:space="preserve">Delete template-specific </w:t>
            </w:r>
            <w:r w:rsidR="00C05305" w:rsidRPr="00B72498">
              <w:rPr>
                <w:rStyle w:val="blueitalic"/>
                <w:sz w:val="22"/>
              </w:rPr>
              <w:t xml:space="preserve">instructional </w:t>
            </w:r>
            <w:r w:rsidRPr="00B72498">
              <w:rPr>
                <w:rStyle w:val="blueitalic"/>
                <w:sz w:val="22"/>
              </w:rPr>
              <w:t>text</w:t>
            </w:r>
            <w:r w:rsidR="00AE35D6" w:rsidRPr="00B72498">
              <w:rPr>
                <w:i/>
                <w:color w:val="1F497D"/>
                <w:sz w:val="22"/>
              </w:rPr>
              <w:t xml:space="preserve"> </w:t>
            </w:r>
            <w:r w:rsidR="00AE35D6" w:rsidRPr="00B72498">
              <w:rPr>
                <w:sz w:val="22"/>
              </w:rPr>
              <w:t>as well as this Tool Summary S</w:t>
            </w:r>
            <w:r w:rsidR="000F0784" w:rsidRPr="00B72498">
              <w:rPr>
                <w:sz w:val="22"/>
              </w:rPr>
              <w:t>heet</w:t>
            </w:r>
            <w:r w:rsidR="00706889" w:rsidRPr="00B72498">
              <w:rPr>
                <w:sz w:val="22"/>
              </w:rPr>
              <w:t xml:space="preserve"> during the report development process</w:t>
            </w:r>
            <w:r w:rsidRPr="00B72498">
              <w:rPr>
                <w:sz w:val="22"/>
              </w:rPr>
              <w:t>.</w:t>
            </w:r>
          </w:p>
          <w:p w:rsidR="006F1958" w:rsidRPr="00B72498" w:rsidRDefault="006F1958" w:rsidP="002876FC">
            <w:pPr>
              <w:pStyle w:val="ListBullet"/>
              <w:rPr>
                <w:sz w:val="22"/>
              </w:rPr>
            </w:pPr>
            <w:r w:rsidRPr="00B72498">
              <w:rPr>
                <w:sz w:val="22"/>
              </w:rPr>
              <w:t>Leave the template version information in the lower left hand corner of the document.</w:t>
            </w:r>
          </w:p>
          <w:p w:rsidR="006F1958" w:rsidRPr="00B72498" w:rsidRDefault="005B30E1" w:rsidP="002876FC">
            <w:pPr>
              <w:pStyle w:val="ListBullet"/>
              <w:rPr>
                <w:sz w:val="22"/>
              </w:rPr>
            </w:pPr>
            <w:r w:rsidRPr="00B72498">
              <w:rPr>
                <w:sz w:val="22"/>
              </w:rPr>
              <w:t>It is easiest and cleanest to use the styles that are embedded in the document, rather than to create your own</w:t>
            </w:r>
            <w:r w:rsidR="006F1958" w:rsidRPr="00B72498">
              <w:rPr>
                <w:sz w:val="22"/>
              </w:rPr>
              <w:t>.</w:t>
            </w:r>
            <w:r w:rsidR="006B0444" w:rsidRPr="00B72498">
              <w:rPr>
                <w:sz w:val="22"/>
              </w:rPr>
              <w:t xml:space="preserve">  (In MS Word 2007: From the Home menu, select the bottom right arrow key to bring up the styles box, select “Options”, under “Select Styles to Show” select “in current document”.</w:t>
            </w:r>
            <w:r w:rsidR="00D612AD" w:rsidRPr="00B72498">
              <w:rPr>
                <w:sz w:val="22"/>
              </w:rPr>
              <w:t>)</w:t>
            </w:r>
          </w:p>
          <w:p w:rsidR="005B30E1" w:rsidRPr="00B72498" w:rsidRDefault="006F1958" w:rsidP="002876FC">
            <w:pPr>
              <w:pStyle w:val="ListBullet"/>
              <w:rPr>
                <w:sz w:val="22"/>
              </w:rPr>
            </w:pPr>
            <w:r w:rsidRPr="00B72498">
              <w:rPr>
                <w:sz w:val="22"/>
              </w:rPr>
              <w:t xml:space="preserve">Ensure that all </w:t>
            </w:r>
            <w:r w:rsidR="00C05305" w:rsidRPr="00B72498">
              <w:rPr>
                <w:sz w:val="22"/>
              </w:rPr>
              <w:t>placeholder</w:t>
            </w:r>
            <w:r w:rsidRPr="00B72498">
              <w:rPr>
                <w:sz w:val="22"/>
              </w:rPr>
              <w:t xml:space="preserve"> </w:t>
            </w:r>
            <w:r w:rsidR="007E628D" w:rsidRPr="00B72498">
              <w:rPr>
                <w:sz w:val="22"/>
              </w:rPr>
              <w:t xml:space="preserve">and example </w:t>
            </w:r>
            <w:r w:rsidRPr="00B72498">
              <w:rPr>
                <w:sz w:val="22"/>
              </w:rPr>
              <w:t>text is replaced with the study specific information</w:t>
            </w:r>
            <w:r w:rsidR="005B30E1" w:rsidRPr="00B72498">
              <w:rPr>
                <w:sz w:val="22"/>
              </w:rPr>
              <w:t>.</w:t>
            </w:r>
          </w:p>
          <w:p w:rsidR="00CA4FB7" w:rsidRPr="00B72498" w:rsidRDefault="00CA4FB7" w:rsidP="00CA4FB7">
            <w:pPr>
              <w:pStyle w:val="BodyText"/>
              <w:rPr>
                <w:sz w:val="22"/>
              </w:rPr>
            </w:pPr>
          </w:p>
        </w:tc>
      </w:tr>
    </w:tbl>
    <w:p w:rsidR="00930B26" w:rsidRDefault="00930B26" w:rsidP="005824FE">
      <w:pPr>
        <w:pStyle w:val="BodyText"/>
        <w:rPr>
          <w:rStyle w:val="Strong"/>
          <w:sz w:val="22"/>
        </w:rPr>
      </w:pPr>
    </w:p>
    <w:p w:rsidR="003E6ACB" w:rsidRPr="00B72498" w:rsidRDefault="003E6ACB" w:rsidP="00A24180">
      <w:pPr>
        <w:pStyle w:val="BodyText"/>
        <w:spacing w:after="60"/>
        <w:rPr>
          <w:rStyle w:val="Strong"/>
          <w:sz w:val="22"/>
        </w:rPr>
      </w:pPr>
      <w:r w:rsidRPr="00B72498">
        <w:rPr>
          <w:rStyle w:val="Strong"/>
          <w:sz w:val="22"/>
        </w:rPr>
        <w:t>Tool Revision History: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48"/>
        <w:gridCol w:w="1890"/>
        <w:gridCol w:w="6138"/>
      </w:tblGrid>
      <w:tr w:rsidR="003E6ACB" w:rsidRPr="00B72498" w:rsidTr="00A24180">
        <w:trPr>
          <w:cantSplit/>
          <w:tblHeader/>
        </w:trPr>
        <w:tc>
          <w:tcPr>
            <w:tcW w:w="1548" w:type="dxa"/>
          </w:tcPr>
          <w:p w:rsidR="003E6ACB" w:rsidRPr="00B72498" w:rsidRDefault="0091346D" w:rsidP="005824FE">
            <w:pPr>
              <w:pStyle w:val="BodyText"/>
              <w:rPr>
                <w:rStyle w:val="Strong"/>
                <w:sz w:val="22"/>
              </w:rPr>
            </w:pPr>
            <w:r>
              <w:rPr>
                <w:rStyle w:val="Strong"/>
                <w:sz w:val="22"/>
              </w:rPr>
              <w:t xml:space="preserve">Version </w:t>
            </w:r>
            <w:r w:rsidR="003E6ACB" w:rsidRPr="00B72498">
              <w:rPr>
                <w:rStyle w:val="Strong"/>
                <w:sz w:val="22"/>
              </w:rPr>
              <w:t>Number</w:t>
            </w:r>
          </w:p>
        </w:tc>
        <w:tc>
          <w:tcPr>
            <w:tcW w:w="1890" w:type="dxa"/>
          </w:tcPr>
          <w:p w:rsidR="003E6ACB" w:rsidRPr="00B72498" w:rsidRDefault="0091346D" w:rsidP="005824FE">
            <w:pPr>
              <w:pStyle w:val="BodyText"/>
              <w:rPr>
                <w:rStyle w:val="Strong"/>
                <w:sz w:val="22"/>
              </w:rPr>
            </w:pPr>
            <w:r>
              <w:rPr>
                <w:rStyle w:val="Strong"/>
                <w:sz w:val="22"/>
              </w:rPr>
              <w:t xml:space="preserve">Version </w:t>
            </w:r>
            <w:r w:rsidR="003E6ACB" w:rsidRPr="00B72498">
              <w:rPr>
                <w:rStyle w:val="Strong"/>
                <w:sz w:val="22"/>
              </w:rPr>
              <w:t>Date</w:t>
            </w:r>
          </w:p>
        </w:tc>
        <w:tc>
          <w:tcPr>
            <w:tcW w:w="6138" w:type="dxa"/>
          </w:tcPr>
          <w:p w:rsidR="003E6ACB" w:rsidRPr="00B72498" w:rsidRDefault="003E6ACB" w:rsidP="005824FE">
            <w:pPr>
              <w:pStyle w:val="BodyText"/>
              <w:rPr>
                <w:rStyle w:val="Strong"/>
                <w:sz w:val="22"/>
              </w:rPr>
            </w:pPr>
            <w:r w:rsidRPr="00B72498">
              <w:rPr>
                <w:rStyle w:val="Strong"/>
                <w:sz w:val="22"/>
              </w:rPr>
              <w:t>Summary of Revisions Made:</w:t>
            </w:r>
          </w:p>
        </w:tc>
      </w:tr>
      <w:tr w:rsidR="001D0367" w:rsidRPr="00B72498" w:rsidTr="00A24180">
        <w:trPr>
          <w:cantSplit/>
        </w:trPr>
        <w:tc>
          <w:tcPr>
            <w:tcW w:w="1548" w:type="dxa"/>
            <w:tcBorders>
              <w:top w:val="single" w:sz="4" w:space="0" w:color="000000"/>
              <w:left w:val="single" w:sz="4" w:space="0" w:color="000000"/>
              <w:bottom w:val="single" w:sz="4" w:space="0" w:color="000000"/>
              <w:right w:val="single" w:sz="4" w:space="0" w:color="000000"/>
            </w:tcBorders>
          </w:tcPr>
          <w:p w:rsidR="001D0367" w:rsidRPr="00B72498" w:rsidRDefault="00A82B0F" w:rsidP="005824FE">
            <w:pPr>
              <w:pStyle w:val="BodyText"/>
              <w:rPr>
                <w:rStyle w:val="Strong"/>
                <w:b w:val="0"/>
                <w:sz w:val="22"/>
              </w:rPr>
            </w:pPr>
            <w:r w:rsidRPr="00B72498">
              <w:rPr>
                <w:rStyle w:val="Strong"/>
                <w:b w:val="0"/>
                <w:sz w:val="22"/>
              </w:rPr>
              <w:t>1.0</w:t>
            </w:r>
          </w:p>
        </w:tc>
        <w:tc>
          <w:tcPr>
            <w:tcW w:w="1890" w:type="dxa"/>
            <w:tcBorders>
              <w:top w:val="single" w:sz="4" w:space="0" w:color="000000"/>
              <w:left w:val="single" w:sz="4" w:space="0" w:color="000000"/>
              <w:bottom w:val="single" w:sz="4" w:space="0" w:color="000000"/>
              <w:right w:val="single" w:sz="4" w:space="0" w:color="000000"/>
            </w:tcBorders>
          </w:tcPr>
          <w:p w:rsidR="001D0367" w:rsidRPr="00B72498" w:rsidRDefault="00A82B0F" w:rsidP="00A24180">
            <w:pPr>
              <w:pStyle w:val="BodyText"/>
              <w:rPr>
                <w:rStyle w:val="Strong"/>
                <w:b w:val="0"/>
                <w:sz w:val="22"/>
              </w:rPr>
            </w:pPr>
            <w:r w:rsidRPr="00B72498">
              <w:rPr>
                <w:rStyle w:val="Strong"/>
                <w:b w:val="0"/>
                <w:sz w:val="22"/>
              </w:rPr>
              <w:t>09</w:t>
            </w:r>
            <w:r w:rsidR="00A24180">
              <w:rPr>
                <w:rStyle w:val="Strong"/>
                <w:b w:val="0"/>
                <w:sz w:val="22"/>
              </w:rPr>
              <w:t>Jul</w:t>
            </w:r>
            <w:r w:rsidRPr="00B72498">
              <w:rPr>
                <w:rStyle w:val="Strong"/>
                <w:b w:val="0"/>
                <w:sz w:val="22"/>
              </w:rPr>
              <w:t>2013</w:t>
            </w:r>
          </w:p>
        </w:tc>
        <w:tc>
          <w:tcPr>
            <w:tcW w:w="6138" w:type="dxa"/>
            <w:tcBorders>
              <w:top w:val="single" w:sz="4" w:space="0" w:color="000000"/>
              <w:left w:val="single" w:sz="4" w:space="0" w:color="000000"/>
              <w:bottom w:val="single" w:sz="4" w:space="0" w:color="000000"/>
              <w:right w:val="single" w:sz="4" w:space="0" w:color="000000"/>
            </w:tcBorders>
          </w:tcPr>
          <w:p w:rsidR="001D0367" w:rsidRPr="00B72498" w:rsidRDefault="00A82B0F" w:rsidP="001D0367">
            <w:pPr>
              <w:pStyle w:val="BodyText"/>
              <w:rPr>
                <w:rStyle w:val="Strong"/>
                <w:b w:val="0"/>
                <w:sz w:val="22"/>
              </w:rPr>
            </w:pPr>
            <w:r w:rsidRPr="00B72498">
              <w:rPr>
                <w:rStyle w:val="Strong"/>
                <w:b w:val="0"/>
                <w:sz w:val="22"/>
              </w:rPr>
              <w:t>First approved version</w:t>
            </w:r>
            <w:r w:rsidR="00AB2F62" w:rsidRPr="00B72498">
              <w:rPr>
                <w:rStyle w:val="Strong"/>
                <w:b w:val="0"/>
                <w:sz w:val="22"/>
              </w:rPr>
              <w:t>.</w:t>
            </w:r>
          </w:p>
        </w:tc>
      </w:tr>
      <w:tr w:rsidR="00612C49" w:rsidRPr="00B72498" w:rsidTr="00A24180">
        <w:trPr>
          <w:cantSplit/>
        </w:trPr>
        <w:tc>
          <w:tcPr>
            <w:tcW w:w="1548" w:type="dxa"/>
            <w:tcBorders>
              <w:top w:val="single" w:sz="4" w:space="0" w:color="000000"/>
              <w:left w:val="single" w:sz="4" w:space="0" w:color="000000"/>
              <w:bottom w:val="single" w:sz="4" w:space="0" w:color="000000"/>
              <w:right w:val="single" w:sz="4" w:space="0" w:color="000000"/>
            </w:tcBorders>
          </w:tcPr>
          <w:p w:rsidR="00612C49" w:rsidRPr="00B72498" w:rsidRDefault="00AB2F62" w:rsidP="005824FE">
            <w:pPr>
              <w:pStyle w:val="BodyText"/>
              <w:rPr>
                <w:rStyle w:val="Strong"/>
                <w:b w:val="0"/>
                <w:sz w:val="22"/>
              </w:rPr>
            </w:pPr>
            <w:r w:rsidRPr="00B72498">
              <w:rPr>
                <w:rStyle w:val="Strong"/>
                <w:b w:val="0"/>
                <w:sz w:val="22"/>
              </w:rPr>
              <w:t>2.0</w:t>
            </w:r>
          </w:p>
        </w:tc>
        <w:tc>
          <w:tcPr>
            <w:tcW w:w="1890" w:type="dxa"/>
            <w:tcBorders>
              <w:top w:val="single" w:sz="4" w:space="0" w:color="000000"/>
              <w:left w:val="single" w:sz="4" w:space="0" w:color="000000"/>
              <w:bottom w:val="single" w:sz="4" w:space="0" w:color="000000"/>
              <w:right w:val="single" w:sz="4" w:space="0" w:color="000000"/>
            </w:tcBorders>
          </w:tcPr>
          <w:p w:rsidR="00612C49" w:rsidRPr="00B72498" w:rsidRDefault="00AB2F62" w:rsidP="00A24180">
            <w:pPr>
              <w:pStyle w:val="BodyText"/>
              <w:rPr>
                <w:rStyle w:val="Strong"/>
                <w:b w:val="0"/>
                <w:sz w:val="22"/>
              </w:rPr>
            </w:pPr>
            <w:r w:rsidRPr="00B72498">
              <w:rPr>
                <w:rStyle w:val="Strong"/>
                <w:b w:val="0"/>
                <w:sz w:val="22"/>
              </w:rPr>
              <w:t>31</w:t>
            </w:r>
            <w:r w:rsidR="00A24180">
              <w:rPr>
                <w:rStyle w:val="Strong"/>
                <w:b w:val="0"/>
                <w:sz w:val="22"/>
              </w:rPr>
              <w:t>Jul</w:t>
            </w:r>
            <w:r w:rsidRPr="00B72498">
              <w:rPr>
                <w:rStyle w:val="Strong"/>
                <w:b w:val="0"/>
                <w:sz w:val="22"/>
              </w:rPr>
              <w:t>2013</w:t>
            </w:r>
          </w:p>
        </w:tc>
        <w:tc>
          <w:tcPr>
            <w:tcW w:w="6138" w:type="dxa"/>
            <w:tcBorders>
              <w:top w:val="single" w:sz="4" w:space="0" w:color="000000"/>
              <w:left w:val="single" w:sz="4" w:space="0" w:color="000000"/>
              <w:bottom w:val="single" w:sz="4" w:space="0" w:color="000000"/>
              <w:right w:val="single" w:sz="4" w:space="0" w:color="000000"/>
            </w:tcBorders>
          </w:tcPr>
          <w:p w:rsidR="00612C49" w:rsidRPr="00B72498" w:rsidRDefault="00FB5856" w:rsidP="00E80DB6">
            <w:pPr>
              <w:pStyle w:val="BodyText"/>
              <w:rPr>
                <w:rStyle w:val="Strong"/>
                <w:b w:val="0"/>
                <w:sz w:val="22"/>
              </w:rPr>
            </w:pPr>
            <w:r w:rsidRPr="00B72498">
              <w:rPr>
                <w:rStyle w:val="Strong"/>
                <w:b w:val="0"/>
                <w:sz w:val="22"/>
              </w:rPr>
              <w:t>Revised document title</w:t>
            </w:r>
            <w:r w:rsidR="00E80DB6">
              <w:rPr>
                <w:rStyle w:val="Strong"/>
                <w:b w:val="0"/>
                <w:sz w:val="22"/>
              </w:rPr>
              <w:t xml:space="preserve"> and modified formatting</w:t>
            </w:r>
            <w:r w:rsidR="00AB2F62" w:rsidRPr="00B72498">
              <w:rPr>
                <w:rStyle w:val="Strong"/>
                <w:b w:val="0"/>
                <w:sz w:val="22"/>
              </w:rPr>
              <w:t>.</w:t>
            </w:r>
          </w:p>
        </w:tc>
      </w:tr>
      <w:tr w:rsidR="00A24180" w:rsidRPr="00B72498" w:rsidTr="00A24180">
        <w:trPr>
          <w:cantSplit/>
        </w:trPr>
        <w:tc>
          <w:tcPr>
            <w:tcW w:w="1548" w:type="dxa"/>
            <w:tcBorders>
              <w:top w:val="single" w:sz="4" w:space="0" w:color="000000"/>
              <w:left w:val="single" w:sz="4" w:space="0" w:color="000000"/>
              <w:bottom w:val="single" w:sz="4" w:space="0" w:color="000000"/>
              <w:right w:val="single" w:sz="4" w:space="0" w:color="000000"/>
            </w:tcBorders>
          </w:tcPr>
          <w:p w:rsidR="00A24180" w:rsidRPr="00B72498" w:rsidRDefault="00A24180" w:rsidP="005824FE">
            <w:pPr>
              <w:pStyle w:val="BodyText"/>
              <w:rPr>
                <w:rStyle w:val="Strong"/>
                <w:b w:val="0"/>
                <w:sz w:val="22"/>
              </w:rPr>
            </w:pPr>
            <w:r>
              <w:rPr>
                <w:rStyle w:val="Strong"/>
                <w:b w:val="0"/>
                <w:sz w:val="22"/>
              </w:rPr>
              <w:t>3.0</w:t>
            </w:r>
          </w:p>
        </w:tc>
        <w:tc>
          <w:tcPr>
            <w:tcW w:w="1890" w:type="dxa"/>
            <w:tcBorders>
              <w:top w:val="single" w:sz="4" w:space="0" w:color="000000"/>
              <w:left w:val="single" w:sz="4" w:space="0" w:color="000000"/>
              <w:bottom w:val="single" w:sz="4" w:space="0" w:color="000000"/>
              <w:right w:val="single" w:sz="4" w:space="0" w:color="000000"/>
            </w:tcBorders>
          </w:tcPr>
          <w:p w:rsidR="00A24180" w:rsidRPr="00B72498" w:rsidRDefault="00A24180" w:rsidP="005824FE">
            <w:pPr>
              <w:pStyle w:val="BodyText"/>
              <w:rPr>
                <w:rStyle w:val="Strong"/>
                <w:b w:val="0"/>
                <w:sz w:val="22"/>
              </w:rPr>
            </w:pPr>
            <w:r>
              <w:rPr>
                <w:rStyle w:val="Strong"/>
                <w:b w:val="0"/>
                <w:sz w:val="22"/>
              </w:rPr>
              <w:t>21Apr2014</w:t>
            </w:r>
          </w:p>
        </w:tc>
        <w:tc>
          <w:tcPr>
            <w:tcW w:w="6138" w:type="dxa"/>
            <w:tcBorders>
              <w:top w:val="single" w:sz="4" w:space="0" w:color="000000"/>
              <w:left w:val="single" w:sz="4" w:space="0" w:color="000000"/>
              <w:bottom w:val="single" w:sz="4" w:space="0" w:color="000000"/>
              <w:right w:val="single" w:sz="4" w:space="0" w:color="000000"/>
            </w:tcBorders>
          </w:tcPr>
          <w:p w:rsidR="00A24180" w:rsidRPr="00B72498" w:rsidRDefault="00A24180" w:rsidP="00E80DB6">
            <w:pPr>
              <w:pStyle w:val="BodyText"/>
              <w:rPr>
                <w:rStyle w:val="Strong"/>
                <w:b w:val="0"/>
                <w:sz w:val="22"/>
              </w:rPr>
            </w:pPr>
            <w:r>
              <w:rPr>
                <w:rStyle w:val="Strong"/>
                <w:b w:val="0"/>
                <w:sz w:val="22"/>
              </w:rPr>
              <w:t xml:space="preserve">Updated Executive Summary to revise Unanticipated Problems section and add Quality Management section </w:t>
            </w:r>
          </w:p>
        </w:tc>
      </w:tr>
    </w:tbl>
    <w:p w:rsidR="0091536D" w:rsidRDefault="0091536D" w:rsidP="00350D9B">
      <w:pPr>
        <w:spacing w:before="480" w:after="240"/>
        <w:jc w:val="center"/>
        <w:rPr>
          <w:rFonts w:ascii="Arial" w:hAnsi="Arial" w:cs="Arial"/>
          <w:b/>
          <w:caps/>
          <w:sz w:val="32"/>
          <w:szCs w:val="32"/>
        </w:rPr>
        <w:sectPr w:rsidR="0091536D" w:rsidSect="00F27893">
          <w:headerReference w:type="default" r:id="rId12"/>
          <w:footerReference w:type="default" r:id="rId13"/>
          <w:footerReference w:type="first" r:id="rId14"/>
          <w:pgSz w:w="12240" w:h="15840"/>
          <w:pgMar w:top="1440" w:right="1440" w:bottom="1440" w:left="1440" w:header="720" w:footer="720" w:gutter="0"/>
          <w:cols w:space="720"/>
          <w:docGrid w:linePitch="360"/>
        </w:sectPr>
      </w:pPr>
    </w:p>
    <w:p w:rsidR="00393599" w:rsidRPr="0091346D" w:rsidRDefault="00476026" w:rsidP="00E16D81">
      <w:pPr>
        <w:pStyle w:val="CROMSHeader1"/>
      </w:pPr>
      <w:r w:rsidRPr="0091346D">
        <w:lastRenderedPageBreak/>
        <w:t>C</w:t>
      </w:r>
      <w:r w:rsidR="005824FE" w:rsidRPr="0091346D">
        <w:t>l</w:t>
      </w:r>
      <w:r w:rsidRPr="0091346D">
        <w:t xml:space="preserve">inical </w:t>
      </w:r>
      <w:r w:rsidR="00BB524C" w:rsidRPr="0091346D">
        <w:t>S</w:t>
      </w:r>
      <w:r w:rsidR="005824FE" w:rsidRPr="0091346D">
        <w:t>tudy</w:t>
      </w:r>
      <w:r w:rsidR="00BB524C" w:rsidRPr="0091346D">
        <w:t xml:space="preserve"> </w:t>
      </w:r>
      <w:r w:rsidRPr="0091346D">
        <w:t>Oversight C</w:t>
      </w:r>
      <w:r w:rsidR="005824FE" w:rsidRPr="0091346D">
        <w:t>o</w:t>
      </w:r>
      <w:r w:rsidRPr="0091346D">
        <w:t>mmittee</w:t>
      </w:r>
      <w:r w:rsidR="00247713" w:rsidRPr="0091346D">
        <w:t xml:space="preserve"> </w:t>
      </w:r>
    </w:p>
    <w:p w:rsidR="00350D9B" w:rsidRPr="0091346D" w:rsidRDefault="00393599" w:rsidP="00E16D81">
      <w:pPr>
        <w:pStyle w:val="CROMSHeader1"/>
      </w:pPr>
      <w:r w:rsidRPr="0091346D">
        <w:t>Final</w:t>
      </w:r>
      <w:r w:rsidR="00713F61" w:rsidRPr="0091346D">
        <w:t xml:space="preserve"> Study</w:t>
      </w:r>
      <w:r w:rsidRPr="0091346D">
        <w:t xml:space="preserve"> </w:t>
      </w:r>
      <w:r w:rsidR="0061024E" w:rsidRPr="0091346D">
        <w:t>Report</w:t>
      </w:r>
      <w:bookmarkEnd w:id="0"/>
      <w:r w:rsidRPr="0091346D">
        <w:t xml:space="preserve"> </w:t>
      </w:r>
    </w:p>
    <w:p w:rsidR="00C604B5" w:rsidRDefault="00C604B5" w:rsidP="005824FE">
      <w:pPr>
        <w:pStyle w:val="Heading10"/>
      </w:pPr>
    </w:p>
    <w:tbl>
      <w:tblPr>
        <w:tblW w:w="0" w:type="auto"/>
        <w:jc w:val="center"/>
        <w:tblLook w:val="04A0" w:firstRow="1" w:lastRow="0" w:firstColumn="1" w:lastColumn="0" w:noHBand="0" w:noVBand="1"/>
      </w:tblPr>
      <w:tblGrid>
        <w:gridCol w:w="3515"/>
        <w:gridCol w:w="4860"/>
      </w:tblGrid>
      <w:tr w:rsidR="00497BE7" w:rsidRPr="00A161D2" w:rsidTr="003F0D34">
        <w:trPr>
          <w:jc w:val="center"/>
        </w:trPr>
        <w:tc>
          <w:tcPr>
            <w:tcW w:w="3515" w:type="dxa"/>
          </w:tcPr>
          <w:p w:rsidR="00497BE7" w:rsidRPr="00A161D2" w:rsidRDefault="00497BE7" w:rsidP="00A82B0F">
            <w:pPr>
              <w:pStyle w:val="BodyText2"/>
              <w:spacing w:before="60"/>
            </w:pPr>
            <w:r w:rsidRPr="00A161D2">
              <w:t>Protocol Title:</w:t>
            </w:r>
          </w:p>
        </w:tc>
        <w:tc>
          <w:tcPr>
            <w:tcW w:w="4860" w:type="dxa"/>
          </w:tcPr>
          <w:p w:rsidR="00497BE7" w:rsidRPr="000805E8" w:rsidRDefault="00706889" w:rsidP="00A82B0F">
            <w:pPr>
              <w:pStyle w:val="BodyText"/>
              <w:spacing w:before="60"/>
              <w:rPr>
                <w:b/>
                <w:caps/>
                <w:sz w:val="22"/>
              </w:rPr>
            </w:pPr>
            <w:r w:rsidRPr="000805E8">
              <w:rPr>
                <w:sz w:val="22"/>
              </w:rPr>
              <w:t>&lt;</w:t>
            </w:r>
            <w:r w:rsidR="00497BE7" w:rsidRPr="000805E8">
              <w:rPr>
                <w:sz w:val="22"/>
              </w:rPr>
              <w:t>Insert title of the protocol</w:t>
            </w:r>
            <w:r w:rsidRPr="000805E8">
              <w:rPr>
                <w:sz w:val="22"/>
              </w:rPr>
              <w:t>&gt;</w:t>
            </w:r>
          </w:p>
        </w:tc>
      </w:tr>
      <w:tr w:rsidR="00497BE7" w:rsidRPr="00A161D2" w:rsidTr="003F0D34">
        <w:trPr>
          <w:jc w:val="center"/>
        </w:trPr>
        <w:tc>
          <w:tcPr>
            <w:tcW w:w="3515" w:type="dxa"/>
          </w:tcPr>
          <w:p w:rsidR="00497BE7" w:rsidRPr="00A161D2" w:rsidRDefault="00497BE7" w:rsidP="00A82B0F">
            <w:pPr>
              <w:pStyle w:val="BodyText2"/>
              <w:spacing w:before="60"/>
            </w:pPr>
            <w:r w:rsidRPr="00A161D2">
              <w:t>Protocol Number:</w:t>
            </w:r>
          </w:p>
        </w:tc>
        <w:tc>
          <w:tcPr>
            <w:tcW w:w="4860" w:type="dxa"/>
          </w:tcPr>
          <w:p w:rsidR="00497BE7" w:rsidRPr="000805E8" w:rsidRDefault="00706889" w:rsidP="00A82B0F">
            <w:pPr>
              <w:pStyle w:val="BodyText"/>
              <w:spacing w:before="60"/>
              <w:rPr>
                <w:b/>
                <w:caps/>
                <w:sz w:val="22"/>
              </w:rPr>
            </w:pPr>
            <w:r w:rsidRPr="000805E8">
              <w:rPr>
                <w:sz w:val="22"/>
              </w:rPr>
              <w:t>&lt;</w:t>
            </w:r>
            <w:r w:rsidR="00497BE7" w:rsidRPr="000805E8">
              <w:rPr>
                <w:sz w:val="22"/>
              </w:rPr>
              <w:t>Insert protocol number</w:t>
            </w:r>
            <w:r w:rsidRPr="000805E8">
              <w:rPr>
                <w:sz w:val="22"/>
              </w:rPr>
              <w:t>&gt;</w:t>
            </w:r>
          </w:p>
        </w:tc>
      </w:tr>
      <w:tr w:rsidR="00CA1E43" w:rsidRPr="00A161D2" w:rsidTr="003F0D34">
        <w:trPr>
          <w:jc w:val="center"/>
        </w:trPr>
        <w:tc>
          <w:tcPr>
            <w:tcW w:w="3515" w:type="dxa"/>
          </w:tcPr>
          <w:p w:rsidR="00CA1E43" w:rsidRPr="00A161D2" w:rsidRDefault="00CA1E43" w:rsidP="00A82B0F">
            <w:pPr>
              <w:pStyle w:val="BodyText2"/>
              <w:spacing w:before="60"/>
            </w:pPr>
            <w:r>
              <w:t xml:space="preserve">Protocol Version: </w:t>
            </w:r>
          </w:p>
        </w:tc>
        <w:tc>
          <w:tcPr>
            <w:tcW w:w="4860" w:type="dxa"/>
          </w:tcPr>
          <w:p w:rsidR="00CA1E43" w:rsidRPr="000805E8" w:rsidRDefault="00CA1E43" w:rsidP="00CA1E43">
            <w:pPr>
              <w:pStyle w:val="BodyText"/>
              <w:spacing w:before="60"/>
              <w:rPr>
                <w:sz w:val="22"/>
              </w:rPr>
            </w:pPr>
            <w:r w:rsidRPr="000805E8">
              <w:rPr>
                <w:sz w:val="22"/>
              </w:rPr>
              <w:t>&lt;Insert version number and date of current protocol&gt;</w:t>
            </w:r>
          </w:p>
        </w:tc>
      </w:tr>
      <w:tr w:rsidR="00497BE7" w:rsidRPr="00A161D2" w:rsidTr="003F0D34">
        <w:trPr>
          <w:jc w:val="center"/>
        </w:trPr>
        <w:tc>
          <w:tcPr>
            <w:tcW w:w="3515" w:type="dxa"/>
          </w:tcPr>
          <w:p w:rsidR="00497BE7" w:rsidRPr="00A161D2" w:rsidRDefault="00497BE7" w:rsidP="00A82B0F">
            <w:pPr>
              <w:pStyle w:val="BodyText2"/>
              <w:spacing w:before="60"/>
            </w:pPr>
            <w:r w:rsidRPr="00A161D2">
              <w:t>Principal Investigator</w:t>
            </w:r>
            <w:r w:rsidR="00C73696">
              <w:t>(s)</w:t>
            </w:r>
            <w:r w:rsidRPr="00A161D2">
              <w:t>:</w:t>
            </w:r>
          </w:p>
        </w:tc>
        <w:tc>
          <w:tcPr>
            <w:tcW w:w="4860" w:type="dxa"/>
          </w:tcPr>
          <w:p w:rsidR="005824FE" w:rsidRPr="000805E8" w:rsidRDefault="00706889" w:rsidP="00A82B0F">
            <w:pPr>
              <w:pStyle w:val="BodyText"/>
              <w:spacing w:before="60"/>
              <w:rPr>
                <w:sz w:val="22"/>
              </w:rPr>
            </w:pPr>
            <w:r w:rsidRPr="000805E8">
              <w:rPr>
                <w:sz w:val="22"/>
              </w:rPr>
              <w:t>&lt;</w:t>
            </w:r>
            <w:r w:rsidR="00497BE7" w:rsidRPr="000805E8">
              <w:rPr>
                <w:sz w:val="22"/>
              </w:rPr>
              <w:t>Name of PI</w:t>
            </w:r>
          </w:p>
          <w:p w:rsidR="005824FE" w:rsidRPr="000805E8" w:rsidRDefault="00497BE7" w:rsidP="00A82B0F">
            <w:pPr>
              <w:pStyle w:val="BodyText"/>
              <w:spacing w:before="60"/>
              <w:rPr>
                <w:sz w:val="22"/>
              </w:rPr>
            </w:pPr>
            <w:r w:rsidRPr="000805E8">
              <w:rPr>
                <w:sz w:val="22"/>
              </w:rPr>
              <w:t>PI’s Title</w:t>
            </w:r>
          </w:p>
          <w:p w:rsidR="005824FE" w:rsidRPr="000805E8" w:rsidRDefault="00497BE7" w:rsidP="00A82B0F">
            <w:pPr>
              <w:pStyle w:val="BodyText"/>
              <w:spacing w:before="60"/>
              <w:rPr>
                <w:sz w:val="22"/>
              </w:rPr>
            </w:pPr>
            <w:r w:rsidRPr="000805E8">
              <w:rPr>
                <w:sz w:val="22"/>
              </w:rPr>
              <w:t>Institution</w:t>
            </w:r>
          </w:p>
          <w:p w:rsidR="00497BE7" w:rsidRPr="000805E8" w:rsidRDefault="00497BE7" w:rsidP="00A82B0F">
            <w:pPr>
              <w:pStyle w:val="BodyText"/>
              <w:spacing w:before="60"/>
              <w:rPr>
                <w:b/>
                <w:caps/>
                <w:sz w:val="22"/>
              </w:rPr>
            </w:pPr>
            <w:r w:rsidRPr="000805E8">
              <w:rPr>
                <w:sz w:val="22"/>
              </w:rPr>
              <w:t>Address</w:t>
            </w:r>
            <w:r w:rsidR="00706889" w:rsidRPr="000805E8">
              <w:rPr>
                <w:sz w:val="22"/>
              </w:rPr>
              <w:t>&gt;</w:t>
            </w:r>
          </w:p>
        </w:tc>
      </w:tr>
      <w:tr w:rsidR="00C05305" w:rsidRPr="00A161D2" w:rsidTr="003F0D34">
        <w:trPr>
          <w:jc w:val="center"/>
        </w:trPr>
        <w:tc>
          <w:tcPr>
            <w:tcW w:w="3515" w:type="dxa"/>
          </w:tcPr>
          <w:p w:rsidR="00C05305" w:rsidRPr="00A161D2" w:rsidRDefault="003F0D34" w:rsidP="00A82B0F">
            <w:pPr>
              <w:pStyle w:val="BodyText2"/>
              <w:spacing w:before="60"/>
            </w:pPr>
            <w:r>
              <w:t>M</w:t>
            </w:r>
            <w:r w:rsidR="00C05305">
              <w:t xml:space="preserve">eeting </w:t>
            </w:r>
            <w:r>
              <w:t>D</w:t>
            </w:r>
            <w:r w:rsidR="00C05305">
              <w:t>ate:</w:t>
            </w:r>
          </w:p>
        </w:tc>
        <w:tc>
          <w:tcPr>
            <w:tcW w:w="4860" w:type="dxa"/>
          </w:tcPr>
          <w:p w:rsidR="00C05305" w:rsidRPr="000805E8" w:rsidRDefault="00706889" w:rsidP="00A82B0F">
            <w:pPr>
              <w:pStyle w:val="BodyText"/>
              <w:spacing w:before="60"/>
              <w:rPr>
                <w:sz w:val="22"/>
              </w:rPr>
            </w:pPr>
            <w:r w:rsidRPr="000805E8">
              <w:rPr>
                <w:sz w:val="22"/>
              </w:rPr>
              <w:t>&lt;</w:t>
            </w:r>
            <w:r w:rsidR="00C05305" w:rsidRPr="000805E8">
              <w:rPr>
                <w:sz w:val="22"/>
              </w:rPr>
              <w:t>Insert date of the scheduled meeting</w:t>
            </w:r>
            <w:r w:rsidRPr="000805E8">
              <w:rPr>
                <w:sz w:val="22"/>
              </w:rPr>
              <w:t>&gt;</w:t>
            </w:r>
          </w:p>
        </w:tc>
      </w:tr>
      <w:tr w:rsidR="00C05305" w:rsidRPr="00A161D2" w:rsidTr="003F0D34">
        <w:trPr>
          <w:jc w:val="center"/>
        </w:trPr>
        <w:tc>
          <w:tcPr>
            <w:tcW w:w="3515" w:type="dxa"/>
          </w:tcPr>
          <w:p w:rsidR="00C05305" w:rsidRPr="00A161D2" w:rsidRDefault="00C05305" w:rsidP="00A82B0F">
            <w:pPr>
              <w:pStyle w:val="BodyText2"/>
              <w:spacing w:before="60"/>
            </w:pPr>
            <w:r>
              <w:t>Date R</w:t>
            </w:r>
            <w:r w:rsidR="003F0D34">
              <w:t>e</w:t>
            </w:r>
            <w:r>
              <w:t>port Issued:</w:t>
            </w:r>
          </w:p>
        </w:tc>
        <w:tc>
          <w:tcPr>
            <w:tcW w:w="4860" w:type="dxa"/>
          </w:tcPr>
          <w:p w:rsidR="00C05305" w:rsidRPr="000805E8" w:rsidRDefault="00706889" w:rsidP="00A82B0F">
            <w:pPr>
              <w:pStyle w:val="BodyText"/>
              <w:spacing w:before="60"/>
              <w:rPr>
                <w:sz w:val="22"/>
              </w:rPr>
            </w:pPr>
            <w:r w:rsidRPr="000805E8">
              <w:rPr>
                <w:sz w:val="22"/>
              </w:rPr>
              <w:t>&lt;</w:t>
            </w:r>
            <w:r w:rsidR="00C05305" w:rsidRPr="000805E8">
              <w:rPr>
                <w:sz w:val="22"/>
              </w:rPr>
              <w:t>Insert date that the report is being issued</w:t>
            </w:r>
            <w:r w:rsidRPr="000805E8">
              <w:rPr>
                <w:sz w:val="22"/>
              </w:rPr>
              <w:t>&gt;</w:t>
            </w:r>
          </w:p>
        </w:tc>
      </w:tr>
      <w:tr w:rsidR="00C05305" w:rsidRPr="00A161D2" w:rsidTr="003F0D34">
        <w:trPr>
          <w:jc w:val="center"/>
        </w:trPr>
        <w:tc>
          <w:tcPr>
            <w:tcW w:w="3515" w:type="dxa"/>
          </w:tcPr>
          <w:p w:rsidR="00C05305" w:rsidRPr="00A161D2" w:rsidRDefault="00C05305" w:rsidP="00A82B0F">
            <w:pPr>
              <w:pStyle w:val="BodyText2"/>
              <w:spacing w:before="60"/>
            </w:pPr>
            <w:r w:rsidRPr="00A161D2">
              <w:t>Data Cutoff Date:</w:t>
            </w:r>
          </w:p>
        </w:tc>
        <w:tc>
          <w:tcPr>
            <w:tcW w:w="4860" w:type="dxa"/>
          </w:tcPr>
          <w:p w:rsidR="00C05305" w:rsidRPr="000805E8" w:rsidRDefault="00292E18" w:rsidP="00A82B0F">
            <w:pPr>
              <w:pStyle w:val="BodyText"/>
              <w:spacing w:before="60"/>
              <w:rPr>
                <w:b/>
                <w:caps/>
                <w:sz w:val="22"/>
              </w:rPr>
            </w:pPr>
            <w:r w:rsidRPr="000805E8">
              <w:rPr>
                <w:sz w:val="22"/>
              </w:rPr>
              <w:t>&lt;</w:t>
            </w:r>
            <w:r w:rsidR="00C05305" w:rsidRPr="000805E8">
              <w:rPr>
                <w:sz w:val="22"/>
              </w:rPr>
              <w:t>Insert the date of the data snapshot for the analyses in this report</w:t>
            </w:r>
            <w:r w:rsidRPr="000805E8">
              <w:rPr>
                <w:sz w:val="22"/>
              </w:rPr>
              <w:t>&gt;</w:t>
            </w:r>
          </w:p>
        </w:tc>
      </w:tr>
      <w:tr w:rsidR="00C05305" w:rsidRPr="00A161D2" w:rsidTr="003F0D34">
        <w:trPr>
          <w:jc w:val="center"/>
        </w:trPr>
        <w:tc>
          <w:tcPr>
            <w:tcW w:w="3515" w:type="dxa"/>
          </w:tcPr>
          <w:p w:rsidR="00C05305" w:rsidRPr="00A161D2" w:rsidRDefault="00C05305" w:rsidP="00A82B0F">
            <w:pPr>
              <w:pStyle w:val="BodyText2"/>
              <w:spacing w:before="60"/>
            </w:pPr>
            <w:r w:rsidRPr="00A161D2">
              <w:t xml:space="preserve">Date of </w:t>
            </w:r>
            <w:r w:rsidR="003F0D34">
              <w:t>L</w:t>
            </w:r>
            <w:r w:rsidRPr="00A161D2">
              <w:t xml:space="preserve">ast </w:t>
            </w:r>
            <w:r w:rsidR="003F0D34">
              <w:t>D</w:t>
            </w:r>
            <w:r w:rsidRPr="00A161D2">
              <w:t xml:space="preserve">ata </w:t>
            </w:r>
            <w:r w:rsidR="003F0D34">
              <w:t>R</w:t>
            </w:r>
            <w:r w:rsidRPr="00A161D2">
              <w:t>eview:</w:t>
            </w:r>
          </w:p>
        </w:tc>
        <w:tc>
          <w:tcPr>
            <w:tcW w:w="4860" w:type="dxa"/>
          </w:tcPr>
          <w:p w:rsidR="00C05305" w:rsidRPr="000805E8" w:rsidRDefault="00292E18" w:rsidP="00A82B0F">
            <w:pPr>
              <w:pStyle w:val="BodyText"/>
              <w:spacing w:before="60"/>
              <w:rPr>
                <w:sz w:val="22"/>
              </w:rPr>
            </w:pPr>
            <w:r w:rsidRPr="000805E8">
              <w:rPr>
                <w:sz w:val="22"/>
              </w:rPr>
              <w:t>&lt;</w:t>
            </w:r>
            <w:r w:rsidR="00C05305" w:rsidRPr="000805E8">
              <w:rPr>
                <w:sz w:val="22"/>
              </w:rPr>
              <w:t xml:space="preserve">Insert date of last </w:t>
            </w:r>
            <w:r w:rsidR="007E491C" w:rsidRPr="000805E8">
              <w:rPr>
                <w:sz w:val="22"/>
              </w:rPr>
              <w:t>CSOC</w:t>
            </w:r>
            <w:r w:rsidR="00C05305" w:rsidRPr="000805E8">
              <w:rPr>
                <w:sz w:val="22"/>
              </w:rPr>
              <w:t xml:space="preserve"> meeting</w:t>
            </w:r>
            <w:r w:rsidRPr="000805E8">
              <w:rPr>
                <w:sz w:val="22"/>
              </w:rPr>
              <w:t>&gt;</w:t>
            </w:r>
            <w:r w:rsidR="00C05305" w:rsidRPr="000805E8">
              <w:rPr>
                <w:sz w:val="22"/>
              </w:rPr>
              <w:t xml:space="preserve"> </w:t>
            </w:r>
          </w:p>
        </w:tc>
      </w:tr>
      <w:tr w:rsidR="00C05305" w:rsidRPr="00A161D2" w:rsidTr="003F0D34">
        <w:trPr>
          <w:jc w:val="center"/>
        </w:trPr>
        <w:tc>
          <w:tcPr>
            <w:tcW w:w="3515" w:type="dxa"/>
          </w:tcPr>
          <w:p w:rsidR="00C05305" w:rsidRPr="00A161D2" w:rsidRDefault="005824FE" w:rsidP="00A82B0F">
            <w:pPr>
              <w:pStyle w:val="BodyText2"/>
              <w:spacing w:before="60"/>
            </w:pPr>
            <w:r>
              <w:t>P</w:t>
            </w:r>
            <w:r w:rsidR="00C05305" w:rsidRPr="00A161D2">
              <w:t xml:space="preserve">repared </w:t>
            </w:r>
            <w:r w:rsidR="003F0D34">
              <w:t>B</w:t>
            </w:r>
            <w:r w:rsidR="00C05305" w:rsidRPr="00A161D2">
              <w:t>y:</w:t>
            </w:r>
          </w:p>
        </w:tc>
        <w:tc>
          <w:tcPr>
            <w:tcW w:w="4860" w:type="dxa"/>
          </w:tcPr>
          <w:p w:rsidR="005824FE" w:rsidRPr="000805E8" w:rsidRDefault="00292E18" w:rsidP="00A82B0F">
            <w:pPr>
              <w:pStyle w:val="BodyText"/>
              <w:spacing w:before="60"/>
              <w:rPr>
                <w:sz w:val="22"/>
              </w:rPr>
            </w:pPr>
            <w:r w:rsidRPr="000805E8">
              <w:rPr>
                <w:sz w:val="22"/>
              </w:rPr>
              <w:t>&lt;</w:t>
            </w:r>
            <w:r w:rsidR="00C05305" w:rsidRPr="000805E8">
              <w:rPr>
                <w:sz w:val="22"/>
              </w:rPr>
              <w:t>Name of person who prepared the report</w:t>
            </w:r>
          </w:p>
          <w:p w:rsidR="005824FE" w:rsidRPr="000805E8" w:rsidRDefault="00C05305" w:rsidP="00A82B0F">
            <w:pPr>
              <w:pStyle w:val="BodyText"/>
              <w:spacing w:before="60"/>
              <w:rPr>
                <w:sz w:val="22"/>
              </w:rPr>
            </w:pPr>
            <w:r w:rsidRPr="000805E8">
              <w:rPr>
                <w:sz w:val="22"/>
              </w:rPr>
              <w:t>Person’s Title</w:t>
            </w:r>
          </w:p>
          <w:p w:rsidR="005824FE" w:rsidRPr="000805E8" w:rsidRDefault="00C05305" w:rsidP="00A82B0F">
            <w:pPr>
              <w:pStyle w:val="BodyText"/>
              <w:spacing w:before="60"/>
              <w:rPr>
                <w:sz w:val="22"/>
              </w:rPr>
            </w:pPr>
            <w:r w:rsidRPr="000805E8">
              <w:rPr>
                <w:sz w:val="22"/>
              </w:rPr>
              <w:t>Place of employment</w:t>
            </w:r>
          </w:p>
          <w:p w:rsidR="00C05305" w:rsidRPr="000805E8" w:rsidRDefault="00C05305" w:rsidP="00A82B0F">
            <w:pPr>
              <w:pStyle w:val="BodyText"/>
              <w:spacing w:before="60"/>
              <w:rPr>
                <w:b/>
                <w:caps/>
                <w:sz w:val="22"/>
              </w:rPr>
            </w:pPr>
            <w:r w:rsidRPr="000805E8">
              <w:rPr>
                <w:sz w:val="22"/>
              </w:rPr>
              <w:t>Address</w:t>
            </w:r>
            <w:r w:rsidR="00292E18" w:rsidRPr="000805E8">
              <w:rPr>
                <w:sz w:val="22"/>
              </w:rPr>
              <w:t>&gt;</w:t>
            </w:r>
          </w:p>
        </w:tc>
      </w:tr>
    </w:tbl>
    <w:p w:rsidR="0061024E" w:rsidRDefault="0061024E" w:rsidP="007705B6">
      <w:pPr>
        <w:tabs>
          <w:tab w:val="left" w:pos="7740"/>
        </w:tabs>
        <w:spacing w:line="360" w:lineRule="auto"/>
        <w:ind w:left="3600" w:hanging="3600"/>
        <w:rPr>
          <w:rFonts w:cs="Arial"/>
        </w:rPr>
      </w:pPr>
    </w:p>
    <w:p w:rsidR="006B2B5E" w:rsidRDefault="00802E9E" w:rsidP="000805E8">
      <w:pPr>
        <w:pStyle w:val="BodyText"/>
        <w:sectPr w:rsidR="006B2B5E" w:rsidSect="0091536D">
          <w:pgSz w:w="12240" w:h="15840"/>
          <w:pgMar w:top="1440" w:right="1440" w:bottom="1440" w:left="1440" w:header="720" w:footer="720" w:gutter="0"/>
          <w:cols w:space="720"/>
          <w:titlePg/>
          <w:docGrid w:linePitch="360"/>
        </w:sectPr>
      </w:pPr>
      <w:r>
        <w:t xml:space="preserve"> </w:t>
      </w:r>
      <w:bookmarkStart w:id="2" w:name="_GoBack"/>
      <w:bookmarkEnd w:id="2"/>
    </w:p>
    <w:p w:rsidR="00A4455E" w:rsidRPr="000805E8" w:rsidRDefault="00AE3DB0" w:rsidP="000805E8">
      <w:pPr>
        <w:pStyle w:val="CROMSFrontMatterHeading1TOC"/>
      </w:pPr>
      <w:bookmarkStart w:id="3" w:name="_Toc313455596"/>
      <w:bookmarkEnd w:id="1"/>
      <w:r w:rsidRPr="000805E8">
        <w:lastRenderedPageBreak/>
        <w:t>Protocol Synopsis</w:t>
      </w:r>
      <w:bookmarkEnd w:id="3"/>
    </w:p>
    <w:tbl>
      <w:tblPr>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68"/>
        <w:gridCol w:w="6480"/>
      </w:tblGrid>
      <w:tr w:rsidR="007C2EF6" w:rsidTr="0091346D">
        <w:trPr>
          <w:cantSplit/>
          <w:trHeight w:val="432"/>
        </w:trPr>
        <w:tc>
          <w:tcPr>
            <w:tcW w:w="3168" w:type="dxa"/>
          </w:tcPr>
          <w:p w:rsidR="007C2EF6" w:rsidRPr="000805E8" w:rsidRDefault="007C2EF6" w:rsidP="00A82B0F">
            <w:pPr>
              <w:pStyle w:val="BodyText"/>
              <w:spacing w:before="60"/>
              <w:rPr>
                <w:rStyle w:val="Strong"/>
                <w:sz w:val="22"/>
              </w:rPr>
            </w:pPr>
            <w:r w:rsidRPr="000805E8">
              <w:rPr>
                <w:rStyle w:val="Strong"/>
                <w:sz w:val="22"/>
              </w:rPr>
              <w:t>Protocol Title</w:t>
            </w:r>
          </w:p>
        </w:tc>
        <w:tc>
          <w:tcPr>
            <w:tcW w:w="6480" w:type="dxa"/>
          </w:tcPr>
          <w:p w:rsidR="007C2EF6" w:rsidRPr="000805E8" w:rsidRDefault="007C2EF6" w:rsidP="00A82B0F">
            <w:pPr>
              <w:pStyle w:val="BodyText"/>
              <w:spacing w:before="60"/>
              <w:rPr>
                <w:sz w:val="22"/>
              </w:rPr>
            </w:pPr>
            <w:r w:rsidRPr="000805E8">
              <w:rPr>
                <w:sz w:val="22"/>
              </w:rPr>
              <w:t>&lt;Insert protocol title&gt;</w:t>
            </w:r>
          </w:p>
        </w:tc>
      </w:tr>
      <w:tr w:rsidR="007C2EF6" w:rsidTr="0091346D">
        <w:trPr>
          <w:cantSplit/>
          <w:trHeight w:val="432"/>
        </w:trPr>
        <w:tc>
          <w:tcPr>
            <w:tcW w:w="3168" w:type="dxa"/>
          </w:tcPr>
          <w:p w:rsidR="007C2EF6" w:rsidRPr="000805E8" w:rsidRDefault="007C2EF6" w:rsidP="00A82B0F">
            <w:pPr>
              <w:pStyle w:val="BodyText"/>
              <w:spacing w:before="60"/>
              <w:rPr>
                <w:rStyle w:val="Strong"/>
                <w:sz w:val="22"/>
              </w:rPr>
            </w:pPr>
            <w:r w:rsidRPr="000805E8">
              <w:rPr>
                <w:rStyle w:val="Strong"/>
                <w:sz w:val="22"/>
              </w:rPr>
              <w:t>Principal Investigator</w:t>
            </w:r>
          </w:p>
        </w:tc>
        <w:tc>
          <w:tcPr>
            <w:tcW w:w="6480" w:type="dxa"/>
          </w:tcPr>
          <w:p w:rsidR="007C2EF6" w:rsidRPr="000805E8" w:rsidRDefault="007C2EF6" w:rsidP="00A82B0F">
            <w:pPr>
              <w:pStyle w:val="BodyText"/>
              <w:spacing w:before="60"/>
              <w:rPr>
                <w:sz w:val="22"/>
              </w:rPr>
            </w:pPr>
            <w:r w:rsidRPr="000805E8">
              <w:rPr>
                <w:sz w:val="22"/>
              </w:rPr>
              <w:t>&lt;Insert name of Principal Investigator&gt;</w:t>
            </w:r>
          </w:p>
        </w:tc>
      </w:tr>
      <w:tr w:rsidR="007C2EF6" w:rsidTr="0091346D">
        <w:trPr>
          <w:cantSplit/>
          <w:trHeight w:val="432"/>
        </w:trPr>
        <w:tc>
          <w:tcPr>
            <w:tcW w:w="3168" w:type="dxa"/>
          </w:tcPr>
          <w:p w:rsidR="007C2EF6" w:rsidRPr="000805E8" w:rsidRDefault="007C2EF6" w:rsidP="00A82B0F">
            <w:pPr>
              <w:pStyle w:val="BodyText"/>
              <w:spacing w:before="60"/>
              <w:rPr>
                <w:rStyle w:val="Strong"/>
                <w:sz w:val="22"/>
              </w:rPr>
            </w:pPr>
            <w:r w:rsidRPr="000805E8">
              <w:rPr>
                <w:rStyle w:val="Strong"/>
                <w:sz w:val="22"/>
              </w:rPr>
              <w:t>Specific Study Aims</w:t>
            </w:r>
          </w:p>
        </w:tc>
        <w:tc>
          <w:tcPr>
            <w:tcW w:w="6480" w:type="dxa"/>
          </w:tcPr>
          <w:p w:rsidR="007C2EF6" w:rsidRPr="000805E8" w:rsidRDefault="007C2EF6" w:rsidP="00A82B0F">
            <w:pPr>
              <w:pStyle w:val="BodyText"/>
              <w:spacing w:before="60"/>
              <w:rPr>
                <w:sz w:val="22"/>
              </w:rPr>
            </w:pPr>
            <w:r w:rsidRPr="000805E8">
              <w:rPr>
                <w:sz w:val="22"/>
              </w:rPr>
              <w:t>&lt;List specific aims of the study&gt;</w:t>
            </w:r>
          </w:p>
        </w:tc>
      </w:tr>
      <w:tr w:rsidR="007C2EF6" w:rsidTr="0091346D">
        <w:trPr>
          <w:cantSplit/>
          <w:trHeight w:val="432"/>
        </w:trPr>
        <w:tc>
          <w:tcPr>
            <w:tcW w:w="3168" w:type="dxa"/>
            <w:tcBorders>
              <w:bottom w:val="nil"/>
            </w:tcBorders>
          </w:tcPr>
          <w:p w:rsidR="007C2EF6" w:rsidRPr="000805E8" w:rsidRDefault="007C2EF6" w:rsidP="00A82B0F">
            <w:pPr>
              <w:pStyle w:val="BodyText"/>
              <w:spacing w:before="60"/>
              <w:rPr>
                <w:rStyle w:val="Strong"/>
                <w:sz w:val="22"/>
              </w:rPr>
            </w:pPr>
            <w:r w:rsidRPr="000805E8">
              <w:rPr>
                <w:rStyle w:val="Strong"/>
                <w:sz w:val="22"/>
              </w:rPr>
              <w:t>Study Design</w:t>
            </w:r>
          </w:p>
        </w:tc>
        <w:tc>
          <w:tcPr>
            <w:tcW w:w="6480" w:type="dxa"/>
            <w:tcBorders>
              <w:bottom w:val="nil"/>
            </w:tcBorders>
          </w:tcPr>
          <w:p w:rsidR="007C2EF6" w:rsidRPr="000805E8" w:rsidRDefault="007C2EF6" w:rsidP="00A82B0F">
            <w:pPr>
              <w:pStyle w:val="BodyTextFirstIndent"/>
              <w:rPr>
                <w:sz w:val="22"/>
              </w:rPr>
            </w:pPr>
            <w:r w:rsidRPr="000805E8">
              <w:rPr>
                <w:sz w:val="22"/>
              </w:rPr>
              <w:t>{Describe study de</w:t>
            </w:r>
            <w:r w:rsidR="00BD7632" w:rsidRPr="000805E8">
              <w:rPr>
                <w:sz w:val="22"/>
              </w:rPr>
              <w:t xml:space="preserve">sign using the criteria below. </w:t>
            </w:r>
            <w:r w:rsidRPr="000805E8">
              <w:rPr>
                <w:sz w:val="22"/>
              </w:rPr>
              <w:t xml:space="preserve">Refer to ClinicalTrials.gov </w:t>
            </w:r>
            <w:hyperlink r:id="rId15" w:history="1">
              <w:r w:rsidRPr="000805E8">
                <w:rPr>
                  <w:rStyle w:val="Hyperlink"/>
                  <w:sz w:val="22"/>
                </w:rPr>
                <w:t>http://prsinfo.clinicaltrials.gov/definitions.html</w:t>
              </w:r>
            </w:hyperlink>
            <w:r w:rsidRPr="000805E8">
              <w:rPr>
                <w:rStyle w:val="Hyperlink"/>
                <w:color w:val="1F497D"/>
                <w:sz w:val="22"/>
                <w:u w:val="none"/>
              </w:rPr>
              <w:t xml:space="preserve"> for additional information on data element definitions.</w:t>
            </w:r>
            <w:r w:rsidRPr="000805E8">
              <w:rPr>
                <w:sz w:val="22"/>
              </w:rPr>
              <w:t>}</w:t>
            </w:r>
          </w:p>
        </w:tc>
      </w:tr>
      <w:tr w:rsidR="007C2EF6" w:rsidTr="0091346D">
        <w:trPr>
          <w:cantSplit/>
          <w:trHeight w:val="432"/>
        </w:trPr>
        <w:tc>
          <w:tcPr>
            <w:tcW w:w="3168" w:type="dxa"/>
            <w:tcBorders>
              <w:top w:val="nil"/>
              <w:bottom w:val="nil"/>
            </w:tcBorders>
          </w:tcPr>
          <w:p w:rsidR="007C2EF6" w:rsidRPr="000805E8" w:rsidRDefault="007C2EF6" w:rsidP="00A82B0F">
            <w:pPr>
              <w:pStyle w:val="ListBullet"/>
              <w:spacing w:before="60"/>
              <w:rPr>
                <w:rStyle w:val="Strong"/>
                <w:sz w:val="22"/>
              </w:rPr>
            </w:pPr>
            <w:r w:rsidRPr="000805E8">
              <w:rPr>
                <w:rStyle w:val="Strong"/>
                <w:sz w:val="22"/>
              </w:rPr>
              <w:t>Study Model</w:t>
            </w:r>
          </w:p>
        </w:tc>
        <w:tc>
          <w:tcPr>
            <w:tcW w:w="6480" w:type="dxa"/>
            <w:tcBorders>
              <w:top w:val="nil"/>
              <w:bottom w:val="nil"/>
            </w:tcBorders>
          </w:tcPr>
          <w:p w:rsidR="007C2EF6" w:rsidRPr="000805E8" w:rsidRDefault="007C2EF6" w:rsidP="00A82B0F">
            <w:pPr>
              <w:pStyle w:val="BodyTextFirstIndent"/>
              <w:rPr>
                <w:sz w:val="22"/>
              </w:rPr>
            </w:pPr>
            <w:r w:rsidRPr="000805E8">
              <w:rPr>
                <w:sz w:val="22"/>
              </w:rPr>
              <w:t>{What is the primary strategy for participant</w:t>
            </w:r>
            <w:r w:rsidR="000218DE" w:rsidRPr="000805E8">
              <w:rPr>
                <w:sz w:val="22"/>
              </w:rPr>
              <w:t xml:space="preserve"> identification and follow-up? </w:t>
            </w:r>
            <w:r w:rsidR="00440787" w:rsidRPr="000805E8">
              <w:rPr>
                <w:sz w:val="22"/>
              </w:rPr>
              <w:t xml:space="preserve"> </w:t>
            </w:r>
            <w:r w:rsidRPr="000805E8">
              <w:rPr>
                <w:sz w:val="22"/>
              </w:rPr>
              <w:t>Select which best fits the study structure: cohort, case-control, case-only, case-crossover, ecological or community study, fa</w:t>
            </w:r>
            <w:r w:rsidR="000218DE" w:rsidRPr="000805E8">
              <w:rPr>
                <w:sz w:val="22"/>
              </w:rPr>
              <w:t>mily-based, or other (explain).</w:t>
            </w:r>
            <w:r w:rsidR="00440787" w:rsidRPr="000805E8">
              <w:rPr>
                <w:sz w:val="22"/>
              </w:rPr>
              <w:t xml:space="preserve"> </w:t>
            </w:r>
            <w:r w:rsidRPr="000805E8">
              <w:rPr>
                <w:sz w:val="22"/>
              </w:rPr>
              <w:t xml:space="preserve"> Include number of study groups or cohorts.}</w:t>
            </w:r>
          </w:p>
        </w:tc>
      </w:tr>
      <w:tr w:rsidR="007C2EF6" w:rsidTr="0091346D">
        <w:trPr>
          <w:cantSplit/>
          <w:trHeight w:val="432"/>
        </w:trPr>
        <w:tc>
          <w:tcPr>
            <w:tcW w:w="3168" w:type="dxa"/>
            <w:tcBorders>
              <w:top w:val="nil"/>
              <w:bottom w:val="nil"/>
            </w:tcBorders>
          </w:tcPr>
          <w:p w:rsidR="007C2EF6" w:rsidRPr="000805E8" w:rsidRDefault="007C2EF6" w:rsidP="00A82B0F">
            <w:pPr>
              <w:pStyle w:val="ListBullet"/>
              <w:spacing w:before="60"/>
              <w:rPr>
                <w:rStyle w:val="Strong"/>
                <w:sz w:val="22"/>
              </w:rPr>
            </w:pPr>
            <w:r w:rsidRPr="000805E8">
              <w:rPr>
                <w:rStyle w:val="Strong"/>
                <w:sz w:val="22"/>
              </w:rPr>
              <w:t>Outcome Measures</w:t>
            </w:r>
          </w:p>
        </w:tc>
        <w:tc>
          <w:tcPr>
            <w:tcW w:w="6480" w:type="dxa"/>
            <w:tcBorders>
              <w:top w:val="nil"/>
              <w:bottom w:val="nil"/>
            </w:tcBorders>
          </w:tcPr>
          <w:p w:rsidR="007C2EF6" w:rsidRPr="000805E8" w:rsidRDefault="007C2EF6" w:rsidP="00A82B0F">
            <w:pPr>
              <w:pStyle w:val="BodyTextFirstIndent"/>
              <w:rPr>
                <w:sz w:val="22"/>
              </w:rPr>
            </w:pPr>
            <w:r w:rsidRPr="000805E8">
              <w:rPr>
                <w:sz w:val="22"/>
              </w:rPr>
              <w:t>{Specify primary and/or secondary outcome measurement(s) or observation(s) used to describe the patterns of disease, traits or associations with exposures or risk factors which are the focus of the study.  If appropriate to study design, you may wish to include independent and dependent study variables.}</w:t>
            </w:r>
          </w:p>
        </w:tc>
      </w:tr>
      <w:tr w:rsidR="007C2EF6" w:rsidTr="0091346D">
        <w:trPr>
          <w:cantSplit/>
          <w:trHeight w:val="432"/>
        </w:trPr>
        <w:tc>
          <w:tcPr>
            <w:tcW w:w="3168" w:type="dxa"/>
            <w:tcBorders>
              <w:top w:val="nil"/>
              <w:bottom w:val="nil"/>
            </w:tcBorders>
          </w:tcPr>
          <w:p w:rsidR="007C2EF6" w:rsidRPr="000805E8" w:rsidRDefault="007C2EF6" w:rsidP="00A82B0F">
            <w:pPr>
              <w:pStyle w:val="ListBullet"/>
              <w:spacing w:before="60"/>
              <w:rPr>
                <w:rStyle w:val="Strong"/>
                <w:sz w:val="22"/>
              </w:rPr>
            </w:pPr>
            <w:r w:rsidRPr="000805E8">
              <w:rPr>
                <w:rStyle w:val="Strong"/>
                <w:sz w:val="22"/>
              </w:rPr>
              <w:t>Time Perspective</w:t>
            </w:r>
          </w:p>
        </w:tc>
        <w:tc>
          <w:tcPr>
            <w:tcW w:w="6480" w:type="dxa"/>
            <w:tcBorders>
              <w:top w:val="nil"/>
              <w:bottom w:val="nil"/>
            </w:tcBorders>
          </w:tcPr>
          <w:p w:rsidR="007C2EF6" w:rsidRPr="000805E8" w:rsidRDefault="007C2EF6" w:rsidP="00A82B0F">
            <w:pPr>
              <w:pStyle w:val="BodyTextFirstIndent"/>
              <w:rPr>
                <w:sz w:val="22"/>
              </w:rPr>
            </w:pPr>
            <w:r w:rsidRPr="000805E8">
              <w:rPr>
                <w:sz w:val="22"/>
              </w:rPr>
              <w:t>{What is the temporal relationship between the observation period and time of participant enrollment?  Is the study prospective, retrospective, cross-sectional or other (explain)?}</w:t>
            </w:r>
          </w:p>
        </w:tc>
      </w:tr>
      <w:tr w:rsidR="007C2EF6" w:rsidTr="0091346D">
        <w:trPr>
          <w:cantSplit/>
          <w:trHeight w:val="432"/>
        </w:trPr>
        <w:tc>
          <w:tcPr>
            <w:tcW w:w="3168" w:type="dxa"/>
            <w:tcBorders>
              <w:top w:val="nil"/>
              <w:bottom w:val="nil"/>
            </w:tcBorders>
          </w:tcPr>
          <w:p w:rsidR="007C2EF6" w:rsidRPr="000805E8" w:rsidRDefault="007C2EF6" w:rsidP="00A82B0F">
            <w:pPr>
              <w:pStyle w:val="ListBullet"/>
              <w:spacing w:before="60"/>
              <w:rPr>
                <w:rStyle w:val="Strong"/>
                <w:sz w:val="22"/>
              </w:rPr>
            </w:pPr>
            <w:r w:rsidRPr="000805E8">
              <w:rPr>
                <w:rStyle w:val="Strong"/>
                <w:sz w:val="22"/>
              </w:rPr>
              <w:t>Enrollment</w:t>
            </w:r>
          </w:p>
        </w:tc>
        <w:tc>
          <w:tcPr>
            <w:tcW w:w="6480" w:type="dxa"/>
            <w:tcBorders>
              <w:top w:val="nil"/>
              <w:bottom w:val="nil"/>
            </w:tcBorders>
          </w:tcPr>
          <w:p w:rsidR="007C2EF6" w:rsidRPr="000805E8" w:rsidRDefault="007C2EF6" w:rsidP="00A82B0F">
            <w:pPr>
              <w:pStyle w:val="BodyTextFirstIndent"/>
              <w:rPr>
                <w:sz w:val="22"/>
              </w:rPr>
            </w:pPr>
            <w:r w:rsidRPr="000805E8">
              <w:rPr>
                <w:sz w:val="22"/>
              </w:rPr>
              <w:t>{What is the participant target enrollment</w:t>
            </w:r>
            <w:r w:rsidR="00440787" w:rsidRPr="000805E8">
              <w:rPr>
                <w:sz w:val="22"/>
              </w:rPr>
              <w:t xml:space="preserve"> </w:t>
            </w:r>
            <w:r w:rsidRPr="000805E8">
              <w:rPr>
                <w:sz w:val="22"/>
              </w:rPr>
              <w:t>- per site and study total?}</w:t>
            </w:r>
          </w:p>
        </w:tc>
      </w:tr>
      <w:tr w:rsidR="007C2EF6" w:rsidTr="0091346D">
        <w:trPr>
          <w:cantSplit/>
          <w:trHeight w:val="432"/>
        </w:trPr>
        <w:tc>
          <w:tcPr>
            <w:tcW w:w="3168" w:type="dxa"/>
            <w:tcBorders>
              <w:top w:val="nil"/>
              <w:bottom w:val="nil"/>
            </w:tcBorders>
          </w:tcPr>
          <w:p w:rsidR="007C2EF6" w:rsidRPr="000805E8" w:rsidRDefault="007C2EF6" w:rsidP="00A82B0F">
            <w:pPr>
              <w:pStyle w:val="ListBullet"/>
              <w:spacing w:before="60"/>
              <w:rPr>
                <w:rStyle w:val="Strong"/>
                <w:sz w:val="22"/>
              </w:rPr>
            </w:pPr>
            <w:r w:rsidRPr="000805E8">
              <w:rPr>
                <w:rStyle w:val="Strong"/>
                <w:sz w:val="22"/>
              </w:rPr>
              <w:t>Inclusion Criteria</w:t>
            </w:r>
          </w:p>
        </w:tc>
        <w:tc>
          <w:tcPr>
            <w:tcW w:w="6480" w:type="dxa"/>
            <w:tcBorders>
              <w:top w:val="nil"/>
              <w:bottom w:val="nil"/>
            </w:tcBorders>
          </w:tcPr>
          <w:p w:rsidR="007C2EF6" w:rsidRPr="000805E8" w:rsidRDefault="007C2EF6" w:rsidP="00A82B0F">
            <w:pPr>
              <w:pStyle w:val="BodyText"/>
              <w:spacing w:before="60"/>
              <w:rPr>
                <w:sz w:val="22"/>
              </w:rPr>
            </w:pPr>
            <w:r w:rsidRPr="000805E8">
              <w:rPr>
                <w:sz w:val="22"/>
              </w:rPr>
              <w:t>&lt;List inclusion criteria&gt;</w:t>
            </w:r>
          </w:p>
        </w:tc>
      </w:tr>
      <w:tr w:rsidR="007C2EF6" w:rsidTr="0091346D">
        <w:trPr>
          <w:cantSplit/>
          <w:trHeight w:val="432"/>
        </w:trPr>
        <w:tc>
          <w:tcPr>
            <w:tcW w:w="3168" w:type="dxa"/>
            <w:tcBorders>
              <w:top w:val="nil"/>
              <w:bottom w:val="nil"/>
            </w:tcBorders>
          </w:tcPr>
          <w:p w:rsidR="008A38C8" w:rsidRPr="000805E8" w:rsidRDefault="007C2EF6" w:rsidP="00A82B0F">
            <w:pPr>
              <w:pStyle w:val="ListBullet"/>
              <w:spacing w:before="60"/>
              <w:rPr>
                <w:rStyle w:val="Strong"/>
                <w:sz w:val="22"/>
              </w:rPr>
            </w:pPr>
            <w:r w:rsidRPr="000805E8">
              <w:rPr>
                <w:rStyle w:val="Strong"/>
                <w:sz w:val="22"/>
              </w:rPr>
              <w:t>Exclusion Criteria</w:t>
            </w:r>
          </w:p>
        </w:tc>
        <w:tc>
          <w:tcPr>
            <w:tcW w:w="6480" w:type="dxa"/>
            <w:tcBorders>
              <w:top w:val="nil"/>
              <w:bottom w:val="nil"/>
            </w:tcBorders>
          </w:tcPr>
          <w:p w:rsidR="008A38C8" w:rsidRPr="000805E8" w:rsidRDefault="007C2EF6" w:rsidP="00A82B0F">
            <w:pPr>
              <w:pStyle w:val="BodyText"/>
              <w:spacing w:before="60"/>
              <w:rPr>
                <w:i/>
                <w:sz w:val="22"/>
              </w:rPr>
            </w:pPr>
            <w:r w:rsidRPr="000805E8">
              <w:rPr>
                <w:sz w:val="22"/>
              </w:rPr>
              <w:t>&lt;List exclusion criteria&gt;</w:t>
            </w:r>
          </w:p>
        </w:tc>
      </w:tr>
      <w:tr w:rsidR="00617052" w:rsidTr="0091346D">
        <w:trPr>
          <w:cantSplit/>
          <w:trHeight w:val="432"/>
        </w:trPr>
        <w:tc>
          <w:tcPr>
            <w:tcW w:w="3168" w:type="dxa"/>
            <w:tcBorders>
              <w:top w:val="nil"/>
              <w:bottom w:val="nil"/>
            </w:tcBorders>
          </w:tcPr>
          <w:p w:rsidR="00617052" w:rsidRPr="000805E8" w:rsidRDefault="00617052" w:rsidP="00A82B0F">
            <w:pPr>
              <w:pStyle w:val="ListBullet"/>
              <w:spacing w:before="60"/>
              <w:rPr>
                <w:rStyle w:val="Strong"/>
                <w:sz w:val="22"/>
              </w:rPr>
            </w:pPr>
            <w:r w:rsidRPr="000805E8">
              <w:rPr>
                <w:rStyle w:val="Strong"/>
                <w:sz w:val="22"/>
              </w:rPr>
              <w:t>Intervention</w:t>
            </w:r>
          </w:p>
        </w:tc>
        <w:tc>
          <w:tcPr>
            <w:tcW w:w="6480" w:type="dxa"/>
            <w:tcBorders>
              <w:top w:val="nil"/>
              <w:bottom w:val="nil"/>
            </w:tcBorders>
          </w:tcPr>
          <w:p w:rsidR="00617052" w:rsidRPr="000805E8" w:rsidRDefault="00617052" w:rsidP="00A82B0F">
            <w:pPr>
              <w:pStyle w:val="BodyTextFirstIndent"/>
              <w:rPr>
                <w:sz w:val="22"/>
              </w:rPr>
            </w:pPr>
            <w:r w:rsidRPr="000805E8">
              <w:rPr>
                <w:sz w:val="22"/>
              </w:rPr>
              <w:t>{Describe intervention if there is an intervention}</w:t>
            </w:r>
          </w:p>
        </w:tc>
      </w:tr>
      <w:tr w:rsidR="007C2EF6" w:rsidTr="0091346D">
        <w:trPr>
          <w:cantSplit/>
          <w:trHeight w:val="432"/>
        </w:trPr>
        <w:tc>
          <w:tcPr>
            <w:tcW w:w="3168" w:type="dxa"/>
            <w:tcBorders>
              <w:top w:val="nil"/>
            </w:tcBorders>
          </w:tcPr>
          <w:p w:rsidR="007C2EF6" w:rsidRPr="000805E8" w:rsidRDefault="007C2EF6" w:rsidP="00A82B0F">
            <w:pPr>
              <w:pStyle w:val="ListBullet"/>
              <w:spacing w:before="60"/>
              <w:rPr>
                <w:rStyle w:val="Strong"/>
                <w:sz w:val="22"/>
              </w:rPr>
            </w:pPr>
            <w:r w:rsidRPr="000805E8">
              <w:rPr>
                <w:rStyle w:val="Strong"/>
                <w:sz w:val="22"/>
              </w:rPr>
              <w:t>Biospecimens</w:t>
            </w:r>
          </w:p>
        </w:tc>
        <w:tc>
          <w:tcPr>
            <w:tcW w:w="6480" w:type="dxa"/>
            <w:tcBorders>
              <w:top w:val="nil"/>
            </w:tcBorders>
          </w:tcPr>
          <w:p w:rsidR="007C2EF6" w:rsidRPr="000805E8" w:rsidRDefault="007C2EF6" w:rsidP="00A82B0F">
            <w:pPr>
              <w:pStyle w:val="BodyTextFirstIndent"/>
              <w:rPr>
                <w:sz w:val="22"/>
              </w:rPr>
            </w:pPr>
            <w:r w:rsidRPr="000805E8">
              <w:rPr>
                <w:sz w:val="22"/>
              </w:rPr>
              <w:t>{List each type of biospecimen (e.g., saliva, fixed/frozen tissue, and/or plasma) to be or being collected.  Indicate the purpose for each sample type (e.g., Saliva is being collected for DNA extraction).  Will biospecimen</w:t>
            </w:r>
            <w:r w:rsidR="00625943" w:rsidRPr="000805E8">
              <w:rPr>
                <w:sz w:val="22"/>
              </w:rPr>
              <w:t>s</w:t>
            </w:r>
            <w:r w:rsidRPr="000805E8">
              <w:rPr>
                <w:sz w:val="22"/>
              </w:rPr>
              <w:t xml:space="preserve"> be retained for future research?}</w:t>
            </w:r>
          </w:p>
        </w:tc>
      </w:tr>
      <w:tr w:rsidR="007C2EF6" w:rsidTr="0091346D">
        <w:trPr>
          <w:cantSplit/>
          <w:trHeight w:val="432"/>
        </w:trPr>
        <w:tc>
          <w:tcPr>
            <w:tcW w:w="3168" w:type="dxa"/>
          </w:tcPr>
          <w:p w:rsidR="007C2EF6" w:rsidRPr="000805E8" w:rsidRDefault="007C2EF6" w:rsidP="00A82B0F">
            <w:pPr>
              <w:pStyle w:val="BodyText"/>
              <w:spacing w:before="60"/>
              <w:rPr>
                <w:rStyle w:val="Strong"/>
                <w:sz w:val="22"/>
              </w:rPr>
            </w:pPr>
            <w:r w:rsidRPr="000805E8">
              <w:rPr>
                <w:rStyle w:val="Strong"/>
                <w:sz w:val="22"/>
              </w:rPr>
              <w:t>Study Sites</w:t>
            </w:r>
          </w:p>
        </w:tc>
        <w:tc>
          <w:tcPr>
            <w:tcW w:w="6480" w:type="dxa"/>
          </w:tcPr>
          <w:p w:rsidR="007C2EF6" w:rsidRPr="000805E8" w:rsidRDefault="007C2EF6" w:rsidP="00A82B0F">
            <w:pPr>
              <w:pStyle w:val="BodyText"/>
              <w:spacing w:before="60"/>
              <w:rPr>
                <w:sz w:val="22"/>
              </w:rPr>
            </w:pPr>
            <w:r w:rsidRPr="000805E8">
              <w:rPr>
                <w:sz w:val="22"/>
              </w:rPr>
              <w:t>&lt;List name of each study site&gt;</w:t>
            </w:r>
          </w:p>
        </w:tc>
      </w:tr>
      <w:tr w:rsidR="007C2EF6" w:rsidTr="0091346D">
        <w:trPr>
          <w:cantSplit/>
          <w:trHeight w:val="432"/>
        </w:trPr>
        <w:tc>
          <w:tcPr>
            <w:tcW w:w="3168" w:type="dxa"/>
          </w:tcPr>
          <w:p w:rsidR="007C2EF6" w:rsidRPr="000805E8" w:rsidRDefault="007C2EF6" w:rsidP="00A82B0F">
            <w:pPr>
              <w:pStyle w:val="BodyText"/>
              <w:spacing w:before="60"/>
              <w:rPr>
                <w:rStyle w:val="Strong"/>
                <w:sz w:val="22"/>
              </w:rPr>
            </w:pPr>
            <w:r w:rsidRPr="000805E8">
              <w:rPr>
                <w:rStyle w:val="Strong"/>
                <w:sz w:val="22"/>
              </w:rPr>
              <w:t>Study Activation Date</w:t>
            </w:r>
          </w:p>
        </w:tc>
        <w:tc>
          <w:tcPr>
            <w:tcW w:w="6480" w:type="dxa"/>
          </w:tcPr>
          <w:p w:rsidR="007C2EF6" w:rsidRPr="000805E8" w:rsidRDefault="007C2EF6" w:rsidP="00A82B0F">
            <w:pPr>
              <w:pStyle w:val="BodyText"/>
              <w:spacing w:before="60"/>
              <w:rPr>
                <w:sz w:val="22"/>
              </w:rPr>
            </w:pPr>
            <w:r w:rsidRPr="000805E8">
              <w:rPr>
                <w:sz w:val="22"/>
              </w:rPr>
              <w:t>&lt;Insert activation date of first site&gt;</w:t>
            </w:r>
          </w:p>
        </w:tc>
      </w:tr>
      <w:tr w:rsidR="007C2EF6" w:rsidTr="0091346D">
        <w:trPr>
          <w:cantSplit/>
          <w:trHeight w:val="432"/>
        </w:trPr>
        <w:tc>
          <w:tcPr>
            <w:tcW w:w="3168" w:type="dxa"/>
          </w:tcPr>
          <w:p w:rsidR="007C2EF6" w:rsidRPr="000805E8" w:rsidRDefault="007C2EF6" w:rsidP="00A82B0F">
            <w:pPr>
              <w:pStyle w:val="BodyText"/>
              <w:spacing w:before="60"/>
              <w:rPr>
                <w:rStyle w:val="Strong"/>
                <w:sz w:val="22"/>
              </w:rPr>
            </w:pPr>
            <w:r w:rsidRPr="000805E8">
              <w:rPr>
                <w:rStyle w:val="Strong"/>
                <w:sz w:val="22"/>
              </w:rPr>
              <w:t>Planned Accrual Period</w:t>
            </w:r>
          </w:p>
        </w:tc>
        <w:tc>
          <w:tcPr>
            <w:tcW w:w="6480" w:type="dxa"/>
          </w:tcPr>
          <w:p w:rsidR="007C2EF6" w:rsidRPr="000805E8" w:rsidRDefault="007C2EF6" w:rsidP="00A82B0F">
            <w:pPr>
              <w:pStyle w:val="BodyText"/>
              <w:spacing w:before="60"/>
              <w:rPr>
                <w:sz w:val="22"/>
              </w:rPr>
            </w:pPr>
            <w:r w:rsidRPr="000805E8">
              <w:rPr>
                <w:sz w:val="22"/>
              </w:rPr>
              <w:t>&lt;Insert time (months, years, etc.)&gt;</w:t>
            </w:r>
          </w:p>
        </w:tc>
      </w:tr>
      <w:tr w:rsidR="007C2EF6" w:rsidTr="0091346D">
        <w:trPr>
          <w:cantSplit/>
          <w:trHeight w:val="432"/>
        </w:trPr>
        <w:tc>
          <w:tcPr>
            <w:tcW w:w="3168" w:type="dxa"/>
          </w:tcPr>
          <w:p w:rsidR="007C2EF6" w:rsidRPr="000805E8" w:rsidRDefault="007C2EF6" w:rsidP="00A82B0F">
            <w:pPr>
              <w:pStyle w:val="BodyText"/>
              <w:spacing w:before="60"/>
              <w:rPr>
                <w:rStyle w:val="Strong"/>
                <w:sz w:val="22"/>
              </w:rPr>
            </w:pPr>
            <w:r w:rsidRPr="000805E8">
              <w:rPr>
                <w:rStyle w:val="Strong"/>
                <w:sz w:val="22"/>
              </w:rPr>
              <w:t>Planned Duration</w:t>
            </w:r>
          </w:p>
        </w:tc>
        <w:tc>
          <w:tcPr>
            <w:tcW w:w="6480" w:type="dxa"/>
          </w:tcPr>
          <w:p w:rsidR="007C2EF6" w:rsidRPr="000805E8" w:rsidRDefault="007C2EF6" w:rsidP="00A82B0F">
            <w:pPr>
              <w:pStyle w:val="BodyText"/>
              <w:spacing w:before="60"/>
              <w:rPr>
                <w:sz w:val="22"/>
              </w:rPr>
            </w:pPr>
            <w:r w:rsidRPr="000805E8">
              <w:rPr>
                <w:sz w:val="22"/>
              </w:rPr>
              <w:t>&lt;Insert time from first participant-first visit to last participant-last visit (months, years, etc.)&gt;</w:t>
            </w:r>
          </w:p>
        </w:tc>
      </w:tr>
    </w:tbl>
    <w:p w:rsidR="00F54F93" w:rsidRPr="000805E8" w:rsidRDefault="00875C84" w:rsidP="000805E8">
      <w:pPr>
        <w:pStyle w:val="CROMSFrontMatterHeading1TOC"/>
        <w:tabs>
          <w:tab w:val="left" w:pos="2925"/>
          <w:tab w:val="center" w:pos="4680"/>
        </w:tabs>
        <w:rPr>
          <w:sz w:val="28"/>
          <w:szCs w:val="28"/>
        </w:rPr>
      </w:pPr>
      <w:bookmarkStart w:id="4" w:name="_Toc257025243"/>
      <w:r>
        <w:br w:type="page"/>
      </w:r>
      <w:bookmarkStart w:id="5" w:name="_Toc313455597"/>
      <w:r w:rsidR="00C73696" w:rsidRPr="000805E8">
        <w:lastRenderedPageBreak/>
        <w:t>Executive Summary</w:t>
      </w:r>
      <w:bookmarkEnd w:id="5"/>
      <w:r w:rsidR="0006748F" w:rsidRPr="000805E8">
        <w:t>: Final Study Disposition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28"/>
        <w:gridCol w:w="6448"/>
      </w:tblGrid>
      <w:tr w:rsidR="00C73696" w:rsidTr="005D3A2B">
        <w:tc>
          <w:tcPr>
            <w:tcW w:w="3128" w:type="dxa"/>
          </w:tcPr>
          <w:p w:rsidR="00C73696" w:rsidRPr="000805E8" w:rsidRDefault="00C73696" w:rsidP="00C72B06">
            <w:pPr>
              <w:pStyle w:val="BodyText"/>
              <w:spacing w:before="60"/>
              <w:rPr>
                <w:rStyle w:val="Strong"/>
                <w:sz w:val="22"/>
              </w:rPr>
            </w:pPr>
            <w:r w:rsidRPr="000805E8">
              <w:rPr>
                <w:rStyle w:val="Strong"/>
                <w:sz w:val="22"/>
              </w:rPr>
              <w:t>Key Issues for CSOC Meeting Discussion</w:t>
            </w:r>
          </w:p>
        </w:tc>
        <w:tc>
          <w:tcPr>
            <w:tcW w:w="6448" w:type="dxa"/>
          </w:tcPr>
          <w:p w:rsidR="0053369C" w:rsidRPr="000805E8" w:rsidRDefault="00C36527" w:rsidP="00C72B06">
            <w:pPr>
              <w:pStyle w:val="BodyTextFirstIndent"/>
              <w:rPr>
                <w:sz w:val="22"/>
              </w:rPr>
            </w:pPr>
            <w:r w:rsidRPr="000805E8">
              <w:rPr>
                <w:sz w:val="22"/>
              </w:rPr>
              <w:t>{</w:t>
            </w:r>
            <w:r w:rsidR="0053369C" w:rsidRPr="000805E8">
              <w:rPr>
                <w:sz w:val="22"/>
              </w:rPr>
              <w:t>Example text:}</w:t>
            </w:r>
          </w:p>
          <w:p w:rsidR="00C73696" w:rsidRPr="000805E8" w:rsidRDefault="0006748F" w:rsidP="00C72B06">
            <w:pPr>
              <w:pStyle w:val="BodyText"/>
              <w:spacing w:before="60"/>
              <w:rPr>
                <w:sz w:val="22"/>
              </w:rPr>
            </w:pPr>
            <w:r w:rsidRPr="000805E8">
              <w:rPr>
                <w:sz w:val="22"/>
              </w:rPr>
              <w:t>No issues. This is to inform the CSOC of the final disposition of th</w:t>
            </w:r>
            <w:r w:rsidR="0053369C" w:rsidRPr="000805E8">
              <w:rPr>
                <w:sz w:val="22"/>
              </w:rPr>
              <w:t>is &lt;select one: completed</w:t>
            </w:r>
            <w:r w:rsidRPr="000805E8">
              <w:rPr>
                <w:sz w:val="22"/>
              </w:rPr>
              <w:t xml:space="preserve"> </w:t>
            </w:r>
            <w:r w:rsidR="0053369C" w:rsidRPr="000805E8">
              <w:rPr>
                <w:sz w:val="22"/>
              </w:rPr>
              <w:t xml:space="preserve">or terminated&gt; </w:t>
            </w:r>
            <w:r w:rsidRPr="000805E8">
              <w:rPr>
                <w:sz w:val="22"/>
              </w:rPr>
              <w:t>s</w:t>
            </w:r>
            <w:r w:rsidR="000B7B85" w:rsidRPr="000805E8">
              <w:rPr>
                <w:sz w:val="22"/>
              </w:rPr>
              <w:t>t</w:t>
            </w:r>
            <w:r w:rsidRPr="000805E8">
              <w:rPr>
                <w:sz w:val="22"/>
              </w:rPr>
              <w:t>udy</w:t>
            </w:r>
            <w:r w:rsidR="0022091E" w:rsidRPr="000805E8">
              <w:rPr>
                <w:sz w:val="22"/>
              </w:rPr>
              <w:t>.</w:t>
            </w:r>
          </w:p>
        </w:tc>
      </w:tr>
      <w:tr w:rsidR="00C73696" w:rsidTr="005D3A2B">
        <w:tc>
          <w:tcPr>
            <w:tcW w:w="3128" w:type="dxa"/>
          </w:tcPr>
          <w:p w:rsidR="00C73696" w:rsidRPr="000805E8" w:rsidRDefault="00E16D81" w:rsidP="00C72B06">
            <w:pPr>
              <w:pStyle w:val="BodyText"/>
              <w:spacing w:before="60"/>
              <w:rPr>
                <w:rStyle w:val="Strong"/>
                <w:sz w:val="22"/>
              </w:rPr>
            </w:pPr>
            <w:r>
              <w:rPr>
                <w:rStyle w:val="Strong"/>
                <w:sz w:val="22"/>
              </w:rPr>
              <w:t xml:space="preserve">Study Site </w:t>
            </w:r>
            <w:r w:rsidR="00C73696" w:rsidRPr="000805E8">
              <w:rPr>
                <w:rStyle w:val="Strong"/>
                <w:sz w:val="22"/>
              </w:rPr>
              <w:t>Status</w:t>
            </w:r>
          </w:p>
        </w:tc>
        <w:tc>
          <w:tcPr>
            <w:tcW w:w="6448" w:type="dxa"/>
          </w:tcPr>
          <w:p w:rsidR="00612C49" w:rsidRPr="000805E8" w:rsidRDefault="00C73696" w:rsidP="00C72B06">
            <w:pPr>
              <w:pStyle w:val="BodyTextFirstIndent"/>
              <w:rPr>
                <w:sz w:val="22"/>
              </w:rPr>
            </w:pPr>
            <w:r w:rsidRPr="000805E8">
              <w:rPr>
                <w:sz w:val="22"/>
              </w:rPr>
              <w:t>{</w:t>
            </w:r>
            <w:r w:rsidR="009B7B76" w:rsidRPr="000805E8">
              <w:rPr>
                <w:sz w:val="22"/>
              </w:rPr>
              <w:t>Provide</w:t>
            </w:r>
            <w:r w:rsidR="00612C49" w:rsidRPr="000805E8">
              <w:rPr>
                <w:sz w:val="22"/>
              </w:rPr>
              <w:t xml:space="preserve"> </w:t>
            </w:r>
            <w:r w:rsidR="00CA2B2D" w:rsidRPr="000805E8">
              <w:rPr>
                <w:sz w:val="22"/>
              </w:rPr>
              <w:t xml:space="preserve">site-specific </w:t>
            </w:r>
            <w:r w:rsidR="00612C49" w:rsidRPr="000805E8">
              <w:rPr>
                <w:sz w:val="22"/>
              </w:rPr>
              <w:t>status information</w:t>
            </w:r>
            <w:r w:rsidR="009B7B76" w:rsidRPr="000805E8">
              <w:rPr>
                <w:sz w:val="22"/>
              </w:rPr>
              <w:t>, including by-site information</w:t>
            </w:r>
            <w:r w:rsidR="00612C49" w:rsidRPr="000805E8">
              <w:rPr>
                <w:sz w:val="22"/>
              </w:rPr>
              <w:t xml:space="preserve"> about sample processing and analys</w:t>
            </w:r>
            <w:r w:rsidR="00CA2B2D" w:rsidRPr="000805E8">
              <w:rPr>
                <w:sz w:val="22"/>
              </w:rPr>
              <w:t>is</w:t>
            </w:r>
            <w:r w:rsidR="009B7B76" w:rsidRPr="000805E8">
              <w:rPr>
                <w:sz w:val="22"/>
              </w:rPr>
              <w:t>, if applicable</w:t>
            </w:r>
            <w:r w:rsidR="00612C49" w:rsidRPr="000805E8">
              <w:rPr>
                <w:sz w:val="22"/>
              </w:rPr>
              <w:t>.</w:t>
            </w:r>
          </w:p>
          <w:p w:rsidR="00C73696" w:rsidRPr="000805E8" w:rsidRDefault="00C73696" w:rsidP="00C72B06">
            <w:pPr>
              <w:pStyle w:val="BodyTextFirstIndent"/>
              <w:rPr>
                <w:sz w:val="22"/>
              </w:rPr>
            </w:pPr>
            <w:r w:rsidRPr="000805E8">
              <w:rPr>
                <w:sz w:val="22"/>
              </w:rPr>
              <w:t>Example text:}</w:t>
            </w:r>
          </w:p>
          <w:p w:rsidR="00C73696" w:rsidRPr="000805E8" w:rsidRDefault="0006748F" w:rsidP="00C72B06">
            <w:pPr>
              <w:pStyle w:val="BodyText"/>
              <w:spacing w:before="60"/>
              <w:rPr>
                <w:sz w:val="22"/>
              </w:rPr>
            </w:pPr>
            <w:r w:rsidRPr="000805E8">
              <w:rPr>
                <w:sz w:val="22"/>
              </w:rPr>
              <w:t xml:space="preserve">All sites completed subject recruitment and all study visits. </w:t>
            </w:r>
            <w:r w:rsidR="009B7B76" w:rsidRPr="000805E8">
              <w:rPr>
                <w:sz w:val="22"/>
              </w:rPr>
              <w:t xml:space="preserve">Each site has processed </w:t>
            </w:r>
            <w:r w:rsidR="009251E1" w:rsidRPr="000805E8">
              <w:rPr>
                <w:sz w:val="22"/>
              </w:rPr>
              <w:t xml:space="preserve">all </w:t>
            </w:r>
            <w:r w:rsidR="009B7B76" w:rsidRPr="000805E8">
              <w:rPr>
                <w:sz w:val="22"/>
              </w:rPr>
              <w:t>b</w:t>
            </w:r>
            <w:r w:rsidRPr="000805E8">
              <w:rPr>
                <w:sz w:val="22"/>
              </w:rPr>
              <w:t xml:space="preserve">iospecimens/images and </w:t>
            </w:r>
            <w:r w:rsidR="009251E1" w:rsidRPr="000805E8">
              <w:rPr>
                <w:sz w:val="22"/>
              </w:rPr>
              <w:t xml:space="preserve">&lt;shipped or </w:t>
            </w:r>
            <w:r w:rsidRPr="000805E8">
              <w:rPr>
                <w:sz w:val="22"/>
              </w:rPr>
              <w:t>stored</w:t>
            </w:r>
            <w:r w:rsidR="009251E1" w:rsidRPr="000805E8">
              <w:rPr>
                <w:sz w:val="22"/>
              </w:rPr>
              <w:t>&gt;</w:t>
            </w:r>
            <w:r w:rsidRPr="000805E8">
              <w:rPr>
                <w:sz w:val="22"/>
              </w:rPr>
              <w:t xml:space="preserve"> according to protocol. </w:t>
            </w:r>
          </w:p>
        </w:tc>
      </w:tr>
      <w:tr w:rsidR="00C73696" w:rsidTr="005D3A2B">
        <w:tc>
          <w:tcPr>
            <w:tcW w:w="3128" w:type="dxa"/>
          </w:tcPr>
          <w:p w:rsidR="00C73696" w:rsidRPr="000805E8" w:rsidRDefault="00C73696" w:rsidP="00C72B06">
            <w:pPr>
              <w:pStyle w:val="BodyText"/>
              <w:spacing w:before="60"/>
              <w:rPr>
                <w:rStyle w:val="Strong"/>
                <w:sz w:val="22"/>
              </w:rPr>
            </w:pPr>
            <w:r w:rsidRPr="000805E8">
              <w:rPr>
                <w:rStyle w:val="Strong"/>
                <w:sz w:val="22"/>
              </w:rPr>
              <w:t>Enrollment and Retention Status</w:t>
            </w:r>
          </w:p>
        </w:tc>
        <w:tc>
          <w:tcPr>
            <w:tcW w:w="6448" w:type="dxa"/>
          </w:tcPr>
          <w:p w:rsidR="00C73696" w:rsidRPr="000805E8" w:rsidRDefault="00C36527" w:rsidP="00C72B06">
            <w:pPr>
              <w:pStyle w:val="BodyTextFirstIndent"/>
              <w:rPr>
                <w:sz w:val="22"/>
              </w:rPr>
            </w:pPr>
            <w:r w:rsidRPr="000805E8">
              <w:rPr>
                <w:sz w:val="22"/>
              </w:rPr>
              <w:t>{</w:t>
            </w:r>
            <w:r w:rsidR="006635B2" w:rsidRPr="000805E8">
              <w:rPr>
                <w:sz w:val="22"/>
              </w:rPr>
              <w:t xml:space="preserve">Provide </w:t>
            </w:r>
            <w:r w:rsidR="00612C49" w:rsidRPr="000805E8">
              <w:rPr>
                <w:sz w:val="22"/>
              </w:rPr>
              <w:t xml:space="preserve">detailed information about </w:t>
            </w:r>
            <w:r w:rsidR="00C73696" w:rsidRPr="000805E8">
              <w:rPr>
                <w:sz w:val="22"/>
              </w:rPr>
              <w:t>number enrolled</w:t>
            </w:r>
            <w:r w:rsidR="00F25BFE" w:rsidRPr="000805E8">
              <w:rPr>
                <w:sz w:val="22"/>
              </w:rPr>
              <w:t xml:space="preserve"> and percent of target enrollment</w:t>
            </w:r>
            <w:r w:rsidR="00C73696" w:rsidRPr="000805E8">
              <w:rPr>
                <w:sz w:val="22"/>
              </w:rPr>
              <w:t>. If appropriate, include the same information for retention</w:t>
            </w:r>
            <w:r w:rsidR="009251E1" w:rsidRPr="000805E8">
              <w:rPr>
                <w:sz w:val="22"/>
              </w:rPr>
              <w:t xml:space="preserve"> (e.g., clarify reasons for withdrawal/discontinuation)</w:t>
            </w:r>
            <w:r w:rsidR="00C73696" w:rsidRPr="000805E8">
              <w:rPr>
                <w:sz w:val="22"/>
              </w:rPr>
              <w:t>.</w:t>
            </w:r>
            <w:r w:rsidR="00C70E49" w:rsidRPr="000805E8">
              <w:rPr>
                <w:sz w:val="22"/>
              </w:rPr>
              <w:t xml:space="preserve"> </w:t>
            </w:r>
            <w:r w:rsidR="00E67193" w:rsidRPr="000805E8">
              <w:rPr>
                <w:sz w:val="22"/>
              </w:rPr>
              <w:t xml:space="preserve">Specify </w:t>
            </w:r>
            <w:r w:rsidR="00802E9E" w:rsidRPr="000805E8">
              <w:rPr>
                <w:sz w:val="22"/>
              </w:rPr>
              <w:t>study</w:t>
            </w:r>
            <w:r w:rsidR="00A86612" w:rsidRPr="000805E8">
              <w:rPr>
                <w:sz w:val="22"/>
              </w:rPr>
              <w:t xml:space="preserve"> groups</w:t>
            </w:r>
            <w:r w:rsidR="00E67193" w:rsidRPr="000805E8">
              <w:rPr>
                <w:sz w:val="22"/>
              </w:rPr>
              <w:t>, if relevant, (e.g., case-control or adult-child).</w:t>
            </w:r>
          </w:p>
          <w:p w:rsidR="00C73696" w:rsidRPr="000805E8" w:rsidRDefault="00C73696" w:rsidP="00C72B06">
            <w:pPr>
              <w:pStyle w:val="BodyTextFirstIndent"/>
              <w:rPr>
                <w:sz w:val="22"/>
              </w:rPr>
            </w:pPr>
            <w:r w:rsidRPr="000805E8">
              <w:rPr>
                <w:sz w:val="22"/>
              </w:rPr>
              <w:t xml:space="preserve">Example text:} </w:t>
            </w:r>
          </w:p>
          <w:p w:rsidR="00C73696" w:rsidRPr="000805E8" w:rsidRDefault="0006748F" w:rsidP="00C72B06">
            <w:pPr>
              <w:pStyle w:val="BodyText"/>
              <w:spacing w:before="60"/>
              <w:rPr>
                <w:sz w:val="22"/>
              </w:rPr>
            </w:pPr>
            <w:r w:rsidRPr="000805E8">
              <w:rPr>
                <w:sz w:val="22"/>
              </w:rPr>
              <w:t xml:space="preserve">500 </w:t>
            </w:r>
            <w:r w:rsidR="003D7AC2" w:rsidRPr="000805E8">
              <w:rPr>
                <w:sz w:val="22"/>
              </w:rPr>
              <w:t>participants</w:t>
            </w:r>
            <w:r w:rsidR="00E67193" w:rsidRPr="000805E8">
              <w:rPr>
                <w:sz w:val="22"/>
              </w:rPr>
              <w:t xml:space="preserve">, </w:t>
            </w:r>
            <w:r w:rsidRPr="000805E8">
              <w:rPr>
                <w:sz w:val="22"/>
              </w:rPr>
              <w:t xml:space="preserve">400 </w:t>
            </w:r>
            <w:r w:rsidR="00E67193" w:rsidRPr="000805E8">
              <w:rPr>
                <w:sz w:val="22"/>
              </w:rPr>
              <w:t>cases and 100 controls,</w:t>
            </w:r>
            <w:r w:rsidR="003D7AC2" w:rsidRPr="000805E8">
              <w:rPr>
                <w:sz w:val="22"/>
              </w:rPr>
              <w:t xml:space="preserve"> </w:t>
            </w:r>
            <w:r w:rsidR="009B7B76" w:rsidRPr="000805E8">
              <w:rPr>
                <w:sz w:val="22"/>
              </w:rPr>
              <w:t>were</w:t>
            </w:r>
            <w:r w:rsidR="00F25BFE" w:rsidRPr="000805E8">
              <w:rPr>
                <w:sz w:val="22"/>
              </w:rPr>
              <w:t xml:space="preserve"> enrolled</w:t>
            </w:r>
            <w:r w:rsidR="00C73696" w:rsidRPr="000805E8">
              <w:rPr>
                <w:sz w:val="22"/>
              </w:rPr>
              <w:t>.</w:t>
            </w:r>
            <w:r w:rsidRPr="000805E8">
              <w:rPr>
                <w:sz w:val="22"/>
              </w:rPr>
              <w:t xml:space="preserve">  488 subjects (393 cases and 95 controls</w:t>
            </w:r>
            <w:r w:rsidR="00F65F84" w:rsidRPr="000805E8">
              <w:rPr>
                <w:sz w:val="22"/>
              </w:rPr>
              <w:t>) completed</w:t>
            </w:r>
            <w:r w:rsidRPr="000805E8">
              <w:rPr>
                <w:sz w:val="22"/>
              </w:rPr>
              <w:t xml:space="preserve"> </w:t>
            </w:r>
            <w:r w:rsidR="009251E1" w:rsidRPr="000805E8">
              <w:rPr>
                <w:sz w:val="22"/>
              </w:rPr>
              <w:t xml:space="preserve">the final </w:t>
            </w:r>
            <w:r w:rsidRPr="000805E8">
              <w:rPr>
                <w:sz w:val="22"/>
              </w:rPr>
              <w:t xml:space="preserve">6 month study visits. </w:t>
            </w:r>
          </w:p>
          <w:p w:rsidR="009251E1" w:rsidRPr="000805E8" w:rsidRDefault="009251E1" w:rsidP="00C72B06">
            <w:pPr>
              <w:pStyle w:val="BodyText"/>
              <w:spacing w:before="60"/>
              <w:rPr>
                <w:sz w:val="22"/>
              </w:rPr>
            </w:pPr>
            <w:r w:rsidRPr="000805E8">
              <w:rPr>
                <w:sz w:val="22"/>
              </w:rPr>
              <w:t>Of those who did not complete the study, 3 subjects were lost to follow-up; 8 subjects withdrew consent; and 1 subject moved out of the area</w:t>
            </w:r>
            <w:r w:rsidR="00723607" w:rsidRPr="000805E8">
              <w:rPr>
                <w:sz w:val="22"/>
              </w:rPr>
              <w:t>.</w:t>
            </w:r>
            <w:r w:rsidRPr="000805E8">
              <w:rPr>
                <w:sz w:val="22"/>
              </w:rPr>
              <w:t xml:space="preserve"> </w:t>
            </w:r>
          </w:p>
        </w:tc>
      </w:tr>
      <w:tr w:rsidR="005228E6" w:rsidRPr="001D4238" w:rsidTr="005D3A2B">
        <w:tc>
          <w:tcPr>
            <w:tcW w:w="3128" w:type="dxa"/>
          </w:tcPr>
          <w:p w:rsidR="005228E6" w:rsidRPr="000805E8" w:rsidRDefault="00A86612" w:rsidP="00C72B06">
            <w:pPr>
              <w:pStyle w:val="BodyText"/>
              <w:spacing w:before="60"/>
              <w:rPr>
                <w:rStyle w:val="Strong"/>
                <w:sz w:val="22"/>
              </w:rPr>
            </w:pPr>
            <w:r w:rsidRPr="000805E8">
              <w:rPr>
                <w:rStyle w:val="Strong"/>
                <w:sz w:val="22"/>
              </w:rPr>
              <w:t>Status of Outcome Measures and Biospecimens</w:t>
            </w:r>
          </w:p>
        </w:tc>
        <w:tc>
          <w:tcPr>
            <w:tcW w:w="6448" w:type="dxa"/>
          </w:tcPr>
          <w:p w:rsidR="00F029F3" w:rsidRDefault="00C36527" w:rsidP="00C72B06">
            <w:pPr>
              <w:pStyle w:val="BodyTextFirstIndent"/>
              <w:rPr>
                <w:sz w:val="22"/>
              </w:rPr>
            </w:pPr>
            <w:r w:rsidRPr="000805E8">
              <w:rPr>
                <w:sz w:val="22"/>
              </w:rPr>
              <w:t>{</w:t>
            </w:r>
            <w:r w:rsidR="005228E6" w:rsidRPr="000805E8">
              <w:rPr>
                <w:sz w:val="22"/>
              </w:rPr>
              <w:t>Briefly summarize</w:t>
            </w:r>
            <w:r w:rsidR="00612C49" w:rsidRPr="000805E8">
              <w:rPr>
                <w:sz w:val="22"/>
              </w:rPr>
              <w:t xml:space="preserve"> the overall</w:t>
            </w:r>
            <w:r w:rsidR="005228E6" w:rsidRPr="000805E8">
              <w:rPr>
                <w:sz w:val="22"/>
              </w:rPr>
              <w:t xml:space="preserve"> </w:t>
            </w:r>
            <w:r w:rsidR="002A6700" w:rsidRPr="000805E8">
              <w:rPr>
                <w:sz w:val="22"/>
              </w:rPr>
              <w:t>status</w:t>
            </w:r>
            <w:r w:rsidR="00A86612" w:rsidRPr="000805E8">
              <w:rPr>
                <w:sz w:val="22"/>
              </w:rPr>
              <w:t xml:space="preserve"> of biospecimens and key outcome measures</w:t>
            </w:r>
            <w:r w:rsidR="00D12EDB" w:rsidRPr="000805E8">
              <w:rPr>
                <w:sz w:val="22"/>
              </w:rPr>
              <w:t xml:space="preserve"> for the study</w:t>
            </w:r>
            <w:r w:rsidR="00BC5C9F" w:rsidRPr="000805E8">
              <w:rPr>
                <w:sz w:val="22"/>
              </w:rPr>
              <w:t>.</w:t>
            </w:r>
            <w:r w:rsidR="00612C49" w:rsidRPr="000805E8">
              <w:rPr>
                <w:sz w:val="22"/>
              </w:rPr>
              <w:t xml:space="preserve"> </w:t>
            </w:r>
            <w:r w:rsidR="006E1CC2" w:rsidRPr="000805E8">
              <w:rPr>
                <w:sz w:val="22"/>
              </w:rPr>
              <w:t>Include a general statement about future use provisions, if applicable. If a</w:t>
            </w:r>
            <w:r w:rsidR="00D12EDB" w:rsidRPr="000805E8">
              <w:rPr>
                <w:sz w:val="22"/>
              </w:rPr>
              <w:t xml:space="preserve"> genome-wide association study</w:t>
            </w:r>
            <w:r w:rsidR="006E1CC2" w:rsidRPr="000805E8">
              <w:rPr>
                <w:sz w:val="22"/>
              </w:rPr>
              <w:t xml:space="preserve"> </w:t>
            </w:r>
            <w:r w:rsidR="00D12EDB" w:rsidRPr="000805E8">
              <w:rPr>
                <w:sz w:val="22"/>
              </w:rPr>
              <w:t>(</w:t>
            </w:r>
            <w:r w:rsidR="006E1CC2" w:rsidRPr="000805E8">
              <w:rPr>
                <w:sz w:val="22"/>
              </w:rPr>
              <w:t>GWAS</w:t>
            </w:r>
            <w:r w:rsidR="00D12EDB" w:rsidRPr="000805E8">
              <w:rPr>
                <w:sz w:val="22"/>
              </w:rPr>
              <w:t>)</w:t>
            </w:r>
            <w:r w:rsidR="006635B2" w:rsidRPr="000805E8">
              <w:rPr>
                <w:sz w:val="22"/>
              </w:rPr>
              <w:t xml:space="preserve">, </w:t>
            </w:r>
            <w:r w:rsidR="006E1CC2" w:rsidRPr="000805E8">
              <w:rPr>
                <w:sz w:val="22"/>
              </w:rPr>
              <w:t>state</w:t>
            </w:r>
            <w:r w:rsidR="006635B2" w:rsidRPr="000805E8">
              <w:rPr>
                <w:sz w:val="22"/>
              </w:rPr>
              <w:t xml:space="preserve"> </w:t>
            </w:r>
            <w:r w:rsidR="006E1CC2" w:rsidRPr="000805E8">
              <w:rPr>
                <w:sz w:val="22"/>
              </w:rPr>
              <w:t>that requests for data will be handled in accordance with NIH policy.</w:t>
            </w:r>
          </w:p>
          <w:p w:rsidR="005228E6" w:rsidRPr="000805E8" w:rsidRDefault="00F029F3" w:rsidP="00C72B06">
            <w:pPr>
              <w:pStyle w:val="BodyTextFirstIndent"/>
              <w:rPr>
                <w:sz w:val="22"/>
              </w:rPr>
            </w:pPr>
            <w:r w:rsidRPr="000805E8">
              <w:rPr>
                <w:sz w:val="22"/>
              </w:rPr>
              <w:t xml:space="preserve"> </w:t>
            </w:r>
            <w:r w:rsidR="005228E6" w:rsidRPr="000805E8">
              <w:rPr>
                <w:sz w:val="22"/>
              </w:rPr>
              <w:t xml:space="preserve">Example text:} </w:t>
            </w:r>
          </w:p>
          <w:p w:rsidR="005228E6" w:rsidRPr="000805E8" w:rsidRDefault="00A86612" w:rsidP="00C72B06">
            <w:pPr>
              <w:pStyle w:val="BodyText"/>
              <w:spacing w:before="60"/>
              <w:rPr>
                <w:sz w:val="22"/>
              </w:rPr>
            </w:pPr>
            <w:r w:rsidRPr="000805E8">
              <w:rPr>
                <w:sz w:val="22"/>
              </w:rPr>
              <w:t xml:space="preserve">Key outcome measures </w:t>
            </w:r>
            <w:r w:rsidR="001D4238" w:rsidRPr="000805E8">
              <w:rPr>
                <w:sz w:val="22"/>
              </w:rPr>
              <w:t>were collected from 98% of enrollees; 99% meet quality control standards.</w:t>
            </w:r>
            <w:r w:rsidR="002A6700" w:rsidRPr="000805E8">
              <w:rPr>
                <w:sz w:val="22"/>
              </w:rPr>
              <w:t xml:space="preserve"> </w:t>
            </w:r>
            <w:r w:rsidR="0006748F" w:rsidRPr="000805E8">
              <w:rPr>
                <w:sz w:val="22"/>
              </w:rPr>
              <w:t xml:space="preserve">Samples have been sent to the research lab and are being analyzed. </w:t>
            </w:r>
          </w:p>
          <w:p w:rsidR="00C66ADB" w:rsidRPr="000805E8" w:rsidRDefault="00C66ADB" w:rsidP="00C72B06">
            <w:pPr>
              <w:pStyle w:val="BodyText"/>
              <w:spacing w:before="60"/>
              <w:rPr>
                <w:sz w:val="22"/>
              </w:rPr>
            </w:pPr>
            <w:r w:rsidRPr="000805E8">
              <w:rPr>
                <w:sz w:val="22"/>
              </w:rPr>
              <w:t>This study has stored 385 serum and 380 GCF specimens for future use at the DeGrange Laboratory in San Antonio, Texas.  Specimens will be dispensed according to the data sharing plan that is detailed in this study’s Manual of Procedures.</w:t>
            </w:r>
          </w:p>
        </w:tc>
      </w:tr>
      <w:tr w:rsidR="00FA7DC7" w:rsidRPr="00A17885" w:rsidTr="005D3A2B">
        <w:tc>
          <w:tcPr>
            <w:tcW w:w="3128" w:type="dxa"/>
            <w:tcBorders>
              <w:top w:val="single" w:sz="4" w:space="0" w:color="000000"/>
              <w:left w:val="single" w:sz="4" w:space="0" w:color="000000"/>
              <w:bottom w:val="single" w:sz="4" w:space="0" w:color="000000"/>
              <w:right w:val="single" w:sz="4" w:space="0" w:color="000000"/>
            </w:tcBorders>
          </w:tcPr>
          <w:p w:rsidR="00FA7DC7" w:rsidRPr="000805E8" w:rsidRDefault="00FA7DC7" w:rsidP="00C72B06">
            <w:pPr>
              <w:pStyle w:val="BodyText"/>
              <w:spacing w:before="60"/>
              <w:rPr>
                <w:rStyle w:val="Strong"/>
                <w:sz w:val="22"/>
              </w:rPr>
            </w:pPr>
            <w:r w:rsidRPr="000805E8">
              <w:rPr>
                <w:rStyle w:val="Strong"/>
                <w:sz w:val="22"/>
              </w:rPr>
              <w:t>Major Protocol Changes Since Last CSOC</w:t>
            </w:r>
            <w:r w:rsidR="006635B2" w:rsidRPr="000805E8">
              <w:rPr>
                <w:rStyle w:val="Strong"/>
                <w:sz w:val="22"/>
              </w:rPr>
              <w:t xml:space="preserve"> Review</w:t>
            </w:r>
          </w:p>
        </w:tc>
        <w:tc>
          <w:tcPr>
            <w:tcW w:w="6448" w:type="dxa"/>
            <w:tcBorders>
              <w:top w:val="single" w:sz="4" w:space="0" w:color="000000"/>
              <w:left w:val="single" w:sz="4" w:space="0" w:color="000000"/>
              <w:bottom w:val="single" w:sz="4" w:space="0" w:color="000000"/>
              <w:right w:val="single" w:sz="4" w:space="0" w:color="000000"/>
            </w:tcBorders>
          </w:tcPr>
          <w:p w:rsidR="00FA7DC7" w:rsidRPr="000805E8" w:rsidRDefault="00C36527" w:rsidP="00C72B06">
            <w:pPr>
              <w:pStyle w:val="BodyTextFirstIndent"/>
              <w:rPr>
                <w:sz w:val="22"/>
              </w:rPr>
            </w:pPr>
            <w:r w:rsidRPr="000805E8">
              <w:rPr>
                <w:sz w:val="22"/>
              </w:rPr>
              <w:t>{</w:t>
            </w:r>
            <w:r w:rsidR="00FA7DC7" w:rsidRPr="000805E8">
              <w:rPr>
                <w:sz w:val="22"/>
              </w:rPr>
              <w:t>Specify yes or no.  If yes, briefly describe major protocol changes and why such changes occurred.</w:t>
            </w:r>
            <w:r w:rsidR="004A0BFE" w:rsidRPr="000805E8">
              <w:rPr>
                <w:sz w:val="22"/>
              </w:rPr>
              <w:t xml:space="preserve"> You may refer to an appendix for this item</w:t>
            </w:r>
            <w:r w:rsidR="00EE495E" w:rsidRPr="000805E8">
              <w:rPr>
                <w:sz w:val="22"/>
              </w:rPr>
              <w:t>.</w:t>
            </w:r>
            <w:r w:rsidRPr="000805E8">
              <w:rPr>
                <w:sz w:val="22"/>
              </w:rPr>
              <w:t>}</w:t>
            </w:r>
          </w:p>
        </w:tc>
      </w:tr>
      <w:tr w:rsidR="00C73696" w:rsidTr="005D3A2B">
        <w:tc>
          <w:tcPr>
            <w:tcW w:w="3128" w:type="dxa"/>
          </w:tcPr>
          <w:p w:rsidR="00C73696" w:rsidRPr="000805E8" w:rsidRDefault="00CA1E43" w:rsidP="00C72B06">
            <w:pPr>
              <w:pStyle w:val="BodyText"/>
              <w:spacing w:before="60"/>
              <w:rPr>
                <w:rStyle w:val="Strong"/>
                <w:sz w:val="22"/>
              </w:rPr>
            </w:pPr>
            <w:r w:rsidRPr="000805E8">
              <w:rPr>
                <w:rStyle w:val="Strong"/>
                <w:sz w:val="22"/>
              </w:rPr>
              <w:lastRenderedPageBreak/>
              <w:t xml:space="preserve">Unanticipated Problems </w:t>
            </w:r>
          </w:p>
        </w:tc>
        <w:tc>
          <w:tcPr>
            <w:tcW w:w="6448" w:type="dxa"/>
          </w:tcPr>
          <w:p w:rsidR="00C73696" w:rsidRPr="000805E8" w:rsidRDefault="00C73696" w:rsidP="00C72B06">
            <w:pPr>
              <w:pStyle w:val="BodyTextFirstIndent"/>
              <w:rPr>
                <w:sz w:val="22"/>
              </w:rPr>
            </w:pPr>
            <w:r w:rsidRPr="000805E8">
              <w:rPr>
                <w:sz w:val="22"/>
              </w:rPr>
              <w:t>{</w:t>
            </w:r>
            <w:r w:rsidR="00CA1E43" w:rsidRPr="000805E8">
              <w:rPr>
                <w:sz w:val="22"/>
              </w:rPr>
              <w:t>Briefly summarize any unanticipated problems (and AEs/SAEs if they are collected for this study</w:t>
            </w:r>
            <w:r w:rsidR="00A24180" w:rsidRPr="000805E8">
              <w:rPr>
                <w:sz w:val="22"/>
              </w:rPr>
              <w:t>)</w:t>
            </w:r>
            <w:r w:rsidR="00CA1E43" w:rsidRPr="000805E8">
              <w:rPr>
                <w:sz w:val="22"/>
              </w:rPr>
              <w:t xml:space="preserve">. </w:t>
            </w:r>
            <w:r w:rsidRPr="000805E8">
              <w:rPr>
                <w:sz w:val="22"/>
              </w:rPr>
              <w:t xml:space="preserve">Example text:} </w:t>
            </w:r>
          </w:p>
          <w:p w:rsidR="00C73696" w:rsidRPr="000805E8" w:rsidRDefault="004A0BFE" w:rsidP="00C72B06">
            <w:pPr>
              <w:pStyle w:val="BodyText"/>
              <w:spacing w:before="60"/>
              <w:rPr>
                <w:sz w:val="22"/>
              </w:rPr>
            </w:pPr>
            <w:r w:rsidRPr="000805E8">
              <w:rPr>
                <w:sz w:val="22"/>
              </w:rPr>
              <w:t xml:space="preserve">One serious adverse event occurred on the study: </w:t>
            </w:r>
            <w:r w:rsidR="009B11F0" w:rsidRPr="000805E8">
              <w:rPr>
                <w:sz w:val="22"/>
              </w:rPr>
              <w:t>severe skin reaction to betadine used during a study visit</w:t>
            </w:r>
            <w:r w:rsidR="00C66ADB" w:rsidRPr="000805E8">
              <w:rPr>
                <w:sz w:val="22"/>
              </w:rPr>
              <w:t xml:space="preserve"> that resulted in hospitalization</w:t>
            </w:r>
            <w:r w:rsidR="009B11F0" w:rsidRPr="000805E8">
              <w:rPr>
                <w:sz w:val="22"/>
              </w:rPr>
              <w:t>. This allergy had not been previously diagnosed. This was also considered to be an unanticipated problem.</w:t>
            </w:r>
            <w:r w:rsidR="00C66ADB" w:rsidRPr="000805E8">
              <w:rPr>
                <w:sz w:val="22"/>
              </w:rPr>
              <w:t xml:space="preserve"> This event was previously reported to the CSOC.</w:t>
            </w:r>
            <w:r w:rsidR="00CA2B2D" w:rsidRPr="000805E8">
              <w:rPr>
                <w:sz w:val="22"/>
              </w:rPr>
              <w:t xml:space="preserve"> </w:t>
            </w:r>
          </w:p>
        </w:tc>
      </w:tr>
      <w:tr w:rsidR="00C73696" w:rsidTr="005D3A2B">
        <w:tc>
          <w:tcPr>
            <w:tcW w:w="3128" w:type="dxa"/>
          </w:tcPr>
          <w:p w:rsidR="00C73696" w:rsidRPr="000805E8" w:rsidRDefault="00C73696" w:rsidP="00C72B06">
            <w:pPr>
              <w:pStyle w:val="BodyText"/>
              <w:spacing w:before="60"/>
              <w:rPr>
                <w:rStyle w:val="Strong"/>
                <w:sz w:val="22"/>
              </w:rPr>
            </w:pPr>
            <w:r w:rsidRPr="000805E8">
              <w:rPr>
                <w:rStyle w:val="Strong"/>
                <w:sz w:val="22"/>
              </w:rPr>
              <w:t>Protocol Deviations</w:t>
            </w:r>
          </w:p>
        </w:tc>
        <w:tc>
          <w:tcPr>
            <w:tcW w:w="6448" w:type="dxa"/>
          </w:tcPr>
          <w:p w:rsidR="00C604B5" w:rsidRPr="000805E8" w:rsidRDefault="00C73696" w:rsidP="00C72B06">
            <w:pPr>
              <w:pStyle w:val="BodyTextFirstIndent"/>
              <w:rPr>
                <w:sz w:val="22"/>
              </w:rPr>
            </w:pPr>
            <w:r w:rsidRPr="000805E8">
              <w:rPr>
                <w:sz w:val="22"/>
              </w:rPr>
              <w:t>{</w:t>
            </w:r>
            <w:r w:rsidR="004A0BFE" w:rsidRPr="000805E8">
              <w:rPr>
                <w:sz w:val="22"/>
              </w:rPr>
              <w:t>Summarize overall protocol deviations and those since the last CSOC meeting.  Note any important events or trends that impact the interpretability of the study data.</w:t>
            </w:r>
          </w:p>
          <w:p w:rsidR="00C73696" w:rsidRPr="000805E8" w:rsidRDefault="004A0BFE" w:rsidP="00C72B06">
            <w:pPr>
              <w:pStyle w:val="BodyTextFirstIndent"/>
              <w:rPr>
                <w:sz w:val="22"/>
              </w:rPr>
            </w:pPr>
            <w:r w:rsidRPr="000805E8">
              <w:rPr>
                <w:sz w:val="22"/>
              </w:rPr>
              <w:t xml:space="preserve"> </w:t>
            </w:r>
            <w:r w:rsidR="00C73696" w:rsidRPr="000805E8">
              <w:rPr>
                <w:sz w:val="22"/>
              </w:rPr>
              <w:t xml:space="preserve">Example text:} </w:t>
            </w:r>
          </w:p>
          <w:p w:rsidR="00C73696" w:rsidRPr="000805E8" w:rsidRDefault="004A0BFE" w:rsidP="00C72B06">
            <w:pPr>
              <w:pStyle w:val="BodyText"/>
              <w:spacing w:before="60"/>
              <w:rPr>
                <w:sz w:val="22"/>
              </w:rPr>
            </w:pPr>
            <w:r w:rsidRPr="000805E8">
              <w:rPr>
                <w:sz w:val="22"/>
              </w:rPr>
              <w:t xml:space="preserve">A total of 15 protocol deviations occurred in this study, 3 since the last CSOC report.  No deviations affected subject safety or the interpretability of the study data. </w:t>
            </w:r>
          </w:p>
        </w:tc>
      </w:tr>
      <w:tr w:rsidR="00CA1E43" w:rsidTr="005D3A2B">
        <w:tc>
          <w:tcPr>
            <w:tcW w:w="3128" w:type="dxa"/>
            <w:tcBorders>
              <w:top w:val="single" w:sz="4" w:space="0" w:color="000000"/>
              <w:left w:val="single" w:sz="4" w:space="0" w:color="000000"/>
              <w:bottom w:val="single" w:sz="4" w:space="0" w:color="000000"/>
              <w:right w:val="single" w:sz="4" w:space="0" w:color="000000"/>
            </w:tcBorders>
          </w:tcPr>
          <w:p w:rsidR="00CA1E43" w:rsidRPr="000805E8" w:rsidRDefault="00CA1E43" w:rsidP="00C72B06">
            <w:pPr>
              <w:pStyle w:val="BodyText"/>
              <w:spacing w:before="60"/>
              <w:rPr>
                <w:rStyle w:val="Strong"/>
                <w:sz w:val="22"/>
              </w:rPr>
            </w:pPr>
            <w:r w:rsidRPr="000805E8">
              <w:rPr>
                <w:rStyle w:val="Strong"/>
                <w:sz w:val="22"/>
              </w:rPr>
              <w:t>Quality Management</w:t>
            </w:r>
          </w:p>
        </w:tc>
        <w:tc>
          <w:tcPr>
            <w:tcW w:w="6448" w:type="dxa"/>
            <w:tcBorders>
              <w:top w:val="single" w:sz="4" w:space="0" w:color="000000"/>
              <w:left w:val="single" w:sz="4" w:space="0" w:color="000000"/>
              <w:bottom w:val="single" w:sz="4" w:space="0" w:color="000000"/>
              <w:right w:val="single" w:sz="4" w:space="0" w:color="000000"/>
            </w:tcBorders>
          </w:tcPr>
          <w:p w:rsidR="00CA1E43" w:rsidRPr="000805E8" w:rsidRDefault="00CA1E43" w:rsidP="00CA1E43">
            <w:pPr>
              <w:pStyle w:val="BodyTextFirstIndent"/>
              <w:rPr>
                <w:sz w:val="22"/>
              </w:rPr>
            </w:pPr>
            <w:r w:rsidRPr="000805E8">
              <w:rPr>
                <w:sz w:val="22"/>
              </w:rPr>
              <w:t>{Example text:}</w:t>
            </w:r>
          </w:p>
          <w:p w:rsidR="00CA1E43" w:rsidRPr="000805E8" w:rsidRDefault="00CA1E43" w:rsidP="003825E9">
            <w:pPr>
              <w:pStyle w:val="BodyText"/>
              <w:spacing w:before="60"/>
              <w:rPr>
                <w:sz w:val="22"/>
              </w:rPr>
            </w:pPr>
            <w:r w:rsidRPr="000805E8">
              <w:rPr>
                <w:sz w:val="22"/>
              </w:rPr>
              <w:t xml:space="preserve">Quality management reviews </w:t>
            </w:r>
            <w:r w:rsidR="003825E9" w:rsidRPr="000805E8">
              <w:rPr>
                <w:sz w:val="22"/>
              </w:rPr>
              <w:t>were</w:t>
            </w:r>
            <w:r w:rsidRPr="000805E8">
              <w:rPr>
                <w:sz w:val="22"/>
              </w:rPr>
              <w:t xml:space="preserve"> performed quarterly and were last completed on July 8, 2013 and October 7, 2013.  </w:t>
            </w:r>
          </w:p>
        </w:tc>
      </w:tr>
      <w:tr w:rsidR="00C73696" w:rsidTr="005D3A2B">
        <w:tc>
          <w:tcPr>
            <w:tcW w:w="3128" w:type="dxa"/>
            <w:tcBorders>
              <w:top w:val="single" w:sz="4" w:space="0" w:color="000000"/>
              <w:left w:val="single" w:sz="4" w:space="0" w:color="000000"/>
              <w:bottom w:val="single" w:sz="4" w:space="0" w:color="000000"/>
              <w:right w:val="single" w:sz="4" w:space="0" w:color="000000"/>
            </w:tcBorders>
          </w:tcPr>
          <w:p w:rsidR="00C73696" w:rsidRPr="000805E8" w:rsidRDefault="00C73696" w:rsidP="00C72B06">
            <w:pPr>
              <w:pStyle w:val="BodyText"/>
              <w:spacing w:before="60"/>
              <w:rPr>
                <w:rStyle w:val="Strong"/>
                <w:sz w:val="22"/>
              </w:rPr>
            </w:pPr>
            <w:r w:rsidRPr="000805E8">
              <w:rPr>
                <w:rStyle w:val="Strong"/>
                <w:sz w:val="22"/>
              </w:rPr>
              <w:t>Identified Study Challenges and Solutions</w:t>
            </w:r>
          </w:p>
        </w:tc>
        <w:tc>
          <w:tcPr>
            <w:tcW w:w="6448" w:type="dxa"/>
            <w:tcBorders>
              <w:top w:val="single" w:sz="4" w:space="0" w:color="000000"/>
              <w:left w:val="single" w:sz="4" w:space="0" w:color="000000"/>
              <w:bottom w:val="single" w:sz="4" w:space="0" w:color="000000"/>
              <w:right w:val="single" w:sz="4" w:space="0" w:color="000000"/>
            </w:tcBorders>
          </w:tcPr>
          <w:p w:rsidR="00C73696" w:rsidRPr="000805E8" w:rsidRDefault="00C36527" w:rsidP="00C72B06">
            <w:pPr>
              <w:pStyle w:val="BodyTextFirstIndent"/>
              <w:rPr>
                <w:sz w:val="22"/>
              </w:rPr>
            </w:pPr>
            <w:r w:rsidRPr="000805E8">
              <w:rPr>
                <w:sz w:val="22"/>
              </w:rPr>
              <w:t>{</w:t>
            </w:r>
            <w:r w:rsidR="00C73696" w:rsidRPr="000805E8">
              <w:rPr>
                <w:sz w:val="22"/>
              </w:rPr>
              <w:t>Summarize challenges encountered</w:t>
            </w:r>
            <w:r w:rsidR="00C604B5" w:rsidRPr="000805E8">
              <w:rPr>
                <w:sz w:val="22"/>
              </w:rPr>
              <w:t xml:space="preserve"> </w:t>
            </w:r>
            <w:r w:rsidR="00C66ADB" w:rsidRPr="000805E8">
              <w:rPr>
                <w:sz w:val="22"/>
              </w:rPr>
              <w:t>since the last CSOC report along with</w:t>
            </w:r>
            <w:r w:rsidR="00C73696" w:rsidRPr="000805E8">
              <w:rPr>
                <w:sz w:val="22"/>
              </w:rPr>
              <w:t xml:space="preserve"> measures taken to address </w:t>
            </w:r>
            <w:r w:rsidR="00A34517" w:rsidRPr="000805E8">
              <w:rPr>
                <w:sz w:val="22"/>
              </w:rPr>
              <w:t>issues</w:t>
            </w:r>
            <w:r w:rsidR="00C73696" w:rsidRPr="000805E8">
              <w:rPr>
                <w:sz w:val="22"/>
              </w:rPr>
              <w:t>.</w:t>
            </w:r>
            <w:r w:rsidRPr="000805E8">
              <w:rPr>
                <w:sz w:val="22"/>
              </w:rPr>
              <w:t>}</w:t>
            </w:r>
          </w:p>
        </w:tc>
      </w:tr>
      <w:tr w:rsidR="006E1CC2" w:rsidTr="005D3A2B">
        <w:tc>
          <w:tcPr>
            <w:tcW w:w="3128" w:type="dxa"/>
            <w:tcBorders>
              <w:top w:val="single" w:sz="4" w:space="0" w:color="000000"/>
              <w:left w:val="single" w:sz="4" w:space="0" w:color="000000"/>
              <w:bottom w:val="single" w:sz="4" w:space="0" w:color="000000"/>
              <w:right w:val="single" w:sz="4" w:space="0" w:color="000000"/>
            </w:tcBorders>
          </w:tcPr>
          <w:p w:rsidR="006E1CC2" w:rsidRPr="000805E8" w:rsidRDefault="006E1CC2" w:rsidP="00C72B06">
            <w:pPr>
              <w:pStyle w:val="BodyText"/>
              <w:spacing w:before="60"/>
              <w:rPr>
                <w:rStyle w:val="Strong"/>
                <w:sz w:val="22"/>
              </w:rPr>
            </w:pPr>
            <w:r w:rsidRPr="000805E8">
              <w:rPr>
                <w:rStyle w:val="Strong"/>
                <w:sz w:val="22"/>
              </w:rPr>
              <w:t>Final Comments</w:t>
            </w:r>
          </w:p>
        </w:tc>
        <w:tc>
          <w:tcPr>
            <w:tcW w:w="6448" w:type="dxa"/>
            <w:tcBorders>
              <w:top w:val="single" w:sz="4" w:space="0" w:color="000000"/>
              <w:left w:val="single" w:sz="4" w:space="0" w:color="000000"/>
              <w:bottom w:val="single" w:sz="4" w:space="0" w:color="000000"/>
              <w:right w:val="single" w:sz="4" w:space="0" w:color="000000"/>
            </w:tcBorders>
          </w:tcPr>
          <w:p w:rsidR="006E1CC2" w:rsidRPr="000805E8" w:rsidRDefault="006E1CC2" w:rsidP="00C72B06">
            <w:pPr>
              <w:pStyle w:val="BodyTextFirstIndent"/>
              <w:rPr>
                <w:sz w:val="22"/>
              </w:rPr>
            </w:pPr>
            <w:r w:rsidRPr="000805E8">
              <w:rPr>
                <w:sz w:val="22"/>
              </w:rPr>
              <w:t>{Optional section for any final</w:t>
            </w:r>
            <w:r w:rsidR="00CA2B2D" w:rsidRPr="000805E8">
              <w:rPr>
                <w:sz w:val="22"/>
              </w:rPr>
              <w:t xml:space="preserve"> remarks or observations, including</w:t>
            </w:r>
            <w:r w:rsidRPr="000805E8">
              <w:rPr>
                <w:sz w:val="22"/>
              </w:rPr>
              <w:t xml:space="preserve"> timelines to completion, disposition of any remaining safety issues, non-specific future plans for IP or follow-up studies</w:t>
            </w:r>
            <w:r w:rsidR="008600E9" w:rsidRPr="000805E8">
              <w:rPr>
                <w:sz w:val="22"/>
              </w:rPr>
              <w:t>, etc</w:t>
            </w:r>
            <w:r w:rsidRPr="000805E8">
              <w:rPr>
                <w:sz w:val="22"/>
              </w:rPr>
              <w:t>.</w:t>
            </w:r>
            <w:r w:rsidR="00C66ADB" w:rsidRPr="000805E8">
              <w:rPr>
                <w:sz w:val="22"/>
              </w:rPr>
              <w:t xml:space="preserve"> Delete this row, if not applicable.</w:t>
            </w:r>
            <w:r w:rsidRPr="000805E8">
              <w:rPr>
                <w:sz w:val="22"/>
              </w:rPr>
              <w:t>}</w:t>
            </w:r>
          </w:p>
        </w:tc>
      </w:tr>
      <w:bookmarkEnd w:id="4"/>
    </w:tbl>
    <w:p w:rsidR="001D028D" w:rsidRDefault="001D028D" w:rsidP="005D3A2B">
      <w:pPr>
        <w:pStyle w:val="BodyText"/>
      </w:pPr>
    </w:p>
    <w:sectPr w:rsidR="001D028D" w:rsidSect="000C1BE8">
      <w:headerReference w:type="default"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2182" w:rsidRDefault="00892182" w:rsidP="00F27893">
      <w:r>
        <w:separator/>
      </w:r>
    </w:p>
  </w:endnote>
  <w:endnote w:type="continuationSeparator" w:id="0">
    <w:p w:rsidR="00892182" w:rsidRDefault="00892182" w:rsidP="00F27893">
      <w:r>
        <w:continuationSeparator/>
      </w:r>
    </w:p>
  </w:endnote>
  <w:endnote w:type="continuationNotice" w:id="1">
    <w:p w:rsidR="00892182" w:rsidRDefault="008921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old">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New (W1)">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5F84" w:rsidRPr="00F677FB" w:rsidRDefault="00F65F84" w:rsidP="005824FE">
    <w:pPr>
      <w:pStyle w:val="Footer"/>
      <w:rPr>
        <w:sz w:val="18"/>
        <w:szCs w:val="18"/>
      </w:rPr>
    </w:pPr>
    <w:r w:rsidRPr="00F677FB">
      <w:rPr>
        <w:sz w:val="18"/>
        <w:szCs w:val="18"/>
      </w:rPr>
      <w:t xml:space="preserve">Template Version </w:t>
    </w:r>
    <w:r w:rsidR="00A24180">
      <w:rPr>
        <w:sz w:val="18"/>
        <w:szCs w:val="18"/>
      </w:rPr>
      <w:t>3.0-20140421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5F84" w:rsidRPr="00F677FB" w:rsidRDefault="00F65F84" w:rsidP="003F0D34">
    <w:pPr>
      <w:pStyle w:val="Footer"/>
      <w:rPr>
        <w:sz w:val="18"/>
        <w:szCs w:val="18"/>
      </w:rPr>
    </w:pPr>
    <w:r w:rsidRPr="00F677FB">
      <w:rPr>
        <w:sz w:val="18"/>
        <w:szCs w:val="18"/>
      </w:rPr>
      <w:t xml:space="preserve">Template Version </w:t>
    </w:r>
    <w:r w:rsidR="007B567A" w:rsidRPr="007B567A">
      <w:rPr>
        <w:sz w:val="18"/>
        <w:szCs w:val="18"/>
      </w:rPr>
      <w:t>3.0-20140421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5F84" w:rsidRPr="00F677FB" w:rsidRDefault="00F65F84" w:rsidP="003F0D34">
    <w:pPr>
      <w:pStyle w:val="Footer"/>
      <w:rPr>
        <w:sz w:val="22"/>
        <w:szCs w:val="22"/>
      </w:rPr>
    </w:pPr>
    <w:r w:rsidRPr="00F677FB">
      <w:rPr>
        <w:sz w:val="22"/>
        <w:szCs w:val="22"/>
      </w:rPr>
      <w:t>Report Issued:  &lt;Insert report issuance date&gt;</w:t>
    </w:r>
    <w:r w:rsidRPr="00F677FB">
      <w:rPr>
        <w:sz w:val="22"/>
        <w:szCs w:val="22"/>
      </w:rPr>
      <w:tab/>
      <w:t xml:space="preserve">Page </w:t>
    </w:r>
    <w:r w:rsidR="00C61037" w:rsidRPr="00F677FB">
      <w:rPr>
        <w:sz w:val="22"/>
        <w:szCs w:val="22"/>
      </w:rPr>
      <w:fldChar w:fldCharType="begin"/>
    </w:r>
    <w:r w:rsidR="00C61037" w:rsidRPr="00F677FB">
      <w:rPr>
        <w:sz w:val="22"/>
        <w:szCs w:val="22"/>
      </w:rPr>
      <w:instrText xml:space="preserve"> PAGE </w:instrText>
    </w:r>
    <w:r w:rsidR="00C61037" w:rsidRPr="00F677FB">
      <w:rPr>
        <w:sz w:val="22"/>
        <w:szCs w:val="22"/>
      </w:rPr>
      <w:fldChar w:fldCharType="separate"/>
    </w:r>
    <w:r w:rsidR="007B567A">
      <w:rPr>
        <w:noProof/>
        <w:sz w:val="22"/>
        <w:szCs w:val="22"/>
      </w:rPr>
      <w:t>5</w:t>
    </w:r>
    <w:r w:rsidR="00C61037" w:rsidRPr="00F677FB">
      <w:rPr>
        <w:noProof/>
        <w:sz w:val="22"/>
        <w:szCs w:val="22"/>
      </w:rPr>
      <w:fldChar w:fldCharType="end"/>
    </w:r>
    <w:r w:rsidRPr="00F677FB">
      <w:rPr>
        <w:sz w:val="22"/>
        <w:szCs w:val="22"/>
      </w:rPr>
      <w:t xml:space="preserve"> of </w:t>
    </w:r>
    <w:r w:rsidR="00FB5856" w:rsidRPr="00F677FB">
      <w:rPr>
        <w:sz w:val="22"/>
        <w:szCs w:val="22"/>
      </w:rPr>
      <w:fldChar w:fldCharType="begin"/>
    </w:r>
    <w:r w:rsidR="00FB5856" w:rsidRPr="00F677FB">
      <w:rPr>
        <w:sz w:val="22"/>
        <w:szCs w:val="22"/>
      </w:rPr>
      <w:instrText xml:space="preserve"> NUMPAGES  </w:instrText>
    </w:r>
    <w:r w:rsidR="00FB5856" w:rsidRPr="00F677FB">
      <w:rPr>
        <w:sz w:val="22"/>
        <w:szCs w:val="22"/>
      </w:rPr>
      <w:fldChar w:fldCharType="separate"/>
    </w:r>
    <w:r w:rsidR="007B567A">
      <w:rPr>
        <w:noProof/>
        <w:sz w:val="22"/>
        <w:szCs w:val="22"/>
      </w:rPr>
      <w:t>5</w:t>
    </w:r>
    <w:r w:rsidR="00FB5856" w:rsidRPr="00F677FB">
      <w:rPr>
        <w:noProof/>
        <w:sz w:val="22"/>
        <w:szCs w:val="22"/>
      </w:rPr>
      <w:fldChar w:fldCharType="end"/>
    </w:r>
  </w:p>
  <w:p w:rsidR="00F65F84" w:rsidRPr="00F677FB" w:rsidRDefault="00F65F84" w:rsidP="003F0D34">
    <w:pPr>
      <w:pStyle w:val="Footer"/>
      <w:rPr>
        <w:sz w:val="18"/>
        <w:szCs w:val="18"/>
      </w:rPr>
    </w:pPr>
    <w:r w:rsidRPr="00F677FB">
      <w:rPr>
        <w:sz w:val="18"/>
        <w:szCs w:val="18"/>
      </w:rPr>
      <w:t xml:space="preserve">Template Version </w:t>
    </w:r>
    <w:r w:rsidR="00A24180">
      <w:rPr>
        <w:sz w:val="18"/>
        <w:szCs w:val="18"/>
      </w:rPr>
      <w:t>3.0</w:t>
    </w:r>
    <w:r w:rsidR="00A82B0F" w:rsidRPr="00F677FB">
      <w:rPr>
        <w:sz w:val="18"/>
        <w:szCs w:val="18"/>
      </w:rPr>
      <w:t>-</w:t>
    </w:r>
    <w:r w:rsidR="003825E9">
      <w:rPr>
        <w:sz w:val="18"/>
        <w:szCs w:val="18"/>
      </w:rPr>
      <w:t>201404</w:t>
    </w:r>
    <w:r w:rsidR="00A24180">
      <w:rPr>
        <w:sz w:val="18"/>
        <w:szCs w:val="18"/>
      </w:rPr>
      <w:t>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2182" w:rsidRDefault="00892182" w:rsidP="00F27893">
      <w:r>
        <w:separator/>
      </w:r>
    </w:p>
  </w:footnote>
  <w:footnote w:type="continuationSeparator" w:id="0">
    <w:p w:rsidR="00892182" w:rsidRDefault="00892182" w:rsidP="00F27893">
      <w:r>
        <w:continuationSeparator/>
      </w:r>
    </w:p>
  </w:footnote>
  <w:footnote w:type="continuationNotice" w:id="1">
    <w:p w:rsidR="00892182" w:rsidRDefault="0089218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5F84" w:rsidRDefault="008637DB" w:rsidP="00F677FB">
    <w:pPr>
      <w:pStyle w:val="Header"/>
      <w:pBdr>
        <w:bottom w:val="none" w:sz="0" w:space="0" w:color="auto"/>
      </w:pBdr>
    </w:pPr>
    <w:r>
      <w:rPr>
        <w:noProof/>
      </w:rPr>
      <w:drawing>
        <wp:inline distT="0" distB="0" distL="0" distR="0" wp14:anchorId="053A6735" wp14:editId="2C961CD8">
          <wp:extent cx="2266950" cy="457200"/>
          <wp:effectExtent l="0" t="0" r="0" b="0"/>
          <wp:docPr id="1" name="Picture 5" descr="National Institute of Dental and Craniofacial Resear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ational Institute of Dental and Craniofacial Research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6950" cy="457200"/>
                  </a:xfrm>
                  <a:prstGeom prst="rect">
                    <a:avLst/>
                  </a:prstGeom>
                  <a:noFill/>
                  <a:ln>
                    <a:noFill/>
                  </a:ln>
                </pic:spPr>
              </pic:pic>
            </a:graphicData>
          </a:graphic>
        </wp:inline>
      </w:drawing>
    </w:r>
    <w:r w:rsidR="00F65F84">
      <w:rPr>
        <w:noProof/>
      </w:rP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5F84" w:rsidRPr="005248A2" w:rsidRDefault="00F65F84" w:rsidP="00741F41">
    <w:pPr>
      <w:pStyle w:val="Header"/>
      <w:tabs>
        <w:tab w:val="clear" w:pos="4590"/>
        <w:tab w:val="center" w:pos="4410"/>
      </w:tabs>
      <w:rPr>
        <w:sz w:val="22"/>
      </w:rPr>
    </w:pPr>
    <w:r w:rsidRPr="005248A2">
      <w:rPr>
        <w:sz w:val="22"/>
      </w:rPr>
      <w:t>&lt;Insert Abbreviated Study Title&gt;</w:t>
    </w:r>
    <w:r w:rsidRPr="005248A2">
      <w:rPr>
        <w:sz w:val="22"/>
      </w:rPr>
      <w:tab/>
      <w:t>CSOC Report</w:t>
    </w:r>
    <w:r w:rsidRPr="005248A2">
      <w:rPr>
        <w:sz w:val="22"/>
      </w:rPr>
      <w:tab/>
      <w:t xml:space="preserve"> Meeting Date:</w:t>
    </w:r>
    <w:r w:rsidR="008D4025" w:rsidRPr="005248A2">
      <w:rPr>
        <w:sz w:val="22"/>
      </w:rPr>
      <w:t xml:space="preserve"> </w:t>
    </w:r>
    <w:r w:rsidRPr="005248A2">
      <w:rPr>
        <w:sz w:val="22"/>
      </w:rPr>
      <w:t>&lt;Insert Meeting Date&gt;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B32629AA"/>
    <w:lvl w:ilvl="0">
      <w:start w:val="1"/>
      <w:numFmt w:val="decimal"/>
      <w:lvlText w:val="%1."/>
      <w:lvlJc w:val="left"/>
      <w:pPr>
        <w:tabs>
          <w:tab w:val="num" w:pos="1800"/>
        </w:tabs>
        <w:ind w:left="1800" w:hanging="360"/>
      </w:pPr>
    </w:lvl>
  </w:abstractNum>
  <w:abstractNum w:abstractNumId="1">
    <w:nsid w:val="FFFFFF7D"/>
    <w:multiLevelType w:val="singleLevel"/>
    <w:tmpl w:val="545CE576"/>
    <w:lvl w:ilvl="0">
      <w:start w:val="1"/>
      <w:numFmt w:val="decimal"/>
      <w:lvlText w:val="%1."/>
      <w:lvlJc w:val="left"/>
      <w:pPr>
        <w:tabs>
          <w:tab w:val="num" w:pos="1440"/>
        </w:tabs>
        <w:ind w:left="1440" w:hanging="360"/>
      </w:pPr>
    </w:lvl>
  </w:abstractNum>
  <w:abstractNum w:abstractNumId="2">
    <w:nsid w:val="FFFFFF7E"/>
    <w:multiLevelType w:val="singleLevel"/>
    <w:tmpl w:val="F4E6B090"/>
    <w:lvl w:ilvl="0">
      <w:start w:val="1"/>
      <w:numFmt w:val="decimal"/>
      <w:lvlText w:val="%1."/>
      <w:lvlJc w:val="left"/>
      <w:pPr>
        <w:tabs>
          <w:tab w:val="num" w:pos="1080"/>
        </w:tabs>
        <w:ind w:left="1080" w:hanging="360"/>
      </w:pPr>
    </w:lvl>
  </w:abstractNum>
  <w:abstractNum w:abstractNumId="3">
    <w:nsid w:val="FFFFFF7F"/>
    <w:multiLevelType w:val="singleLevel"/>
    <w:tmpl w:val="05AE2FB4"/>
    <w:lvl w:ilvl="0">
      <w:start w:val="1"/>
      <w:numFmt w:val="decimal"/>
      <w:lvlText w:val="%1."/>
      <w:lvlJc w:val="left"/>
      <w:pPr>
        <w:tabs>
          <w:tab w:val="num" w:pos="720"/>
        </w:tabs>
        <w:ind w:left="720" w:hanging="360"/>
      </w:pPr>
    </w:lvl>
  </w:abstractNum>
  <w:abstractNum w:abstractNumId="4">
    <w:nsid w:val="FFFFFF80"/>
    <w:multiLevelType w:val="singleLevel"/>
    <w:tmpl w:val="6038CCD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4529C3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CF0BB0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1880E7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0F50E626"/>
    <w:lvl w:ilvl="0">
      <w:start w:val="1"/>
      <w:numFmt w:val="decimal"/>
      <w:lvlText w:val="%1."/>
      <w:lvlJc w:val="left"/>
      <w:pPr>
        <w:tabs>
          <w:tab w:val="num" w:pos="360"/>
        </w:tabs>
        <w:ind w:left="360" w:hanging="360"/>
      </w:pPr>
    </w:lvl>
  </w:abstractNum>
  <w:abstractNum w:abstractNumId="9">
    <w:nsid w:val="FFFFFF89"/>
    <w:multiLevelType w:val="singleLevel"/>
    <w:tmpl w:val="2918E058"/>
    <w:lvl w:ilvl="0">
      <w:start w:val="1"/>
      <w:numFmt w:val="bullet"/>
      <w:lvlText w:val=""/>
      <w:lvlJc w:val="left"/>
      <w:pPr>
        <w:tabs>
          <w:tab w:val="num" w:pos="360"/>
        </w:tabs>
        <w:ind w:left="360" w:hanging="360"/>
      </w:pPr>
      <w:rPr>
        <w:rFonts w:ascii="Symbol" w:hAnsi="Symbol" w:hint="default"/>
      </w:rPr>
    </w:lvl>
  </w:abstractNum>
  <w:abstractNum w:abstractNumId="10">
    <w:nsid w:val="16602621"/>
    <w:multiLevelType w:val="hybridMultilevel"/>
    <w:tmpl w:val="845056B6"/>
    <w:lvl w:ilvl="0" w:tplc="AD947FA0">
      <w:start w:val="1"/>
      <w:numFmt w:val="decimal"/>
      <w:pStyle w:val="listnumbered"/>
      <w:lvlText w:val="%1."/>
      <w:lvlJc w:val="left"/>
      <w:pPr>
        <w:tabs>
          <w:tab w:val="num" w:pos="1116"/>
        </w:tabs>
        <w:ind w:left="1116" w:hanging="576"/>
      </w:pPr>
      <w:rPr>
        <w:rFonts w:hint="default"/>
        <w:b w:val="0"/>
      </w:rPr>
    </w:lvl>
    <w:lvl w:ilvl="1" w:tplc="04090019">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1">
    <w:nsid w:val="17401A44"/>
    <w:multiLevelType w:val="hybridMultilevel"/>
    <w:tmpl w:val="9CA61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1806243"/>
    <w:multiLevelType w:val="hybridMultilevel"/>
    <w:tmpl w:val="6032DF20"/>
    <w:lvl w:ilvl="0" w:tplc="91421110">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D095CA0"/>
    <w:multiLevelType w:val="multilevel"/>
    <w:tmpl w:val="7154097A"/>
    <w:lvl w:ilvl="0">
      <w:start w:val="1"/>
      <w:numFmt w:val="decimal"/>
      <w:lvlText w:val="%1.0"/>
      <w:lvlJc w:val="left"/>
      <w:pPr>
        <w:ind w:left="720" w:hanging="720"/>
      </w:pPr>
      <w:rPr>
        <w:rFonts w:hint="default"/>
      </w:rPr>
    </w:lvl>
    <w:lvl w:ilvl="1">
      <w:start w:val="1"/>
      <w:numFmt w:val="decimal"/>
      <w:lvlText w:val="%1.%2"/>
      <w:lvlJc w:val="left"/>
      <w:pPr>
        <w:ind w:left="864" w:hanging="864"/>
      </w:pPr>
      <w:rPr>
        <w:rFonts w:hint="default"/>
      </w:rPr>
    </w:lvl>
    <w:lvl w:ilvl="2">
      <w:start w:val="1"/>
      <w:numFmt w:val="decimal"/>
      <w:lvlText w:val="%1.%2.%3"/>
      <w:lvlJc w:val="left"/>
      <w:pPr>
        <w:ind w:left="864" w:hanging="864"/>
      </w:pPr>
      <w:rPr>
        <w:rFonts w:hint="default"/>
      </w:rPr>
    </w:lvl>
    <w:lvl w:ilvl="3">
      <w:start w:val="1"/>
      <w:numFmt w:val="decimal"/>
      <w:lvlText w:val="%1.%2.%3.%4"/>
      <w:lvlJc w:val="left"/>
      <w:pPr>
        <w:ind w:left="1008" w:hanging="1008"/>
      </w:pPr>
      <w:rPr>
        <w:rFonts w:hint="default"/>
      </w:rPr>
    </w:lvl>
    <w:lvl w:ilvl="4">
      <w:start w:val="1"/>
      <w:numFmt w:val="decimal"/>
      <w:lvlText w:val="%1.%2.%3.%4.%5"/>
      <w:lvlJc w:val="left"/>
      <w:pPr>
        <w:ind w:left="1152" w:hanging="1152"/>
      </w:pPr>
      <w:rPr>
        <w:rFonts w:hint="default"/>
      </w:rPr>
    </w:lvl>
    <w:lvl w:ilvl="5">
      <w:start w:val="1"/>
      <w:numFmt w:val="decimal"/>
      <w:lvlText w:val="%1.%2.%3.%4.%5.%6"/>
      <w:lvlJc w:val="left"/>
      <w:pPr>
        <w:ind w:left="1296" w:hanging="1296"/>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584" w:hanging="1584"/>
      </w:pPr>
      <w:rPr>
        <w:rFonts w:hint="default"/>
      </w:rPr>
    </w:lvl>
    <w:lvl w:ilvl="8">
      <w:start w:val="1"/>
      <w:numFmt w:val="decimal"/>
      <w:lvlText w:val="%1.%2.%3.%4.%5.%6.%7.%8.%9"/>
      <w:lvlJc w:val="left"/>
      <w:pPr>
        <w:ind w:left="1728" w:hanging="1728"/>
      </w:pPr>
      <w:rPr>
        <w:rFonts w:hint="default"/>
      </w:rPr>
    </w:lvl>
  </w:abstractNum>
  <w:abstractNum w:abstractNumId="14">
    <w:nsid w:val="31CE59A8"/>
    <w:multiLevelType w:val="hybridMultilevel"/>
    <w:tmpl w:val="165ABE8E"/>
    <w:name w:val="ProposalHeadings2"/>
    <w:lvl w:ilvl="0" w:tplc="0770C012">
      <w:start w:val="1"/>
      <w:numFmt w:val="decimal"/>
      <w:lvlText w:val="%1."/>
      <w:lvlJc w:val="left"/>
      <w:pPr>
        <w:ind w:left="1584" w:hanging="360"/>
      </w:pPr>
      <w:rPr>
        <w:rFonts w:ascii="Times New Roman" w:hAnsi="Times New Roman" w:hint="default"/>
        <w:spacing w:val="5"/>
        <w:sz w:val="23"/>
      </w:r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15">
    <w:nsid w:val="3B4D2A7D"/>
    <w:multiLevelType w:val="hybridMultilevel"/>
    <w:tmpl w:val="6ABE7CEC"/>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16">
    <w:nsid w:val="4A9A389B"/>
    <w:multiLevelType w:val="hybridMultilevel"/>
    <w:tmpl w:val="B5C0F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1383407"/>
    <w:multiLevelType w:val="hybridMultilevel"/>
    <w:tmpl w:val="63AE9254"/>
    <w:name w:val="ProposalHeadings22"/>
    <w:lvl w:ilvl="0" w:tplc="DFF0A9B4">
      <w:start w:val="1"/>
      <w:numFmt w:val="lowerLetter"/>
      <w:lvlText w:val="%1)"/>
      <w:lvlJc w:val="left"/>
      <w:pPr>
        <w:ind w:left="1584" w:hanging="360"/>
      </w:pPr>
    </w:lvl>
    <w:lvl w:ilvl="1" w:tplc="04090019">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18">
    <w:nsid w:val="73974135"/>
    <w:multiLevelType w:val="hybridMultilevel"/>
    <w:tmpl w:val="8856C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7925E79"/>
    <w:multiLevelType w:val="hybridMultilevel"/>
    <w:tmpl w:val="17AA3468"/>
    <w:name w:val="ProposalHeadings222"/>
    <w:lvl w:ilvl="0" w:tplc="DFF0A9B4">
      <w:start w:val="1"/>
      <w:numFmt w:val="lowerLetter"/>
      <w:lvlText w:val="%1)"/>
      <w:lvlJc w:val="left"/>
      <w:pPr>
        <w:ind w:left="1584" w:hanging="360"/>
      </w:pPr>
    </w:lvl>
    <w:lvl w:ilvl="1" w:tplc="04090019">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20">
    <w:nsid w:val="77E37F44"/>
    <w:multiLevelType w:val="multilevel"/>
    <w:tmpl w:val="4A96CD18"/>
    <w:lvl w:ilvl="0">
      <w:start w:val="1"/>
      <w:numFmt w:val="decimal"/>
      <w:pStyle w:val="Heading1"/>
      <w:lvlText w:val="%1.0"/>
      <w:lvlJc w:val="left"/>
      <w:pPr>
        <w:ind w:left="720" w:hanging="720"/>
      </w:pPr>
      <w:rPr>
        <w:rFonts w:hint="default"/>
      </w:rPr>
    </w:lvl>
    <w:lvl w:ilvl="1">
      <w:start w:val="1"/>
      <w:numFmt w:val="decimal"/>
      <w:pStyle w:val="Heading2"/>
      <w:lvlText w:val="%1.%2"/>
      <w:lvlJc w:val="left"/>
      <w:pPr>
        <w:ind w:left="864" w:hanging="864"/>
      </w:pPr>
      <w:rPr>
        <w:rFonts w:hint="default"/>
      </w:rPr>
    </w:lvl>
    <w:lvl w:ilvl="2">
      <w:start w:val="1"/>
      <w:numFmt w:val="decimal"/>
      <w:pStyle w:val="Heading3"/>
      <w:lvlText w:val="%1.%2.%3"/>
      <w:lvlJc w:val="left"/>
      <w:pPr>
        <w:ind w:left="864" w:hanging="864"/>
      </w:pPr>
      <w:rPr>
        <w:rFonts w:hint="default"/>
      </w:rPr>
    </w:lvl>
    <w:lvl w:ilvl="3">
      <w:start w:val="1"/>
      <w:numFmt w:val="decimal"/>
      <w:pStyle w:val="Heading4"/>
      <w:lvlText w:val="%1.%2.%3.%4"/>
      <w:lvlJc w:val="left"/>
      <w:pPr>
        <w:ind w:left="1008" w:hanging="1008"/>
      </w:pPr>
      <w:rPr>
        <w:rFonts w:hint="default"/>
      </w:rPr>
    </w:lvl>
    <w:lvl w:ilvl="4">
      <w:start w:val="1"/>
      <w:numFmt w:val="decimal"/>
      <w:pStyle w:val="Heading5"/>
      <w:lvlText w:val="%1.%2.%3.%4.%5"/>
      <w:lvlJc w:val="left"/>
      <w:pPr>
        <w:ind w:left="1152" w:hanging="1152"/>
      </w:pPr>
      <w:rPr>
        <w:rFonts w:hint="default"/>
      </w:rPr>
    </w:lvl>
    <w:lvl w:ilvl="5">
      <w:start w:val="1"/>
      <w:numFmt w:val="decimal"/>
      <w:pStyle w:val="Heading6"/>
      <w:lvlText w:val="%1.%2.%3.%4.%5.%6"/>
      <w:lvlJc w:val="left"/>
      <w:pPr>
        <w:ind w:left="1296" w:hanging="1296"/>
      </w:pPr>
      <w:rPr>
        <w:rFonts w:hint="default"/>
      </w:rPr>
    </w:lvl>
    <w:lvl w:ilvl="6">
      <w:start w:val="1"/>
      <w:numFmt w:val="decimal"/>
      <w:pStyle w:val="Heading7"/>
      <w:lvlText w:val="%1.%2.%3.%4.%5.%6.%7"/>
      <w:lvlJc w:val="left"/>
      <w:pPr>
        <w:ind w:left="1440" w:hanging="1440"/>
      </w:pPr>
      <w:rPr>
        <w:rFonts w:hint="default"/>
      </w:rPr>
    </w:lvl>
    <w:lvl w:ilvl="7">
      <w:start w:val="1"/>
      <w:numFmt w:val="decimal"/>
      <w:pStyle w:val="Heading8"/>
      <w:lvlText w:val="%1.%2.%3.%4.%5.%6.%7.%8"/>
      <w:lvlJc w:val="left"/>
      <w:pPr>
        <w:ind w:left="1584" w:hanging="1584"/>
      </w:pPr>
      <w:rPr>
        <w:rFonts w:hint="default"/>
      </w:rPr>
    </w:lvl>
    <w:lvl w:ilvl="8">
      <w:start w:val="1"/>
      <w:numFmt w:val="decimal"/>
      <w:pStyle w:val="Heading9"/>
      <w:lvlText w:val="%1.%2.%3.%4.%5.%6.%7.%8.%9"/>
      <w:lvlJc w:val="left"/>
      <w:pPr>
        <w:ind w:left="1728" w:hanging="1728"/>
      </w:pPr>
      <w:rPr>
        <w:rFonts w:hint="default"/>
      </w:rPr>
    </w:lvl>
  </w:abstractNum>
  <w:num w:numId="1">
    <w:abstractNumId w:val="7"/>
  </w:num>
  <w:num w:numId="2">
    <w:abstractNumId w:val="13"/>
  </w:num>
  <w:num w:numId="3">
    <w:abstractNumId w:val="10"/>
  </w:num>
  <w:num w:numId="4">
    <w:abstractNumId w:val="12"/>
  </w:num>
  <w:num w:numId="5">
    <w:abstractNumId w:val="9"/>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1"/>
  </w:num>
  <w:num w:numId="15">
    <w:abstractNumId w:val="15"/>
  </w:num>
  <w:num w:numId="16">
    <w:abstractNumId w:val="20"/>
  </w:num>
  <w:num w:numId="17">
    <w:abstractNumId w:val="16"/>
  </w:num>
  <w:num w:numId="18">
    <w:abstractNumId w:val="18"/>
  </w:num>
  <w:num w:numId="19">
    <w:abstractNumId w:val="2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doNotTrackFormatting/>
  <w:defaultTabStop w:val="720"/>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67A"/>
    <w:rsid w:val="000001C7"/>
    <w:rsid w:val="00000251"/>
    <w:rsid w:val="000011CC"/>
    <w:rsid w:val="000016A9"/>
    <w:rsid w:val="00007FBC"/>
    <w:rsid w:val="00010055"/>
    <w:rsid w:val="00014C10"/>
    <w:rsid w:val="0002142E"/>
    <w:rsid w:val="000218DE"/>
    <w:rsid w:val="000223BF"/>
    <w:rsid w:val="00024200"/>
    <w:rsid w:val="00027143"/>
    <w:rsid w:val="00034CD8"/>
    <w:rsid w:val="00040576"/>
    <w:rsid w:val="00051272"/>
    <w:rsid w:val="000520D3"/>
    <w:rsid w:val="00057F04"/>
    <w:rsid w:val="00062366"/>
    <w:rsid w:val="00063175"/>
    <w:rsid w:val="000635B9"/>
    <w:rsid w:val="000643CA"/>
    <w:rsid w:val="00065E60"/>
    <w:rsid w:val="0006748F"/>
    <w:rsid w:val="0007199A"/>
    <w:rsid w:val="00073873"/>
    <w:rsid w:val="0007487A"/>
    <w:rsid w:val="00076B68"/>
    <w:rsid w:val="000770B4"/>
    <w:rsid w:val="000805E8"/>
    <w:rsid w:val="00080D13"/>
    <w:rsid w:val="000830FF"/>
    <w:rsid w:val="000841FA"/>
    <w:rsid w:val="00087946"/>
    <w:rsid w:val="00087C2A"/>
    <w:rsid w:val="00091174"/>
    <w:rsid w:val="00095004"/>
    <w:rsid w:val="000951FE"/>
    <w:rsid w:val="000A2C84"/>
    <w:rsid w:val="000A3507"/>
    <w:rsid w:val="000A4D73"/>
    <w:rsid w:val="000A7426"/>
    <w:rsid w:val="000B1C75"/>
    <w:rsid w:val="000B2226"/>
    <w:rsid w:val="000B26E3"/>
    <w:rsid w:val="000B2BA6"/>
    <w:rsid w:val="000B35CA"/>
    <w:rsid w:val="000B7B85"/>
    <w:rsid w:val="000C1BE8"/>
    <w:rsid w:val="000C2E82"/>
    <w:rsid w:val="000D1222"/>
    <w:rsid w:val="000D16CB"/>
    <w:rsid w:val="000D2E4A"/>
    <w:rsid w:val="000E1CAB"/>
    <w:rsid w:val="000F0784"/>
    <w:rsid w:val="000F2B3F"/>
    <w:rsid w:val="000F308C"/>
    <w:rsid w:val="001006F5"/>
    <w:rsid w:val="00102964"/>
    <w:rsid w:val="001040F9"/>
    <w:rsid w:val="00111F0D"/>
    <w:rsid w:val="00112892"/>
    <w:rsid w:val="00113973"/>
    <w:rsid w:val="0011424F"/>
    <w:rsid w:val="00116FDB"/>
    <w:rsid w:val="00117158"/>
    <w:rsid w:val="00117E34"/>
    <w:rsid w:val="001200EE"/>
    <w:rsid w:val="001226C1"/>
    <w:rsid w:val="0012420D"/>
    <w:rsid w:val="00126652"/>
    <w:rsid w:val="00132FCB"/>
    <w:rsid w:val="001368FF"/>
    <w:rsid w:val="0014288B"/>
    <w:rsid w:val="00144CD0"/>
    <w:rsid w:val="0015229F"/>
    <w:rsid w:val="00153D00"/>
    <w:rsid w:val="00157795"/>
    <w:rsid w:val="00157E19"/>
    <w:rsid w:val="00163517"/>
    <w:rsid w:val="00165DDA"/>
    <w:rsid w:val="00167806"/>
    <w:rsid w:val="001678BD"/>
    <w:rsid w:val="00177EA1"/>
    <w:rsid w:val="00180573"/>
    <w:rsid w:val="00180C1D"/>
    <w:rsid w:val="00182638"/>
    <w:rsid w:val="001835AD"/>
    <w:rsid w:val="0018392B"/>
    <w:rsid w:val="00184FD9"/>
    <w:rsid w:val="00187B29"/>
    <w:rsid w:val="00190E57"/>
    <w:rsid w:val="00190FB6"/>
    <w:rsid w:val="0019133D"/>
    <w:rsid w:val="001936A8"/>
    <w:rsid w:val="00194034"/>
    <w:rsid w:val="0019498B"/>
    <w:rsid w:val="00196FEA"/>
    <w:rsid w:val="001A0F63"/>
    <w:rsid w:val="001A1F9D"/>
    <w:rsid w:val="001A209D"/>
    <w:rsid w:val="001A43ED"/>
    <w:rsid w:val="001B04BC"/>
    <w:rsid w:val="001B2112"/>
    <w:rsid w:val="001B21B2"/>
    <w:rsid w:val="001B78D9"/>
    <w:rsid w:val="001C0B1C"/>
    <w:rsid w:val="001C2D41"/>
    <w:rsid w:val="001C4F70"/>
    <w:rsid w:val="001D028D"/>
    <w:rsid w:val="001D0367"/>
    <w:rsid w:val="001D235A"/>
    <w:rsid w:val="001D31D0"/>
    <w:rsid w:val="001D41F4"/>
    <w:rsid w:val="001D4238"/>
    <w:rsid w:val="001E08B4"/>
    <w:rsid w:val="001E2BAF"/>
    <w:rsid w:val="001E3919"/>
    <w:rsid w:val="001E4A10"/>
    <w:rsid w:val="001E56AB"/>
    <w:rsid w:val="001E69AA"/>
    <w:rsid w:val="001E6A68"/>
    <w:rsid w:val="0020080D"/>
    <w:rsid w:val="002014C8"/>
    <w:rsid w:val="00203160"/>
    <w:rsid w:val="00204142"/>
    <w:rsid w:val="002079F3"/>
    <w:rsid w:val="00210631"/>
    <w:rsid w:val="00211037"/>
    <w:rsid w:val="00211F10"/>
    <w:rsid w:val="00212729"/>
    <w:rsid w:val="0021641E"/>
    <w:rsid w:val="0022091E"/>
    <w:rsid w:val="00227417"/>
    <w:rsid w:val="00235D6C"/>
    <w:rsid w:val="00236494"/>
    <w:rsid w:val="0023752F"/>
    <w:rsid w:val="002434F9"/>
    <w:rsid w:val="00244377"/>
    <w:rsid w:val="00247451"/>
    <w:rsid w:val="00247713"/>
    <w:rsid w:val="00250AF7"/>
    <w:rsid w:val="00254B08"/>
    <w:rsid w:val="00255968"/>
    <w:rsid w:val="00255A57"/>
    <w:rsid w:val="00256653"/>
    <w:rsid w:val="0025669B"/>
    <w:rsid w:val="00256B7C"/>
    <w:rsid w:val="00257697"/>
    <w:rsid w:val="002604A5"/>
    <w:rsid w:val="00260BBC"/>
    <w:rsid w:val="00260F10"/>
    <w:rsid w:val="002615E9"/>
    <w:rsid w:val="0026195C"/>
    <w:rsid w:val="002627E6"/>
    <w:rsid w:val="00263E34"/>
    <w:rsid w:val="00273A4B"/>
    <w:rsid w:val="00273A8E"/>
    <w:rsid w:val="00273C32"/>
    <w:rsid w:val="002750F2"/>
    <w:rsid w:val="002751C1"/>
    <w:rsid w:val="00282C61"/>
    <w:rsid w:val="0028307C"/>
    <w:rsid w:val="002876FC"/>
    <w:rsid w:val="00292E18"/>
    <w:rsid w:val="002A2B46"/>
    <w:rsid w:val="002A34EA"/>
    <w:rsid w:val="002A4931"/>
    <w:rsid w:val="002A6700"/>
    <w:rsid w:val="002B5AE7"/>
    <w:rsid w:val="002B6EF1"/>
    <w:rsid w:val="002B78AD"/>
    <w:rsid w:val="002C1006"/>
    <w:rsid w:val="002C5550"/>
    <w:rsid w:val="002D0288"/>
    <w:rsid w:val="002D367A"/>
    <w:rsid w:val="002D46E5"/>
    <w:rsid w:val="002D6191"/>
    <w:rsid w:val="002E0E02"/>
    <w:rsid w:val="002E3169"/>
    <w:rsid w:val="002E6120"/>
    <w:rsid w:val="002F0964"/>
    <w:rsid w:val="002F0E3F"/>
    <w:rsid w:val="002F5B3B"/>
    <w:rsid w:val="00306933"/>
    <w:rsid w:val="00306B0A"/>
    <w:rsid w:val="00310379"/>
    <w:rsid w:val="0031050D"/>
    <w:rsid w:val="00314FEC"/>
    <w:rsid w:val="00317323"/>
    <w:rsid w:val="0031783C"/>
    <w:rsid w:val="00323A18"/>
    <w:rsid w:val="00324668"/>
    <w:rsid w:val="00324A3E"/>
    <w:rsid w:val="0032528E"/>
    <w:rsid w:val="00332851"/>
    <w:rsid w:val="003338AC"/>
    <w:rsid w:val="003407C6"/>
    <w:rsid w:val="003408F0"/>
    <w:rsid w:val="0034293F"/>
    <w:rsid w:val="003505FE"/>
    <w:rsid w:val="00350D9B"/>
    <w:rsid w:val="00354F86"/>
    <w:rsid w:val="00357F2C"/>
    <w:rsid w:val="003644F8"/>
    <w:rsid w:val="003668D1"/>
    <w:rsid w:val="00370935"/>
    <w:rsid w:val="00372265"/>
    <w:rsid w:val="00373A24"/>
    <w:rsid w:val="003823FF"/>
    <w:rsid w:val="003825E9"/>
    <w:rsid w:val="003845E3"/>
    <w:rsid w:val="00385438"/>
    <w:rsid w:val="00385C39"/>
    <w:rsid w:val="003873A2"/>
    <w:rsid w:val="003879D1"/>
    <w:rsid w:val="00391017"/>
    <w:rsid w:val="00393599"/>
    <w:rsid w:val="00396A34"/>
    <w:rsid w:val="003A2726"/>
    <w:rsid w:val="003A64F4"/>
    <w:rsid w:val="003B111B"/>
    <w:rsid w:val="003B16BB"/>
    <w:rsid w:val="003B5422"/>
    <w:rsid w:val="003C0B1D"/>
    <w:rsid w:val="003C25CA"/>
    <w:rsid w:val="003C298A"/>
    <w:rsid w:val="003C4061"/>
    <w:rsid w:val="003C4993"/>
    <w:rsid w:val="003C4E74"/>
    <w:rsid w:val="003D1A6D"/>
    <w:rsid w:val="003D7AC2"/>
    <w:rsid w:val="003E1495"/>
    <w:rsid w:val="003E61C6"/>
    <w:rsid w:val="003E67ED"/>
    <w:rsid w:val="003E6ACB"/>
    <w:rsid w:val="003F0D34"/>
    <w:rsid w:val="003F51BD"/>
    <w:rsid w:val="003F745F"/>
    <w:rsid w:val="00406DA7"/>
    <w:rsid w:val="00410B9D"/>
    <w:rsid w:val="00412C63"/>
    <w:rsid w:val="004158F2"/>
    <w:rsid w:val="00417E8C"/>
    <w:rsid w:val="0042263C"/>
    <w:rsid w:val="00423B53"/>
    <w:rsid w:val="00425B8A"/>
    <w:rsid w:val="00427825"/>
    <w:rsid w:val="00440787"/>
    <w:rsid w:val="00442D26"/>
    <w:rsid w:val="004449E0"/>
    <w:rsid w:val="004455F3"/>
    <w:rsid w:val="00446B0C"/>
    <w:rsid w:val="004557FF"/>
    <w:rsid w:val="004559A1"/>
    <w:rsid w:val="00460482"/>
    <w:rsid w:val="004655DD"/>
    <w:rsid w:val="00465684"/>
    <w:rsid w:val="004713A4"/>
    <w:rsid w:val="0047599D"/>
    <w:rsid w:val="00476026"/>
    <w:rsid w:val="00477361"/>
    <w:rsid w:val="004776F2"/>
    <w:rsid w:val="004800AA"/>
    <w:rsid w:val="004809AF"/>
    <w:rsid w:val="00482FAF"/>
    <w:rsid w:val="004868C2"/>
    <w:rsid w:val="00486D70"/>
    <w:rsid w:val="00494C80"/>
    <w:rsid w:val="0049604F"/>
    <w:rsid w:val="00497BE7"/>
    <w:rsid w:val="00497EEE"/>
    <w:rsid w:val="004A0BFE"/>
    <w:rsid w:val="004A0C43"/>
    <w:rsid w:val="004A18AC"/>
    <w:rsid w:val="004A3237"/>
    <w:rsid w:val="004A50F2"/>
    <w:rsid w:val="004B4006"/>
    <w:rsid w:val="004C17E9"/>
    <w:rsid w:val="004C3140"/>
    <w:rsid w:val="004C5732"/>
    <w:rsid w:val="004C7E1C"/>
    <w:rsid w:val="004D1578"/>
    <w:rsid w:val="004D25D9"/>
    <w:rsid w:val="004D301E"/>
    <w:rsid w:val="004D523E"/>
    <w:rsid w:val="004D58F9"/>
    <w:rsid w:val="004D794A"/>
    <w:rsid w:val="004E1350"/>
    <w:rsid w:val="004E2060"/>
    <w:rsid w:val="004E22F1"/>
    <w:rsid w:val="004E24B1"/>
    <w:rsid w:val="004E7E90"/>
    <w:rsid w:val="004F453A"/>
    <w:rsid w:val="004F6AD8"/>
    <w:rsid w:val="004F7CAE"/>
    <w:rsid w:val="00501AA9"/>
    <w:rsid w:val="00501F36"/>
    <w:rsid w:val="00506D7C"/>
    <w:rsid w:val="0051042E"/>
    <w:rsid w:val="00516581"/>
    <w:rsid w:val="005204EE"/>
    <w:rsid w:val="005228E6"/>
    <w:rsid w:val="00522AA5"/>
    <w:rsid w:val="00523B6A"/>
    <w:rsid w:val="00524321"/>
    <w:rsid w:val="005248A2"/>
    <w:rsid w:val="00531B62"/>
    <w:rsid w:val="0053369C"/>
    <w:rsid w:val="00540AF1"/>
    <w:rsid w:val="005418C2"/>
    <w:rsid w:val="005463EE"/>
    <w:rsid w:val="00553D6E"/>
    <w:rsid w:val="0055567A"/>
    <w:rsid w:val="0056008A"/>
    <w:rsid w:val="005622A5"/>
    <w:rsid w:val="005645B6"/>
    <w:rsid w:val="00571877"/>
    <w:rsid w:val="00573674"/>
    <w:rsid w:val="005813FD"/>
    <w:rsid w:val="00581711"/>
    <w:rsid w:val="005824FE"/>
    <w:rsid w:val="0058260C"/>
    <w:rsid w:val="00582F4E"/>
    <w:rsid w:val="0059152C"/>
    <w:rsid w:val="00594CE2"/>
    <w:rsid w:val="005966AC"/>
    <w:rsid w:val="00597CB6"/>
    <w:rsid w:val="005A3CA0"/>
    <w:rsid w:val="005A3F53"/>
    <w:rsid w:val="005B1135"/>
    <w:rsid w:val="005B30E1"/>
    <w:rsid w:val="005B763B"/>
    <w:rsid w:val="005C21CB"/>
    <w:rsid w:val="005C3DEC"/>
    <w:rsid w:val="005C5D1C"/>
    <w:rsid w:val="005C5D70"/>
    <w:rsid w:val="005C7516"/>
    <w:rsid w:val="005D331D"/>
    <w:rsid w:val="005D3A2B"/>
    <w:rsid w:val="005D76DC"/>
    <w:rsid w:val="005D7DE5"/>
    <w:rsid w:val="005E6449"/>
    <w:rsid w:val="005F0C12"/>
    <w:rsid w:val="005F0F99"/>
    <w:rsid w:val="005F3F28"/>
    <w:rsid w:val="005F7F5C"/>
    <w:rsid w:val="00603FF1"/>
    <w:rsid w:val="00606E3B"/>
    <w:rsid w:val="00607910"/>
    <w:rsid w:val="0061024E"/>
    <w:rsid w:val="0061248C"/>
    <w:rsid w:val="00612C49"/>
    <w:rsid w:val="00614BBF"/>
    <w:rsid w:val="00617052"/>
    <w:rsid w:val="006208B6"/>
    <w:rsid w:val="006222BE"/>
    <w:rsid w:val="006238D1"/>
    <w:rsid w:val="00625943"/>
    <w:rsid w:val="006269AD"/>
    <w:rsid w:val="00631403"/>
    <w:rsid w:val="00631F5A"/>
    <w:rsid w:val="00641A09"/>
    <w:rsid w:val="006428B8"/>
    <w:rsid w:val="0064390B"/>
    <w:rsid w:val="0064391E"/>
    <w:rsid w:val="00645361"/>
    <w:rsid w:val="006460F7"/>
    <w:rsid w:val="00650818"/>
    <w:rsid w:val="00655E62"/>
    <w:rsid w:val="006563D2"/>
    <w:rsid w:val="00657203"/>
    <w:rsid w:val="006618CD"/>
    <w:rsid w:val="0066301F"/>
    <w:rsid w:val="006635B2"/>
    <w:rsid w:val="0066417F"/>
    <w:rsid w:val="0066503D"/>
    <w:rsid w:val="0067595C"/>
    <w:rsid w:val="006762D9"/>
    <w:rsid w:val="006778B5"/>
    <w:rsid w:val="00695C77"/>
    <w:rsid w:val="006964D8"/>
    <w:rsid w:val="006A2305"/>
    <w:rsid w:val="006A32C1"/>
    <w:rsid w:val="006A3CD5"/>
    <w:rsid w:val="006A6B74"/>
    <w:rsid w:val="006A7EA3"/>
    <w:rsid w:val="006B0444"/>
    <w:rsid w:val="006B086F"/>
    <w:rsid w:val="006B2B5E"/>
    <w:rsid w:val="006B688E"/>
    <w:rsid w:val="006B698F"/>
    <w:rsid w:val="006C2CEC"/>
    <w:rsid w:val="006C32EF"/>
    <w:rsid w:val="006C3949"/>
    <w:rsid w:val="006C4A17"/>
    <w:rsid w:val="006C722A"/>
    <w:rsid w:val="006D3715"/>
    <w:rsid w:val="006D3AFE"/>
    <w:rsid w:val="006D6D61"/>
    <w:rsid w:val="006E1CC2"/>
    <w:rsid w:val="006E2853"/>
    <w:rsid w:val="006E3ECD"/>
    <w:rsid w:val="006F1958"/>
    <w:rsid w:val="006F1BA4"/>
    <w:rsid w:val="006F4D7E"/>
    <w:rsid w:val="00701BF4"/>
    <w:rsid w:val="007021E0"/>
    <w:rsid w:val="00703005"/>
    <w:rsid w:val="00706889"/>
    <w:rsid w:val="0070785C"/>
    <w:rsid w:val="00713BB0"/>
    <w:rsid w:val="00713F61"/>
    <w:rsid w:val="00716318"/>
    <w:rsid w:val="007213D6"/>
    <w:rsid w:val="00721B18"/>
    <w:rsid w:val="00722896"/>
    <w:rsid w:val="00723338"/>
    <w:rsid w:val="00723607"/>
    <w:rsid w:val="00724028"/>
    <w:rsid w:val="007256A1"/>
    <w:rsid w:val="007266FB"/>
    <w:rsid w:val="00731BB2"/>
    <w:rsid w:val="00732453"/>
    <w:rsid w:val="00733744"/>
    <w:rsid w:val="00733C2E"/>
    <w:rsid w:val="00734098"/>
    <w:rsid w:val="00736446"/>
    <w:rsid w:val="0074172B"/>
    <w:rsid w:val="00741F41"/>
    <w:rsid w:val="00743DA4"/>
    <w:rsid w:val="00745612"/>
    <w:rsid w:val="0074666B"/>
    <w:rsid w:val="007513A4"/>
    <w:rsid w:val="00755864"/>
    <w:rsid w:val="007576FF"/>
    <w:rsid w:val="00764633"/>
    <w:rsid w:val="0077023E"/>
    <w:rsid w:val="007705B6"/>
    <w:rsid w:val="00772EAD"/>
    <w:rsid w:val="00775AA5"/>
    <w:rsid w:val="00775D91"/>
    <w:rsid w:val="00783B14"/>
    <w:rsid w:val="007862EE"/>
    <w:rsid w:val="00790337"/>
    <w:rsid w:val="007914DE"/>
    <w:rsid w:val="00791766"/>
    <w:rsid w:val="007919C9"/>
    <w:rsid w:val="00795568"/>
    <w:rsid w:val="007957C6"/>
    <w:rsid w:val="00797698"/>
    <w:rsid w:val="007A32F1"/>
    <w:rsid w:val="007A6CDB"/>
    <w:rsid w:val="007B00B3"/>
    <w:rsid w:val="007B165E"/>
    <w:rsid w:val="007B567A"/>
    <w:rsid w:val="007B5DDE"/>
    <w:rsid w:val="007C015F"/>
    <w:rsid w:val="007C2EF6"/>
    <w:rsid w:val="007C4E39"/>
    <w:rsid w:val="007D1251"/>
    <w:rsid w:val="007D1253"/>
    <w:rsid w:val="007D3BC1"/>
    <w:rsid w:val="007D766C"/>
    <w:rsid w:val="007D78D5"/>
    <w:rsid w:val="007D7B69"/>
    <w:rsid w:val="007E052E"/>
    <w:rsid w:val="007E491C"/>
    <w:rsid w:val="007E4A77"/>
    <w:rsid w:val="007E628D"/>
    <w:rsid w:val="007F35E9"/>
    <w:rsid w:val="00800733"/>
    <w:rsid w:val="00802B04"/>
    <w:rsid w:val="00802E9E"/>
    <w:rsid w:val="0081132B"/>
    <w:rsid w:val="00815CB0"/>
    <w:rsid w:val="00817B6C"/>
    <w:rsid w:val="0082000D"/>
    <w:rsid w:val="00820362"/>
    <w:rsid w:val="0082302B"/>
    <w:rsid w:val="00823C5B"/>
    <w:rsid w:val="00823C8C"/>
    <w:rsid w:val="008267C2"/>
    <w:rsid w:val="00831788"/>
    <w:rsid w:val="008340FA"/>
    <w:rsid w:val="0083507C"/>
    <w:rsid w:val="008352E7"/>
    <w:rsid w:val="00836CC1"/>
    <w:rsid w:val="0084172A"/>
    <w:rsid w:val="00846EFA"/>
    <w:rsid w:val="00851054"/>
    <w:rsid w:val="00851E7B"/>
    <w:rsid w:val="008569B0"/>
    <w:rsid w:val="00857198"/>
    <w:rsid w:val="008600E9"/>
    <w:rsid w:val="008637DB"/>
    <w:rsid w:val="00863F1E"/>
    <w:rsid w:val="008647B6"/>
    <w:rsid w:val="008702E2"/>
    <w:rsid w:val="00874335"/>
    <w:rsid w:val="00875077"/>
    <w:rsid w:val="00875C84"/>
    <w:rsid w:val="00877894"/>
    <w:rsid w:val="00880928"/>
    <w:rsid w:val="00882D88"/>
    <w:rsid w:val="00883A48"/>
    <w:rsid w:val="0088410E"/>
    <w:rsid w:val="0088416D"/>
    <w:rsid w:val="0088568B"/>
    <w:rsid w:val="008903B7"/>
    <w:rsid w:val="00892182"/>
    <w:rsid w:val="00892F1A"/>
    <w:rsid w:val="008A00D2"/>
    <w:rsid w:val="008A38C8"/>
    <w:rsid w:val="008A68CB"/>
    <w:rsid w:val="008B415C"/>
    <w:rsid w:val="008B5F01"/>
    <w:rsid w:val="008B7277"/>
    <w:rsid w:val="008B7A88"/>
    <w:rsid w:val="008C0F5D"/>
    <w:rsid w:val="008C7417"/>
    <w:rsid w:val="008D4025"/>
    <w:rsid w:val="008D62CA"/>
    <w:rsid w:val="008D74B3"/>
    <w:rsid w:val="008D7E00"/>
    <w:rsid w:val="008E2FB3"/>
    <w:rsid w:val="008E44D7"/>
    <w:rsid w:val="008E5CE0"/>
    <w:rsid w:val="008E5F11"/>
    <w:rsid w:val="008E5F18"/>
    <w:rsid w:val="008E61B0"/>
    <w:rsid w:val="008F04A4"/>
    <w:rsid w:val="008F6DBF"/>
    <w:rsid w:val="008F7DD7"/>
    <w:rsid w:val="009072FB"/>
    <w:rsid w:val="0091346D"/>
    <w:rsid w:val="0091536D"/>
    <w:rsid w:val="0091704B"/>
    <w:rsid w:val="00917CB0"/>
    <w:rsid w:val="00922F20"/>
    <w:rsid w:val="009251E1"/>
    <w:rsid w:val="00925217"/>
    <w:rsid w:val="00930B26"/>
    <w:rsid w:val="00930DCE"/>
    <w:rsid w:val="00933CC5"/>
    <w:rsid w:val="00933E3B"/>
    <w:rsid w:val="00935E19"/>
    <w:rsid w:val="0093680C"/>
    <w:rsid w:val="00943B66"/>
    <w:rsid w:val="00946503"/>
    <w:rsid w:val="009466DF"/>
    <w:rsid w:val="00946A19"/>
    <w:rsid w:val="00946C58"/>
    <w:rsid w:val="00955154"/>
    <w:rsid w:val="00957CE2"/>
    <w:rsid w:val="00961D1D"/>
    <w:rsid w:val="0096212D"/>
    <w:rsid w:val="00963B60"/>
    <w:rsid w:val="00965527"/>
    <w:rsid w:val="00967484"/>
    <w:rsid w:val="00972DC9"/>
    <w:rsid w:val="00980F86"/>
    <w:rsid w:val="00981301"/>
    <w:rsid w:val="00994961"/>
    <w:rsid w:val="009A02D0"/>
    <w:rsid w:val="009A115E"/>
    <w:rsid w:val="009A3EAC"/>
    <w:rsid w:val="009B0418"/>
    <w:rsid w:val="009B11F0"/>
    <w:rsid w:val="009B57E1"/>
    <w:rsid w:val="009B7B76"/>
    <w:rsid w:val="009C2F9B"/>
    <w:rsid w:val="009C3CC5"/>
    <w:rsid w:val="009C4EBA"/>
    <w:rsid w:val="009C7C51"/>
    <w:rsid w:val="009D2D75"/>
    <w:rsid w:val="009D4EE6"/>
    <w:rsid w:val="009D5063"/>
    <w:rsid w:val="009D6DCB"/>
    <w:rsid w:val="009D728B"/>
    <w:rsid w:val="009E1321"/>
    <w:rsid w:val="009E164F"/>
    <w:rsid w:val="009E383D"/>
    <w:rsid w:val="009F2C62"/>
    <w:rsid w:val="009F6AC6"/>
    <w:rsid w:val="009F7244"/>
    <w:rsid w:val="00A07FA6"/>
    <w:rsid w:val="00A110CB"/>
    <w:rsid w:val="00A1487D"/>
    <w:rsid w:val="00A149DD"/>
    <w:rsid w:val="00A158B3"/>
    <w:rsid w:val="00A161D2"/>
    <w:rsid w:val="00A17885"/>
    <w:rsid w:val="00A22B29"/>
    <w:rsid w:val="00A23482"/>
    <w:rsid w:val="00A24180"/>
    <w:rsid w:val="00A262AE"/>
    <w:rsid w:val="00A26AD1"/>
    <w:rsid w:val="00A333DC"/>
    <w:rsid w:val="00A34517"/>
    <w:rsid w:val="00A345A0"/>
    <w:rsid w:val="00A37922"/>
    <w:rsid w:val="00A40DC2"/>
    <w:rsid w:val="00A413D5"/>
    <w:rsid w:val="00A41B35"/>
    <w:rsid w:val="00A4330D"/>
    <w:rsid w:val="00A4455E"/>
    <w:rsid w:val="00A44AFC"/>
    <w:rsid w:val="00A46DEC"/>
    <w:rsid w:val="00A50998"/>
    <w:rsid w:val="00A51C04"/>
    <w:rsid w:val="00A57C9B"/>
    <w:rsid w:val="00A61957"/>
    <w:rsid w:val="00A65EB2"/>
    <w:rsid w:val="00A71819"/>
    <w:rsid w:val="00A72D91"/>
    <w:rsid w:val="00A7329B"/>
    <w:rsid w:val="00A77D12"/>
    <w:rsid w:val="00A82B0F"/>
    <w:rsid w:val="00A83B5A"/>
    <w:rsid w:val="00A84673"/>
    <w:rsid w:val="00A86612"/>
    <w:rsid w:val="00AA2BFF"/>
    <w:rsid w:val="00AA3C26"/>
    <w:rsid w:val="00AA62FC"/>
    <w:rsid w:val="00AA6EB9"/>
    <w:rsid w:val="00AB1819"/>
    <w:rsid w:val="00AB2F62"/>
    <w:rsid w:val="00AC2F63"/>
    <w:rsid w:val="00AC3B5C"/>
    <w:rsid w:val="00AC4E19"/>
    <w:rsid w:val="00AC78EE"/>
    <w:rsid w:val="00AD141D"/>
    <w:rsid w:val="00AD15E1"/>
    <w:rsid w:val="00AD2261"/>
    <w:rsid w:val="00AD312C"/>
    <w:rsid w:val="00AE247B"/>
    <w:rsid w:val="00AE35D6"/>
    <w:rsid w:val="00AE3DB0"/>
    <w:rsid w:val="00AF00F5"/>
    <w:rsid w:val="00AF05EF"/>
    <w:rsid w:val="00AF0FCC"/>
    <w:rsid w:val="00AF64B7"/>
    <w:rsid w:val="00B05FBA"/>
    <w:rsid w:val="00B07A88"/>
    <w:rsid w:val="00B11B80"/>
    <w:rsid w:val="00B12AEC"/>
    <w:rsid w:val="00B12EEA"/>
    <w:rsid w:val="00B139DD"/>
    <w:rsid w:val="00B13EC8"/>
    <w:rsid w:val="00B16087"/>
    <w:rsid w:val="00B17DA1"/>
    <w:rsid w:val="00B22BA0"/>
    <w:rsid w:val="00B23EE0"/>
    <w:rsid w:val="00B25B66"/>
    <w:rsid w:val="00B27987"/>
    <w:rsid w:val="00B30DFE"/>
    <w:rsid w:val="00B327F6"/>
    <w:rsid w:val="00B330EC"/>
    <w:rsid w:val="00B33E66"/>
    <w:rsid w:val="00B401DD"/>
    <w:rsid w:val="00B40879"/>
    <w:rsid w:val="00B44C87"/>
    <w:rsid w:val="00B56837"/>
    <w:rsid w:val="00B6068F"/>
    <w:rsid w:val="00B61C07"/>
    <w:rsid w:val="00B66ED4"/>
    <w:rsid w:val="00B71CA2"/>
    <w:rsid w:val="00B72498"/>
    <w:rsid w:val="00B73308"/>
    <w:rsid w:val="00B74455"/>
    <w:rsid w:val="00B744CD"/>
    <w:rsid w:val="00B77FB6"/>
    <w:rsid w:val="00B806B5"/>
    <w:rsid w:val="00B83683"/>
    <w:rsid w:val="00B905E2"/>
    <w:rsid w:val="00B9125E"/>
    <w:rsid w:val="00B93493"/>
    <w:rsid w:val="00B93E33"/>
    <w:rsid w:val="00B94F3D"/>
    <w:rsid w:val="00B9608A"/>
    <w:rsid w:val="00BA3A73"/>
    <w:rsid w:val="00BA51E0"/>
    <w:rsid w:val="00BA566F"/>
    <w:rsid w:val="00BA7C59"/>
    <w:rsid w:val="00BB304D"/>
    <w:rsid w:val="00BB49D3"/>
    <w:rsid w:val="00BB4C33"/>
    <w:rsid w:val="00BB524C"/>
    <w:rsid w:val="00BB52A3"/>
    <w:rsid w:val="00BB5A6A"/>
    <w:rsid w:val="00BB76E3"/>
    <w:rsid w:val="00BC0A6E"/>
    <w:rsid w:val="00BC1B7B"/>
    <w:rsid w:val="00BC56DB"/>
    <w:rsid w:val="00BC5C9F"/>
    <w:rsid w:val="00BC62B0"/>
    <w:rsid w:val="00BC66BA"/>
    <w:rsid w:val="00BC6BAD"/>
    <w:rsid w:val="00BD339C"/>
    <w:rsid w:val="00BD349C"/>
    <w:rsid w:val="00BD4638"/>
    <w:rsid w:val="00BD7632"/>
    <w:rsid w:val="00BE1327"/>
    <w:rsid w:val="00BE220A"/>
    <w:rsid w:val="00BE5D22"/>
    <w:rsid w:val="00BE6766"/>
    <w:rsid w:val="00BF1095"/>
    <w:rsid w:val="00C00AF5"/>
    <w:rsid w:val="00C03733"/>
    <w:rsid w:val="00C05305"/>
    <w:rsid w:val="00C06FE6"/>
    <w:rsid w:val="00C073EB"/>
    <w:rsid w:val="00C13D16"/>
    <w:rsid w:val="00C15827"/>
    <w:rsid w:val="00C23A71"/>
    <w:rsid w:val="00C25A54"/>
    <w:rsid w:val="00C26570"/>
    <w:rsid w:val="00C27D8D"/>
    <w:rsid w:val="00C30F68"/>
    <w:rsid w:val="00C36527"/>
    <w:rsid w:val="00C3797E"/>
    <w:rsid w:val="00C45D32"/>
    <w:rsid w:val="00C526C6"/>
    <w:rsid w:val="00C5288B"/>
    <w:rsid w:val="00C5657B"/>
    <w:rsid w:val="00C604B5"/>
    <w:rsid w:val="00C61037"/>
    <w:rsid w:val="00C629A2"/>
    <w:rsid w:val="00C62DF9"/>
    <w:rsid w:val="00C63DDA"/>
    <w:rsid w:val="00C64337"/>
    <w:rsid w:val="00C647B9"/>
    <w:rsid w:val="00C64C30"/>
    <w:rsid w:val="00C659FA"/>
    <w:rsid w:val="00C66ADB"/>
    <w:rsid w:val="00C70E49"/>
    <w:rsid w:val="00C727E5"/>
    <w:rsid w:val="00C72B06"/>
    <w:rsid w:val="00C72B45"/>
    <w:rsid w:val="00C7315F"/>
    <w:rsid w:val="00C73696"/>
    <w:rsid w:val="00C7514C"/>
    <w:rsid w:val="00C771EA"/>
    <w:rsid w:val="00C80455"/>
    <w:rsid w:val="00C8451F"/>
    <w:rsid w:val="00C8613F"/>
    <w:rsid w:val="00C87B61"/>
    <w:rsid w:val="00C913E4"/>
    <w:rsid w:val="00C94134"/>
    <w:rsid w:val="00C942B3"/>
    <w:rsid w:val="00C974AB"/>
    <w:rsid w:val="00CA0ADD"/>
    <w:rsid w:val="00CA0BB7"/>
    <w:rsid w:val="00CA1991"/>
    <w:rsid w:val="00CA1E43"/>
    <w:rsid w:val="00CA2B2D"/>
    <w:rsid w:val="00CA425A"/>
    <w:rsid w:val="00CA4FB7"/>
    <w:rsid w:val="00CA70A5"/>
    <w:rsid w:val="00CB155C"/>
    <w:rsid w:val="00CB3E64"/>
    <w:rsid w:val="00CB3F3B"/>
    <w:rsid w:val="00CB685B"/>
    <w:rsid w:val="00CB6A31"/>
    <w:rsid w:val="00CC04E2"/>
    <w:rsid w:val="00CC0C71"/>
    <w:rsid w:val="00CC1B97"/>
    <w:rsid w:val="00CC2062"/>
    <w:rsid w:val="00CC4BEF"/>
    <w:rsid w:val="00CC5E4F"/>
    <w:rsid w:val="00CC5E78"/>
    <w:rsid w:val="00CC60B7"/>
    <w:rsid w:val="00CD1527"/>
    <w:rsid w:val="00CD225C"/>
    <w:rsid w:val="00CD341A"/>
    <w:rsid w:val="00CD58C4"/>
    <w:rsid w:val="00CD5BA5"/>
    <w:rsid w:val="00CD640B"/>
    <w:rsid w:val="00CE0602"/>
    <w:rsid w:val="00CE1514"/>
    <w:rsid w:val="00CE1984"/>
    <w:rsid w:val="00CE58FB"/>
    <w:rsid w:val="00CF6245"/>
    <w:rsid w:val="00CF7249"/>
    <w:rsid w:val="00D0214E"/>
    <w:rsid w:val="00D0310C"/>
    <w:rsid w:val="00D03E13"/>
    <w:rsid w:val="00D04705"/>
    <w:rsid w:val="00D056BD"/>
    <w:rsid w:val="00D05E62"/>
    <w:rsid w:val="00D07BE5"/>
    <w:rsid w:val="00D108B8"/>
    <w:rsid w:val="00D10EF8"/>
    <w:rsid w:val="00D124E6"/>
    <w:rsid w:val="00D12D7D"/>
    <w:rsid w:val="00D12EDB"/>
    <w:rsid w:val="00D234EB"/>
    <w:rsid w:val="00D30062"/>
    <w:rsid w:val="00D374D2"/>
    <w:rsid w:val="00D37B1D"/>
    <w:rsid w:val="00D44257"/>
    <w:rsid w:val="00D44B3C"/>
    <w:rsid w:val="00D44DD4"/>
    <w:rsid w:val="00D50A82"/>
    <w:rsid w:val="00D55030"/>
    <w:rsid w:val="00D56A67"/>
    <w:rsid w:val="00D5719A"/>
    <w:rsid w:val="00D612AD"/>
    <w:rsid w:val="00D6192E"/>
    <w:rsid w:val="00D6224F"/>
    <w:rsid w:val="00D62BC2"/>
    <w:rsid w:val="00D66313"/>
    <w:rsid w:val="00D6698F"/>
    <w:rsid w:val="00D66D4D"/>
    <w:rsid w:val="00D741A4"/>
    <w:rsid w:val="00D74B71"/>
    <w:rsid w:val="00D74DBB"/>
    <w:rsid w:val="00D81825"/>
    <w:rsid w:val="00D9066E"/>
    <w:rsid w:val="00D940B2"/>
    <w:rsid w:val="00DA31D5"/>
    <w:rsid w:val="00DA5153"/>
    <w:rsid w:val="00DA5330"/>
    <w:rsid w:val="00DA5999"/>
    <w:rsid w:val="00DA6617"/>
    <w:rsid w:val="00DB0B38"/>
    <w:rsid w:val="00DB1DFC"/>
    <w:rsid w:val="00DB6EF0"/>
    <w:rsid w:val="00DC043E"/>
    <w:rsid w:val="00DC3943"/>
    <w:rsid w:val="00DC4910"/>
    <w:rsid w:val="00DC65A2"/>
    <w:rsid w:val="00DD34A5"/>
    <w:rsid w:val="00DD3948"/>
    <w:rsid w:val="00DE04DD"/>
    <w:rsid w:val="00DE3C2B"/>
    <w:rsid w:val="00DE79BE"/>
    <w:rsid w:val="00DF2100"/>
    <w:rsid w:val="00DF24B8"/>
    <w:rsid w:val="00DF2D4E"/>
    <w:rsid w:val="00DF3D25"/>
    <w:rsid w:val="00DF42F3"/>
    <w:rsid w:val="00E0082F"/>
    <w:rsid w:val="00E03C2D"/>
    <w:rsid w:val="00E055A7"/>
    <w:rsid w:val="00E06AAC"/>
    <w:rsid w:val="00E06D25"/>
    <w:rsid w:val="00E14417"/>
    <w:rsid w:val="00E16D81"/>
    <w:rsid w:val="00E217DA"/>
    <w:rsid w:val="00E23BD6"/>
    <w:rsid w:val="00E26A59"/>
    <w:rsid w:val="00E26CE9"/>
    <w:rsid w:val="00E273B0"/>
    <w:rsid w:val="00E32FFF"/>
    <w:rsid w:val="00E342F0"/>
    <w:rsid w:val="00E37DFF"/>
    <w:rsid w:val="00E40E7E"/>
    <w:rsid w:val="00E426AA"/>
    <w:rsid w:val="00E4365D"/>
    <w:rsid w:val="00E4549E"/>
    <w:rsid w:val="00E46F08"/>
    <w:rsid w:val="00E4768D"/>
    <w:rsid w:val="00E505C9"/>
    <w:rsid w:val="00E52BC4"/>
    <w:rsid w:val="00E574E8"/>
    <w:rsid w:val="00E620FF"/>
    <w:rsid w:val="00E62147"/>
    <w:rsid w:val="00E67193"/>
    <w:rsid w:val="00E67AC2"/>
    <w:rsid w:val="00E67AC7"/>
    <w:rsid w:val="00E71692"/>
    <w:rsid w:val="00E716A9"/>
    <w:rsid w:val="00E71FD7"/>
    <w:rsid w:val="00E75A8C"/>
    <w:rsid w:val="00E778A1"/>
    <w:rsid w:val="00E80DB6"/>
    <w:rsid w:val="00E82A66"/>
    <w:rsid w:val="00E83BAD"/>
    <w:rsid w:val="00E870F1"/>
    <w:rsid w:val="00E87C10"/>
    <w:rsid w:val="00E92DF5"/>
    <w:rsid w:val="00E932E6"/>
    <w:rsid w:val="00EA1E56"/>
    <w:rsid w:val="00EA25CF"/>
    <w:rsid w:val="00EA2B04"/>
    <w:rsid w:val="00EA4847"/>
    <w:rsid w:val="00EA698E"/>
    <w:rsid w:val="00EA79AD"/>
    <w:rsid w:val="00EB02B8"/>
    <w:rsid w:val="00EB35AE"/>
    <w:rsid w:val="00EB3A80"/>
    <w:rsid w:val="00EB6203"/>
    <w:rsid w:val="00EC43AF"/>
    <w:rsid w:val="00ED03C2"/>
    <w:rsid w:val="00ED3AF9"/>
    <w:rsid w:val="00ED784A"/>
    <w:rsid w:val="00EE2D4F"/>
    <w:rsid w:val="00EE495E"/>
    <w:rsid w:val="00EE6DF8"/>
    <w:rsid w:val="00EE7C3A"/>
    <w:rsid w:val="00EF0EA5"/>
    <w:rsid w:val="00EF63AF"/>
    <w:rsid w:val="00F029F3"/>
    <w:rsid w:val="00F03C09"/>
    <w:rsid w:val="00F0493D"/>
    <w:rsid w:val="00F04C38"/>
    <w:rsid w:val="00F07A8E"/>
    <w:rsid w:val="00F11C9F"/>
    <w:rsid w:val="00F172C2"/>
    <w:rsid w:val="00F21AB6"/>
    <w:rsid w:val="00F226E4"/>
    <w:rsid w:val="00F22C2C"/>
    <w:rsid w:val="00F259EA"/>
    <w:rsid w:val="00F25BFE"/>
    <w:rsid w:val="00F266A6"/>
    <w:rsid w:val="00F2783F"/>
    <w:rsid w:val="00F27893"/>
    <w:rsid w:val="00F30F44"/>
    <w:rsid w:val="00F31184"/>
    <w:rsid w:val="00F31524"/>
    <w:rsid w:val="00F31D4F"/>
    <w:rsid w:val="00F37266"/>
    <w:rsid w:val="00F374EA"/>
    <w:rsid w:val="00F434CE"/>
    <w:rsid w:val="00F43558"/>
    <w:rsid w:val="00F4597B"/>
    <w:rsid w:val="00F47D65"/>
    <w:rsid w:val="00F52701"/>
    <w:rsid w:val="00F54C51"/>
    <w:rsid w:val="00F54F93"/>
    <w:rsid w:val="00F618D2"/>
    <w:rsid w:val="00F626C4"/>
    <w:rsid w:val="00F64A89"/>
    <w:rsid w:val="00F652BF"/>
    <w:rsid w:val="00F65DB7"/>
    <w:rsid w:val="00F65F84"/>
    <w:rsid w:val="00F66710"/>
    <w:rsid w:val="00F677FB"/>
    <w:rsid w:val="00F716B0"/>
    <w:rsid w:val="00F74DD3"/>
    <w:rsid w:val="00F74F9B"/>
    <w:rsid w:val="00F774DF"/>
    <w:rsid w:val="00F905EA"/>
    <w:rsid w:val="00F931F2"/>
    <w:rsid w:val="00F97CF8"/>
    <w:rsid w:val="00FA1389"/>
    <w:rsid w:val="00FA405E"/>
    <w:rsid w:val="00FA59FC"/>
    <w:rsid w:val="00FA6A7B"/>
    <w:rsid w:val="00FA70AA"/>
    <w:rsid w:val="00FA74FD"/>
    <w:rsid w:val="00FA7DC7"/>
    <w:rsid w:val="00FB5856"/>
    <w:rsid w:val="00FB6781"/>
    <w:rsid w:val="00FB78D2"/>
    <w:rsid w:val="00FC226F"/>
    <w:rsid w:val="00FC31B5"/>
    <w:rsid w:val="00FC561A"/>
    <w:rsid w:val="00FC6C2B"/>
    <w:rsid w:val="00FC6EF9"/>
    <w:rsid w:val="00FC7CD7"/>
    <w:rsid w:val="00FD2029"/>
    <w:rsid w:val="00FD22D4"/>
    <w:rsid w:val="00FD38E0"/>
    <w:rsid w:val="00FD3EBF"/>
    <w:rsid w:val="00FD4C3A"/>
    <w:rsid w:val="00FD55FF"/>
    <w:rsid w:val="00FD7859"/>
    <w:rsid w:val="00FE1D83"/>
    <w:rsid w:val="00FE21AA"/>
    <w:rsid w:val="00FE242E"/>
    <w:rsid w:val="00FE60BA"/>
    <w:rsid w:val="00FF0CB8"/>
    <w:rsid w:val="00FF1522"/>
    <w:rsid w:val="00FF2815"/>
    <w:rsid w:val="00FF39BD"/>
    <w:rsid w:val="00FF67DB"/>
    <w:rsid w:val="00FF6A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3354978-F8BD-467B-8729-9B17F88AD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17" w:qFormat="1"/>
    <w:lsdException w:name="heading 1" w:uiPriority="9" w:qFormat="1"/>
    <w:lsdException w:name="heading 2" w:uiPriority="1" w:qFormat="1"/>
    <w:lsdException w:name="heading 3" w:uiPriority="2" w:qFormat="1"/>
    <w:lsdException w:name="heading 4" w:uiPriority="3" w:qFormat="1"/>
    <w:lsdException w:name="heading 5" w:uiPriority="4" w:qFormat="1"/>
    <w:lsdException w:name="heading 6" w:uiPriority="5" w:qFormat="1"/>
    <w:lsdException w:name="heading 7" w:uiPriority="6" w:qFormat="1"/>
    <w:lsdException w:name="heading 8" w:uiPriority="7" w:qFormat="1"/>
    <w:lsdException w:name="heading 9" w:uiPriority="8"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0"/>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7"/>
    <w:qFormat/>
    <w:rsid w:val="00741F41"/>
    <w:rPr>
      <w:rFonts w:ascii="Times New Roman" w:hAnsi="Times New Roman"/>
      <w:sz w:val="24"/>
      <w:szCs w:val="22"/>
    </w:rPr>
  </w:style>
  <w:style w:type="paragraph" w:styleId="Heading1">
    <w:name w:val="heading 1"/>
    <w:aliases w:val="CROMS_Heading 1"/>
    <w:basedOn w:val="CROMSText"/>
    <w:next w:val="CROMSText"/>
    <w:link w:val="Heading1Char"/>
    <w:uiPriority w:val="9"/>
    <w:qFormat/>
    <w:rsid w:val="006B698F"/>
    <w:pPr>
      <w:keepNext/>
      <w:numPr>
        <w:numId w:val="16"/>
      </w:numPr>
      <w:spacing w:before="360" w:after="120"/>
      <w:outlineLvl w:val="0"/>
    </w:pPr>
    <w:rPr>
      <w:rFonts w:ascii="Arial Bold" w:eastAsia="Times New Roman" w:hAnsi="Arial Bold"/>
      <w:b/>
      <w:bCs/>
      <w:kern w:val="32"/>
      <w:sz w:val="24"/>
      <w:szCs w:val="32"/>
    </w:rPr>
  </w:style>
  <w:style w:type="paragraph" w:styleId="Heading2">
    <w:name w:val="heading 2"/>
    <w:aliases w:val="CROMS_Heading 2"/>
    <w:basedOn w:val="Heading1"/>
    <w:next w:val="CROMSText"/>
    <w:link w:val="Heading2Char"/>
    <w:uiPriority w:val="1"/>
    <w:qFormat/>
    <w:rsid w:val="00EE6DF8"/>
    <w:pPr>
      <w:numPr>
        <w:ilvl w:val="1"/>
      </w:numPr>
      <w:spacing w:before="240" w:after="0"/>
      <w:outlineLvl w:val="1"/>
    </w:pPr>
    <w:rPr>
      <w:bCs w:val="0"/>
      <w:iCs/>
      <w:szCs w:val="28"/>
    </w:rPr>
  </w:style>
  <w:style w:type="paragraph" w:styleId="Heading3">
    <w:name w:val="heading 3"/>
    <w:aliases w:val="CROMS_Heading 3"/>
    <w:basedOn w:val="Heading2"/>
    <w:next w:val="CROMSText"/>
    <w:link w:val="Heading3Char"/>
    <w:uiPriority w:val="2"/>
    <w:qFormat/>
    <w:rsid w:val="00EE6DF8"/>
    <w:pPr>
      <w:numPr>
        <w:ilvl w:val="2"/>
      </w:numPr>
      <w:outlineLvl w:val="2"/>
    </w:pPr>
    <w:rPr>
      <w:bCs/>
      <w:i/>
      <w:szCs w:val="26"/>
    </w:rPr>
  </w:style>
  <w:style w:type="paragraph" w:styleId="Heading4">
    <w:name w:val="heading 4"/>
    <w:aliases w:val="CROMS_Heading 4"/>
    <w:basedOn w:val="Heading3"/>
    <w:next w:val="CROMSText"/>
    <w:link w:val="Heading4Char"/>
    <w:uiPriority w:val="3"/>
    <w:qFormat/>
    <w:rsid w:val="00EE6DF8"/>
    <w:pPr>
      <w:numPr>
        <w:ilvl w:val="3"/>
      </w:numPr>
      <w:outlineLvl w:val="3"/>
    </w:pPr>
    <w:rPr>
      <w:b w:val="0"/>
      <w:bCs w:val="0"/>
      <w:i w:val="0"/>
      <w:szCs w:val="28"/>
      <w:u w:val="single"/>
    </w:rPr>
  </w:style>
  <w:style w:type="paragraph" w:styleId="Heading5">
    <w:name w:val="heading 5"/>
    <w:aliases w:val="CROMS_Heading 5"/>
    <w:basedOn w:val="Heading4"/>
    <w:next w:val="CROMSText"/>
    <w:link w:val="Heading5Char"/>
    <w:uiPriority w:val="4"/>
    <w:qFormat/>
    <w:rsid w:val="00EE6DF8"/>
    <w:pPr>
      <w:numPr>
        <w:ilvl w:val="4"/>
      </w:numPr>
      <w:outlineLvl w:val="4"/>
    </w:pPr>
    <w:rPr>
      <w:bCs/>
      <w:i/>
      <w:iCs w:val="0"/>
      <w:szCs w:val="26"/>
      <w:u w:val="none"/>
    </w:rPr>
  </w:style>
  <w:style w:type="paragraph" w:styleId="Heading6">
    <w:name w:val="heading 6"/>
    <w:aliases w:val="CROMS_Heading6"/>
    <w:basedOn w:val="Heading5"/>
    <w:next w:val="CROMSText"/>
    <w:link w:val="Heading6Char"/>
    <w:uiPriority w:val="5"/>
    <w:qFormat/>
    <w:rsid w:val="00EE6DF8"/>
    <w:pPr>
      <w:numPr>
        <w:ilvl w:val="5"/>
      </w:numPr>
      <w:outlineLvl w:val="5"/>
    </w:pPr>
    <w:rPr>
      <w:bCs w:val="0"/>
      <w:i w:val="0"/>
      <w:u w:val="single"/>
    </w:rPr>
  </w:style>
  <w:style w:type="paragraph" w:styleId="Heading7">
    <w:name w:val="heading 7"/>
    <w:aliases w:val="CROMS_Heading7"/>
    <w:basedOn w:val="Heading6"/>
    <w:next w:val="CROMSText"/>
    <w:link w:val="Heading7Char"/>
    <w:uiPriority w:val="6"/>
    <w:qFormat/>
    <w:rsid w:val="00EE6DF8"/>
    <w:pPr>
      <w:numPr>
        <w:ilvl w:val="6"/>
      </w:numPr>
      <w:outlineLvl w:val="6"/>
    </w:pPr>
    <w:rPr>
      <w:szCs w:val="24"/>
      <w:u w:val="none"/>
    </w:rPr>
  </w:style>
  <w:style w:type="paragraph" w:styleId="Heading8">
    <w:name w:val="heading 8"/>
    <w:aliases w:val="CROMS_Heading8"/>
    <w:basedOn w:val="Heading7"/>
    <w:next w:val="CROMSText"/>
    <w:link w:val="Heading8Char"/>
    <w:uiPriority w:val="7"/>
    <w:qFormat/>
    <w:rsid w:val="00EE6DF8"/>
    <w:pPr>
      <w:numPr>
        <w:ilvl w:val="7"/>
      </w:numPr>
      <w:outlineLvl w:val="7"/>
    </w:pPr>
    <w:rPr>
      <w:i/>
      <w:iCs/>
      <w:sz w:val="20"/>
    </w:rPr>
  </w:style>
  <w:style w:type="paragraph" w:styleId="Heading9">
    <w:name w:val="heading 9"/>
    <w:aliases w:val="CROMS_Heading9"/>
    <w:basedOn w:val="Heading8"/>
    <w:next w:val="CROMSText"/>
    <w:link w:val="Heading9Char"/>
    <w:uiPriority w:val="8"/>
    <w:qFormat/>
    <w:rsid w:val="00EE6DF8"/>
    <w:pPr>
      <w:numPr>
        <w:ilvl w:val="8"/>
      </w:numPr>
      <w:outlineLvl w:val="8"/>
    </w:pPr>
    <w:rPr>
      <w:i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ROMSText">
    <w:name w:val="CROMS_Text"/>
    <w:basedOn w:val="Normal"/>
    <w:uiPriority w:val="9"/>
    <w:qFormat/>
    <w:rsid w:val="00236494"/>
    <w:pPr>
      <w:spacing w:before="60" w:after="60" w:line="360" w:lineRule="auto"/>
    </w:pPr>
    <w:rPr>
      <w:rFonts w:ascii="Arial" w:hAnsi="Arial"/>
      <w:sz w:val="22"/>
    </w:rPr>
  </w:style>
  <w:style w:type="character" w:customStyle="1" w:styleId="Heading1Char">
    <w:name w:val="Heading 1 Char"/>
    <w:aliases w:val="CROMS_Heading 1 Char"/>
    <w:link w:val="Heading1"/>
    <w:uiPriority w:val="9"/>
    <w:rsid w:val="006B698F"/>
    <w:rPr>
      <w:rFonts w:ascii="Arial Bold" w:eastAsia="Times New Roman" w:hAnsi="Arial Bold"/>
      <w:b/>
      <w:bCs/>
      <w:kern w:val="32"/>
      <w:sz w:val="24"/>
      <w:szCs w:val="32"/>
    </w:rPr>
  </w:style>
  <w:style w:type="character" w:customStyle="1" w:styleId="Heading2Char">
    <w:name w:val="Heading 2 Char"/>
    <w:aliases w:val="CROMS_Heading 2 Char"/>
    <w:link w:val="Heading2"/>
    <w:uiPriority w:val="1"/>
    <w:rsid w:val="00182638"/>
    <w:rPr>
      <w:rFonts w:ascii="Arial" w:eastAsia="Times New Roman" w:hAnsi="Arial"/>
      <w:b/>
      <w:iCs/>
      <w:kern w:val="32"/>
      <w:sz w:val="22"/>
      <w:szCs w:val="28"/>
    </w:rPr>
  </w:style>
  <w:style w:type="character" w:customStyle="1" w:styleId="Heading3Char">
    <w:name w:val="Heading 3 Char"/>
    <w:aliases w:val="CROMS_Heading 3 Char"/>
    <w:link w:val="Heading3"/>
    <w:uiPriority w:val="2"/>
    <w:rsid w:val="00476026"/>
    <w:rPr>
      <w:rFonts w:ascii="Arial" w:eastAsia="Times New Roman" w:hAnsi="Arial"/>
      <w:b/>
      <w:bCs/>
      <w:i/>
      <w:iCs/>
      <w:kern w:val="32"/>
      <w:sz w:val="22"/>
      <w:szCs w:val="26"/>
    </w:rPr>
  </w:style>
  <w:style w:type="character" w:customStyle="1" w:styleId="Heading4Char">
    <w:name w:val="Heading 4 Char"/>
    <w:aliases w:val="CROMS_Heading 4 Char"/>
    <w:link w:val="Heading4"/>
    <w:uiPriority w:val="3"/>
    <w:rsid w:val="00A1487D"/>
    <w:rPr>
      <w:rFonts w:ascii="Arial" w:eastAsia="Times New Roman" w:hAnsi="Arial"/>
      <w:iCs/>
      <w:kern w:val="32"/>
      <w:sz w:val="22"/>
      <w:szCs w:val="28"/>
      <w:u w:val="single"/>
    </w:rPr>
  </w:style>
  <w:style w:type="character" w:customStyle="1" w:styleId="Heading5Char">
    <w:name w:val="Heading 5 Char"/>
    <w:aliases w:val="CROMS_Heading 5 Char"/>
    <w:link w:val="Heading5"/>
    <w:uiPriority w:val="4"/>
    <w:rsid w:val="00EF0EA5"/>
    <w:rPr>
      <w:rFonts w:ascii="Arial" w:eastAsia="Times New Roman" w:hAnsi="Arial"/>
      <w:bCs/>
      <w:i/>
      <w:kern w:val="32"/>
      <w:sz w:val="22"/>
      <w:szCs w:val="26"/>
    </w:rPr>
  </w:style>
  <w:style w:type="character" w:customStyle="1" w:styleId="Heading6Char">
    <w:name w:val="Heading 6 Char"/>
    <w:aliases w:val="CROMS_Heading6 Char"/>
    <w:link w:val="Heading6"/>
    <w:uiPriority w:val="5"/>
    <w:rsid w:val="009F5DEF"/>
    <w:rPr>
      <w:rFonts w:ascii="Arial" w:eastAsia="Times New Roman" w:hAnsi="Arial"/>
      <w:kern w:val="32"/>
      <w:sz w:val="22"/>
      <w:szCs w:val="26"/>
      <w:u w:val="single"/>
    </w:rPr>
  </w:style>
  <w:style w:type="character" w:customStyle="1" w:styleId="Heading7Char">
    <w:name w:val="Heading 7 Char"/>
    <w:aliases w:val="CROMS_Heading7 Char"/>
    <w:link w:val="Heading7"/>
    <w:uiPriority w:val="6"/>
    <w:rsid w:val="00C7172D"/>
    <w:rPr>
      <w:rFonts w:ascii="Arial" w:eastAsia="Times New Roman" w:hAnsi="Arial"/>
      <w:kern w:val="32"/>
      <w:sz w:val="22"/>
      <w:szCs w:val="24"/>
    </w:rPr>
  </w:style>
  <w:style w:type="character" w:customStyle="1" w:styleId="Heading8Char">
    <w:name w:val="Heading 8 Char"/>
    <w:aliases w:val="CROMS_Heading8 Char"/>
    <w:link w:val="Heading8"/>
    <w:uiPriority w:val="7"/>
    <w:rsid w:val="00C7172D"/>
    <w:rPr>
      <w:rFonts w:ascii="Arial" w:eastAsia="Times New Roman" w:hAnsi="Arial"/>
      <w:i/>
      <w:iCs/>
      <w:kern w:val="32"/>
      <w:szCs w:val="24"/>
    </w:rPr>
  </w:style>
  <w:style w:type="character" w:customStyle="1" w:styleId="Heading9Char">
    <w:name w:val="Heading 9 Char"/>
    <w:aliases w:val="CROMS_Heading9 Char"/>
    <w:link w:val="Heading9"/>
    <w:uiPriority w:val="8"/>
    <w:rsid w:val="00C7172D"/>
    <w:rPr>
      <w:rFonts w:ascii="Arial" w:eastAsia="Times New Roman" w:hAnsi="Arial"/>
      <w:iCs/>
      <w:kern w:val="32"/>
      <w:szCs w:val="24"/>
      <w:u w:val="single"/>
    </w:rPr>
  </w:style>
  <w:style w:type="paragraph" w:styleId="ListBullet2">
    <w:name w:val="List Bullet 2"/>
    <w:aliases w:val="CROMS_TextBulletedList"/>
    <w:basedOn w:val="Normal"/>
    <w:uiPriority w:val="10"/>
    <w:rsid w:val="007A6CDB"/>
    <w:pPr>
      <w:numPr>
        <w:numId w:val="1"/>
      </w:numPr>
      <w:tabs>
        <w:tab w:val="left" w:pos="432"/>
      </w:tabs>
      <w:spacing w:before="120" w:after="120" w:line="360" w:lineRule="auto"/>
    </w:pPr>
    <w:rPr>
      <w:rFonts w:ascii="Arial" w:hAnsi="Arial"/>
      <w:sz w:val="22"/>
    </w:rPr>
  </w:style>
  <w:style w:type="table" w:styleId="TableGrid">
    <w:name w:val="Table Grid"/>
    <w:basedOn w:val="TableNormal"/>
    <w:uiPriority w:val="59"/>
    <w:rsid w:val="006A2B3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itle">
    <w:name w:val="Title"/>
    <w:basedOn w:val="Normal"/>
    <w:next w:val="Normal"/>
    <w:link w:val="TitleChar"/>
    <w:qFormat/>
    <w:rsid w:val="00E16D81"/>
    <w:pPr>
      <w:spacing w:after="240"/>
      <w:jc w:val="center"/>
      <w:outlineLvl w:val="0"/>
    </w:pPr>
    <w:rPr>
      <w:rFonts w:ascii="Cambria" w:eastAsia="Times New Roman" w:hAnsi="Cambria"/>
      <w:b/>
      <w:bCs/>
      <w:kern w:val="28"/>
      <w:sz w:val="32"/>
      <w:szCs w:val="32"/>
    </w:rPr>
  </w:style>
  <w:style w:type="character" w:customStyle="1" w:styleId="TitleChar">
    <w:name w:val="Title Char"/>
    <w:link w:val="Title"/>
    <w:rsid w:val="00E16D81"/>
    <w:rPr>
      <w:rFonts w:ascii="Cambria" w:eastAsia="Times New Roman" w:hAnsi="Cambria"/>
      <w:b/>
      <w:bCs/>
      <w:kern w:val="28"/>
      <w:sz w:val="32"/>
      <w:szCs w:val="32"/>
    </w:rPr>
  </w:style>
  <w:style w:type="paragraph" w:customStyle="1" w:styleId="CROMSFrontMatterHeading1TOC">
    <w:name w:val="CROMS_FrontMatterHeading1(TOC)"/>
    <w:basedOn w:val="Title"/>
    <w:next w:val="Normal"/>
    <w:uiPriority w:val="14"/>
    <w:qFormat/>
    <w:rsid w:val="00476026"/>
    <w:rPr>
      <w:rFonts w:ascii="Arial" w:hAnsi="Arial"/>
      <w:sz w:val="24"/>
    </w:rPr>
  </w:style>
  <w:style w:type="paragraph" w:customStyle="1" w:styleId="CROMSFrontMatterHeading2">
    <w:name w:val="CROMS_FrontMatterHeading2"/>
    <w:basedOn w:val="CROMSFrontMatterHeading1TOC"/>
    <w:uiPriority w:val="15"/>
    <w:qFormat/>
    <w:rsid w:val="00476026"/>
    <w:pPr>
      <w:outlineLvl w:val="9"/>
    </w:pPr>
  </w:style>
  <w:style w:type="paragraph" w:styleId="NormalWeb">
    <w:name w:val="Normal (Web)"/>
    <w:basedOn w:val="Normal"/>
    <w:uiPriority w:val="99"/>
    <w:semiHidden/>
    <w:unhideWhenUsed/>
    <w:rsid w:val="00B65D60"/>
    <w:pPr>
      <w:spacing w:before="100" w:beforeAutospacing="1" w:after="100" w:afterAutospacing="1"/>
    </w:pPr>
    <w:rPr>
      <w:rFonts w:eastAsia="Times New Roman"/>
      <w:szCs w:val="24"/>
    </w:rPr>
  </w:style>
  <w:style w:type="character" w:styleId="CommentReference">
    <w:name w:val="annotation reference"/>
    <w:rsid w:val="00D61D86"/>
    <w:rPr>
      <w:sz w:val="16"/>
      <w:szCs w:val="16"/>
    </w:rPr>
  </w:style>
  <w:style w:type="paragraph" w:styleId="CommentText">
    <w:name w:val="annotation text"/>
    <w:basedOn w:val="Normal"/>
    <w:link w:val="CommentTextChar"/>
    <w:rsid w:val="00D61D86"/>
    <w:rPr>
      <w:rFonts w:eastAsia="Times New Roman"/>
      <w:sz w:val="20"/>
      <w:szCs w:val="20"/>
    </w:rPr>
  </w:style>
  <w:style w:type="character" w:customStyle="1" w:styleId="CommentTextChar">
    <w:name w:val="Comment Text Char"/>
    <w:link w:val="CommentText"/>
    <w:rsid w:val="00D61D86"/>
    <w:rPr>
      <w:rFonts w:ascii="Times New Roman" w:eastAsia="Times New Roman" w:hAnsi="Times New Roman"/>
    </w:rPr>
  </w:style>
  <w:style w:type="paragraph" w:styleId="BalloonText">
    <w:name w:val="Balloon Text"/>
    <w:basedOn w:val="Normal"/>
    <w:link w:val="BalloonTextChar"/>
    <w:uiPriority w:val="99"/>
    <w:semiHidden/>
    <w:unhideWhenUsed/>
    <w:rsid w:val="00D61D86"/>
    <w:rPr>
      <w:rFonts w:ascii="Tahoma" w:hAnsi="Tahoma" w:cs="Tahoma"/>
      <w:sz w:val="16"/>
      <w:szCs w:val="16"/>
    </w:rPr>
  </w:style>
  <w:style w:type="character" w:customStyle="1" w:styleId="BalloonTextChar">
    <w:name w:val="Balloon Text Char"/>
    <w:link w:val="BalloonText"/>
    <w:uiPriority w:val="99"/>
    <w:semiHidden/>
    <w:rsid w:val="00D61D86"/>
    <w:rPr>
      <w:rFonts w:ascii="Tahoma" w:hAnsi="Tahoma" w:cs="Tahoma"/>
      <w:sz w:val="16"/>
      <w:szCs w:val="16"/>
    </w:rPr>
  </w:style>
  <w:style w:type="paragraph" w:customStyle="1" w:styleId="CROMSFrontMatterText">
    <w:name w:val="CROMS_FrontMatterText"/>
    <w:basedOn w:val="Normal"/>
    <w:uiPriority w:val="15"/>
    <w:qFormat/>
    <w:rsid w:val="00D305F2"/>
    <w:pPr>
      <w:tabs>
        <w:tab w:val="left" w:pos="720"/>
      </w:tabs>
      <w:spacing w:before="240" w:after="120"/>
    </w:pPr>
    <w:rPr>
      <w:bCs/>
    </w:rPr>
  </w:style>
  <w:style w:type="paragraph" w:styleId="CommentSubject">
    <w:name w:val="annotation subject"/>
    <w:basedOn w:val="CommentText"/>
    <w:next w:val="CommentText"/>
    <w:link w:val="CommentSubjectChar"/>
    <w:uiPriority w:val="99"/>
    <w:semiHidden/>
    <w:unhideWhenUsed/>
    <w:rsid w:val="00003C20"/>
    <w:pPr>
      <w:spacing w:after="200" w:line="276" w:lineRule="auto"/>
    </w:pPr>
    <w:rPr>
      <w:rFonts w:ascii="Calibri" w:eastAsia="Calibri" w:hAnsi="Calibri"/>
      <w:b/>
      <w:bCs/>
    </w:rPr>
  </w:style>
  <w:style w:type="character" w:customStyle="1" w:styleId="CommentSubjectChar">
    <w:name w:val="Comment Subject Char"/>
    <w:link w:val="CommentSubject"/>
    <w:uiPriority w:val="99"/>
    <w:semiHidden/>
    <w:rsid w:val="00003C20"/>
    <w:rPr>
      <w:rFonts w:ascii="Times New Roman" w:eastAsia="Times New Roman" w:hAnsi="Times New Roman"/>
      <w:b/>
      <w:bCs/>
    </w:rPr>
  </w:style>
  <w:style w:type="character" w:styleId="Hyperlink">
    <w:name w:val="Hyperlink"/>
    <w:uiPriority w:val="99"/>
    <w:unhideWhenUsed/>
    <w:rsid w:val="00003C20"/>
    <w:rPr>
      <w:color w:val="0000FF"/>
      <w:u w:val="single"/>
    </w:rPr>
  </w:style>
  <w:style w:type="paragraph" w:styleId="TOC1">
    <w:name w:val="toc 1"/>
    <w:basedOn w:val="Normal"/>
    <w:next w:val="Normal"/>
    <w:autoRedefine/>
    <w:uiPriority w:val="39"/>
    <w:unhideWhenUsed/>
    <w:rsid w:val="00FE21AA"/>
    <w:pPr>
      <w:tabs>
        <w:tab w:val="right" w:leader="dot" w:pos="9350"/>
      </w:tabs>
      <w:spacing w:after="120"/>
      <w:ind w:left="547" w:hanging="547"/>
    </w:pPr>
    <w:rPr>
      <w:rFonts w:ascii="Arial" w:hAnsi="Arial"/>
      <w:noProof/>
    </w:rPr>
  </w:style>
  <w:style w:type="paragraph" w:styleId="TOC2">
    <w:name w:val="toc 2"/>
    <w:basedOn w:val="Normal"/>
    <w:next w:val="Normal"/>
    <w:autoRedefine/>
    <w:uiPriority w:val="39"/>
    <w:unhideWhenUsed/>
    <w:rsid w:val="004D25D9"/>
    <w:pPr>
      <w:tabs>
        <w:tab w:val="left" w:pos="806"/>
        <w:tab w:val="right" w:leader="dot" w:pos="9350"/>
      </w:tabs>
      <w:spacing w:after="120"/>
      <w:ind w:left="907" w:hanging="691"/>
    </w:pPr>
    <w:rPr>
      <w:rFonts w:ascii="Arial" w:hAnsi="Arial"/>
      <w:sz w:val="22"/>
    </w:rPr>
  </w:style>
  <w:style w:type="paragraph" w:styleId="TOC3">
    <w:name w:val="toc 3"/>
    <w:basedOn w:val="Normal"/>
    <w:next w:val="Normal"/>
    <w:autoRedefine/>
    <w:uiPriority w:val="39"/>
    <w:unhideWhenUsed/>
    <w:rsid w:val="004D25D9"/>
    <w:pPr>
      <w:tabs>
        <w:tab w:val="left" w:pos="1584"/>
        <w:tab w:val="right" w:leader="dot" w:pos="9350"/>
      </w:tabs>
      <w:spacing w:after="120"/>
      <w:ind w:left="1166" w:hanging="734"/>
    </w:pPr>
    <w:rPr>
      <w:rFonts w:ascii="Arial" w:hAnsi="Arial"/>
      <w:sz w:val="22"/>
    </w:rPr>
  </w:style>
  <w:style w:type="paragraph" w:styleId="TOC4">
    <w:name w:val="toc 4"/>
    <w:basedOn w:val="Normal"/>
    <w:next w:val="Normal"/>
    <w:autoRedefine/>
    <w:uiPriority w:val="39"/>
    <w:unhideWhenUsed/>
    <w:rsid w:val="004251E9"/>
    <w:pPr>
      <w:ind w:left="1152" w:hanging="432"/>
    </w:pPr>
  </w:style>
  <w:style w:type="paragraph" w:customStyle="1" w:styleId="TOCHeading1">
    <w:name w:val="TOC Heading1"/>
    <w:basedOn w:val="Heading1"/>
    <w:next w:val="Normal"/>
    <w:uiPriority w:val="39"/>
    <w:semiHidden/>
    <w:unhideWhenUsed/>
    <w:qFormat/>
    <w:rsid w:val="008D2D42"/>
    <w:pPr>
      <w:keepLines/>
      <w:numPr>
        <w:numId w:val="0"/>
      </w:numPr>
      <w:spacing w:before="480" w:after="0"/>
      <w:outlineLvl w:val="9"/>
    </w:pPr>
    <w:rPr>
      <w:rFonts w:ascii="Cambria" w:hAnsi="Cambria"/>
      <w:color w:val="365F91"/>
      <w:kern w:val="0"/>
      <w:sz w:val="28"/>
      <w:szCs w:val="28"/>
    </w:rPr>
  </w:style>
  <w:style w:type="paragraph" w:styleId="TOC7">
    <w:name w:val="toc 7"/>
    <w:basedOn w:val="Normal"/>
    <w:next w:val="Normal"/>
    <w:autoRedefine/>
    <w:uiPriority w:val="39"/>
    <w:unhideWhenUsed/>
    <w:rsid w:val="004251E9"/>
    <w:pPr>
      <w:ind w:left="1800" w:hanging="432"/>
    </w:pPr>
  </w:style>
  <w:style w:type="paragraph" w:styleId="TOC5">
    <w:name w:val="toc 5"/>
    <w:basedOn w:val="Normal"/>
    <w:next w:val="Normal"/>
    <w:autoRedefine/>
    <w:uiPriority w:val="39"/>
    <w:unhideWhenUsed/>
    <w:rsid w:val="00113C5C"/>
    <w:pPr>
      <w:ind w:left="1440" w:hanging="576"/>
    </w:pPr>
  </w:style>
  <w:style w:type="paragraph" w:styleId="TOC6">
    <w:name w:val="toc 6"/>
    <w:basedOn w:val="Normal"/>
    <w:next w:val="Normal"/>
    <w:autoRedefine/>
    <w:uiPriority w:val="39"/>
    <w:unhideWhenUsed/>
    <w:rsid w:val="004251E9"/>
    <w:pPr>
      <w:ind w:left="1512" w:hanging="432"/>
    </w:pPr>
  </w:style>
  <w:style w:type="paragraph" w:styleId="TOC8">
    <w:name w:val="toc 8"/>
    <w:basedOn w:val="Normal"/>
    <w:next w:val="Normal"/>
    <w:autoRedefine/>
    <w:uiPriority w:val="39"/>
    <w:unhideWhenUsed/>
    <w:rsid w:val="004251E9"/>
    <w:pPr>
      <w:ind w:left="2016" w:hanging="432"/>
    </w:pPr>
  </w:style>
  <w:style w:type="paragraph" w:styleId="TOC9">
    <w:name w:val="toc 9"/>
    <w:basedOn w:val="Normal"/>
    <w:next w:val="Normal"/>
    <w:autoRedefine/>
    <w:uiPriority w:val="39"/>
    <w:unhideWhenUsed/>
    <w:rsid w:val="004251E9"/>
    <w:pPr>
      <w:ind w:left="2232" w:hanging="432"/>
    </w:pPr>
  </w:style>
  <w:style w:type="paragraph" w:customStyle="1" w:styleId="CROMSTextNumberedListManualNumbering123">
    <w:name w:val="CROMS_TextNumberedList_ManualNumbering_123"/>
    <w:basedOn w:val="Normal"/>
    <w:uiPriority w:val="17"/>
    <w:qFormat/>
    <w:rsid w:val="00010055"/>
    <w:pPr>
      <w:tabs>
        <w:tab w:val="left" w:pos="900"/>
      </w:tabs>
      <w:spacing w:before="60" w:after="120" w:line="360" w:lineRule="auto"/>
      <w:ind w:left="864" w:hanging="432"/>
    </w:pPr>
    <w:rPr>
      <w:rFonts w:ascii="Arial" w:hAnsi="Arial"/>
      <w:sz w:val="22"/>
    </w:rPr>
  </w:style>
  <w:style w:type="paragraph" w:customStyle="1" w:styleId="CROMSTextNumberedListIndentManualNumberingabc">
    <w:name w:val="CROMS_TextNumberedListIndent_ManualNumbering_abc"/>
    <w:basedOn w:val="CROMSTextNumberedListManualNumbering123"/>
    <w:uiPriority w:val="17"/>
    <w:qFormat/>
    <w:rsid w:val="006E2853"/>
    <w:pPr>
      <w:ind w:left="1296"/>
    </w:pPr>
  </w:style>
  <w:style w:type="paragraph" w:customStyle="1" w:styleId="CROMSList">
    <w:name w:val="CROMS_List"/>
    <w:basedOn w:val="CROMSTextNumberedListManualNumbering123"/>
    <w:uiPriority w:val="17"/>
    <w:qFormat/>
    <w:rsid w:val="009B5DB6"/>
    <w:pPr>
      <w:spacing w:before="0" w:after="0"/>
      <w:ind w:left="0" w:firstLine="0"/>
    </w:pPr>
    <w:rPr>
      <w:rFonts w:ascii="Times New (W1)" w:hAnsi="Times New (W1)"/>
    </w:rPr>
  </w:style>
  <w:style w:type="paragraph" w:styleId="Footer">
    <w:name w:val="footer"/>
    <w:basedOn w:val="Normal"/>
    <w:link w:val="FooterChar"/>
    <w:uiPriority w:val="99"/>
    <w:rsid w:val="005824FE"/>
    <w:pPr>
      <w:pBdr>
        <w:top w:val="single" w:sz="4" w:space="1" w:color="auto"/>
      </w:pBdr>
      <w:tabs>
        <w:tab w:val="right" w:pos="9360"/>
      </w:tabs>
      <w:spacing w:before="60"/>
    </w:pPr>
    <w:rPr>
      <w:rFonts w:ascii="Arial" w:hAnsi="Arial" w:cs="Arial"/>
      <w:szCs w:val="16"/>
    </w:rPr>
  </w:style>
  <w:style w:type="character" w:customStyle="1" w:styleId="FooterChar">
    <w:name w:val="Footer Char"/>
    <w:link w:val="Footer"/>
    <w:uiPriority w:val="99"/>
    <w:rsid w:val="005824FE"/>
    <w:rPr>
      <w:rFonts w:ascii="Arial" w:hAnsi="Arial" w:cs="Arial"/>
      <w:sz w:val="24"/>
      <w:szCs w:val="16"/>
    </w:rPr>
  </w:style>
  <w:style w:type="paragraph" w:styleId="Header">
    <w:name w:val="header"/>
    <w:basedOn w:val="Normal"/>
    <w:link w:val="HeaderChar"/>
    <w:uiPriority w:val="99"/>
    <w:rsid w:val="003F0D34"/>
    <w:pPr>
      <w:pBdr>
        <w:bottom w:val="single" w:sz="4" w:space="1" w:color="auto"/>
      </w:pBdr>
      <w:tabs>
        <w:tab w:val="center" w:pos="4590"/>
        <w:tab w:val="right" w:pos="9360"/>
      </w:tabs>
      <w:overflowPunct w:val="0"/>
      <w:autoSpaceDE w:val="0"/>
      <w:autoSpaceDN w:val="0"/>
      <w:adjustRightInd w:val="0"/>
      <w:textAlignment w:val="baseline"/>
    </w:pPr>
    <w:rPr>
      <w:rFonts w:ascii="Arial" w:eastAsia="Times New Roman" w:hAnsi="Arial" w:cs="Arial"/>
    </w:rPr>
  </w:style>
  <w:style w:type="character" w:customStyle="1" w:styleId="HeaderChar">
    <w:name w:val="Header Char"/>
    <w:link w:val="Header"/>
    <w:uiPriority w:val="99"/>
    <w:rsid w:val="003F0D34"/>
    <w:rPr>
      <w:rFonts w:ascii="Arial" w:eastAsia="Times New Roman" w:hAnsi="Arial" w:cs="Arial"/>
      <w:sz w:val="24"/>
      <w:szCs w:val="22"/>
    </w:rPr>
  </w:style>
  <w:style w:type="paragraph" w:customStyle="1" w:styleId="CROMSInstructionNumbered">
    <w:name w:val="CROMS_Instruction_Numbered"/>
    <w:basedOn w:val="CROMSTextNumberedListManualNumbering123"/>
    <w:uiPriority w:val="17"/>
    <w:qFormat/>
    <w:rsid w:val="00117158"/>
    <w:rPr>
      <w:i/>
      <w:color w:val="1F497D"/>
    </w:rPr>
  </w:style>
  <w:style w:type="paragraph" w:styleId="BodyTextIndent">
    <w:name w:val="Body Text Indent"/>
    <w:basedOn w:val="BodyTextFirstIndent"/>
    <w:link w:val="BodyTextIndentChar"/>
    <w:uiPriority w:val="99"/>
    <w:unhideWhenUsed/>
    <w:rsid w:val="0064390B"/>
    <w:pPr>
      <w:jc w:val="center"/>
    </w:pPr>
  </w:style>
  <w:style w:type="character" w:customStyle="1" w:styleId="BodyTextIndentChar">
    <w:name w:val="Body Text Indent Char"/>
    <w:link w:val="BodyTextIndent"/>
    <w:uiPriority w:val="99"/>
    <w:rsid w:val="0064390B"/>
    <w:rPr>
      <w:rFonts w:ascii="Arial" w:hAnsi="Arial"/>
      <w:i/>
      <w:color w:val="1F497D"/>
      <w:sz w:val="24"/>
      <w:szCs w:val="22"/>
    </w:rPr>
  </w:style>
  <w:style w:type="paragraph" w:customStyle="1" w:styleId="SchemaTitle">
    <w:name w:val="SchemaTitle"/>
    <w:basedOn w:val="Normal"/>
    <w:rsid w:val="00761383"/>
    <w:pPr>
      <w:spacing w:before="240" w:after="240" w:line="274" w:lineRule="auto"/>
      <w:jc w:val="center"/>
    </w:pPr>
    <w:rPr>
      <w:rFonts w:ascii="Arial" w:eastAsia="Times New Roman" w:hAnsi="Arial"/>
      <w:b/>
      <w:caps/>
      <w:szCs w:val="24"/>
    </w:rPr>
  </w:style>
  <w:style w:type="paragraph" w:customStyle="1" w:styleId="listnumbered">
    <w:name w:val="list numbered"/>
    <w:basedOn w:val="Normal"/>
    <w:rsid w:val="003338AC"/>
    <w:pPr>
      <w:numPr>
        <w:numId w:val="3"/>
      </w:numPr>
      <w:tabs>
        <w:tab w:val="left" w:pos="1080"/>
      </w:tabs>
      <w:spacing w:before="120" w:after="240"/>
    </w:pPr>
    <w:rPr>
      <w:rFonts w:eastAsia="Times New Roman"/>
      <w:szCs w:val="24"/>
    </w:rPr>
  </w:style>
  <w:style w:type="character" w:styleId="LineNumber">
    <w:name w:val="line number"/>
    <w:basedOn w:val="DefaultParagraphFont"/>
    <w:uiPriority w:val="99"/>
    <w:semiHidden/>
    <w:unhideWhenUsed/>
    <w:rsid w:val="0012420D"/>
  </w:style>
  <w:style w:type="paragraph" w:customStyle="1" w:styleId="CROMSInstruction">
    <w:name w:val="CROMS_Instruction"/>
    <w:basedOn w:val="CROMSText"/>
    <w:uiPriority w:val="17"/>
    <w:qFormat/>
    <w:rsid w:val="008A00D2"/>
    <w:pPr>
      <w:spacing w:after="120"/>
    </w:pPr>
    <w:rPr>
      <w:i/>
      <w:color w:val="1F497D"/>
    </w:rPr>
  </w:style>
  <w:style w:type="paragraph" w:customStyle="1" w:styleId="CROMSTitleRows">
    <w:name w:val="CROMS_Title_Rows"/>
    <w:basedOn w:val="Normal"/>
    <w:uiPriority w:val="17"/>
    <w:qFormat/>
    <w:rsid w:val="009C7C51"/>
    <w:pPr>
      <w:spacing w:before="120" w:after="120" w:line="360" w:lineRule="auto"/>
      <w:jc w:val="right"/>
    </w:pPr>
    <w:rPr>
      <w:rFonts w:ascii="Arial" w:hAnsi="Arial" w:cs="Arial"/>
      <w:b/>
      <w:caps/>
      <w:sz w:val="22"/>
      <w:szCs w:val="24"/>
    </w:rPr>
  </w:style>
  <w:style w:type="paragraph" w:customStyle="1" w:styleId="CROMSTableParameters">
    <w:name w:val="CROMS_Table_Parameters"/>
    <w:basedOn w:val="CROMSText"/>
    <w:uiPriority w:val="17"/>
    <w:qFormat/>
    <w:rsid w:val="00721B18"/>
  </w:style>
  <w:style w:type="paragraph" w:customStyle="1" w:styleId="CROMSTextBold">
    <w:name w:val="CROMS_Text_Bold"/>
    <w:basedOn w:val="CROMSText"/>
    <w:uiPriority w:val="17"/>
    <w:qFormat/>
    <w:rsid w:val="004C5732"/>
    <w:rPr>
      <w:b/>
    </w:rPr>
  </w:style>
  <w:style w:type="character" w:styleId="PlaceholderText">
    <w:name w:val="Placeholder Text"/>
    <w:uiPriority w:val="99"/>
    <w:semiHidden/>
    <w:rsid w:val="004A0C43"/>
    <w:rPr>
      <w:color w:val="808080"/>
    </w:rPr>
  </w:style>
  <w:style w:type="paragraph" w:styleId="Revision">
    <w:name w:val="Revision"/>
    <w:hidden/>
    <w:uiPriority w:val="99"/>
    <w:semiHidden/>
    <w:rsid w:val="00FE242E"/>
    <w:rPr>
      <w:rFonts w:ascii="Times New Roman" w:hAnsi="Times New Roman"/>
      <w:sz w:val="24"/>
      <w:szCs w:val="22"/>
    </w:rPr>
  </w:style>
  <w:style w:type="table" w:customStyle="1" w:styleId="LightShading1">
    <w:name w:val="Light Shading1"/>
    <w:basedOn w:val="TableNormal"/>
    <w:uiPriority w:val="60"/>
    <w:rsid w:val="00823C5B"/>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DecimalAligned">
    <w:name w:val="Decimal Aligned"/>
    <w:basedOn w:val="Normal"/>
    <w:uiPriority w:val="40"/>
    <w:qFormat/>
    <w:rsid w:val="00117E34"/>
    <w:pPr>
      <w:tabs>
        <w:tab w:val="decimal" w:pos="360"/>
      </w:tabs>
      <w:spacing w:after="200" w:line="276" w:lineRule="auto"/>
    </w:pPr>
    <w:rPr>
      <w:rFonts w:ascii="Calibri" w:hAnsi="Calibri"/>
      <w:sz w:val="22"/>
      <w:lang w:eastAsia="ja-JP"/>
    </w:rPr>
  </w:style>
  <w:style w:type="paragraph" w:styleId="FootnoteText">
    <w:name w:val="footnote text"/>
    <w:basedOn w:val="Normal"/>
    <w:link w:val="FootnoteTextChar"/>
    <w:uiPriority w:val="99"/>
    <w:unhideWhenUsed/>
    <w:rsid w:val="00117E34"/>
    <w:rPr>
      <w:rFonts w:ascii="Calibri" w:eastAsia="Times New Roman" w:hAnsi="Calibri"/>
      <w:sz w:val="20"/>
      <w:szCs w:val="20"/>
      <w:lang w:eastAsia="ja-JP"/>
    </w:rPr>
  </w:style>
  <w:style w:type="character" w:customStyle="1" w:styleId="FootnoteTextChar">
    <w:name w:val="Footnote Text Char"/>
    <w:link w:val="FootnoteText"/>
    <w:uiPriority w:val="99"/>
    <w:rsid w:val="00117E34"/>
    <w:rPr>
      <w:rFonts w:ascii="Calibri" w:eastAsia="Times New Roman" w:hAnsi="Calibri" w:cs="Times New Roman"/>
      <w:lang w:eastAsia="ja-JP"/>
    </w:rPr>
  </w:style>
  <w:style w:type="character" w:styleId="SubtleEmphasis">
    <w:name w:val="Subtle Emphasis"/>
    <w:uiPriority w:val="19"/>
    <w:qFormat/>
    <w:rsid w:val="00117E34"/>
    <w:rPr>
      <w:i/>
      <w:iCs/>
      <w:color w:val="7F7F7F"/>
    </w:rPr>
  </w:style>
  <w:style w:type="table" w:customStyle="1" w:styleId="LightShading-Accent11">
    <w:name w:val="Light Shading - Accent 11"/>
    <w:basedOn w:val="TableNormal"/>
    <w:uiPriority w:val="60"/>
    <w:rsid w:val="00117E34"/>
    <w:rPr>
      <w:rFonts w:eastAsia="Times New Roman"/>
      <w:color w:val="365F91"/>
      <w:sz w:val="22"/>
      <w:szCs w:val="22"/>
      <w:lang w:eastAsia="ja-JP"/>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color w:val="365F91"/>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color w:val="365F91"/>
      </w:rPr>
      <w:tblPr/>
      <w:tcPr>
        <w:tcBorders>
          <w:top w:val="single" w:sz="8" w:space="0" w:color="4F81BD"/>
          <w:left w:val="nil"/>
          <w:bottom w:val="single" w:sz="8" w:space="0" w:color="4F81BD"/>
          <w:right w:val="nil"/>
          <w:insideH w:val="nil"/>
          <w:insideV w:val="nil"/>
        </w:tcBorders>
      </w:tcPr>
    </w:tblStylePr>
    <w:tblStylePr w:type="firstCol">
      <w:rPr>
        <w:b/>
        <w:bCs/>
        <w:color w:val="365F91"/>
      </w:rPr>
    </w:tblStylePr>
    <w:tblStylePr w:type="lastCol">
      <w:rPr>
        <w:b/>
        <w:bCs/>
        <w:color w:val="365F91"/>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styleId="FollowedHyperlink">
    <w:name w:val="FollowedHyperlink"/>
    <w:uiPriority w:val="99"/>
    <w:semiHidden/>
    <w:unhideWhenUsed/>
    <w:rsid w:val="002B5AE7"/>
    <w:rPr>
      <w:color w:val="800080"/>
      <w:u w:val="single"/>
    </w:rPr>
  </w:style>
  <w:style w:type="paragraph" w:styleId="ListParagraph">
    <w:name w:val="List Paragraph"/>
    <w:basedOn w:val="Normal"/>
    <w:uiPriority w:val="34"/>
    <w:qFormat/>
    <w:rsid w:val="002C1006"/>
    <w:pPr>
      <w:ind w:left="720"/>
      <w:contextualSpacing/>
    </w:pPr>
  </w:style>
  <w:style w:type="paragraph" w:customStyle="1" w:styleId="Heading10">
    <w:name w:val="Heading1"/>
    <w:basedOn w:val="Normal"/>
    <w:uiPriority w:val="17"/>
    <w:qFormat/>
    <w:rsid w:val="003F0D34"/>
    <w:pPr>
      <w:spacing w:after="120"/>
      <w:jc w:val="center"/>
    </w:pPr>
    <w:rPr>
      <w:rFonts w:ascii="Arial Bold" w:hAnsi="Arial Bold" w:cs="Arial"/>
      <w:b/>
      <w:sz w:val="28"/>
    </w:rPr>
  </w:style>
  <w:style w:type="paragraph" w:styleId="BodyText2">
    <w:name w:val="Body Text 2"/>
    <w:basedOn w:val="Normal"/>
    <w:link w:val="BodyText2Char"/>
    <w:uiPriority w:val="99"/>
    <w:unhideWhenUsed/>
    <w:rsid w:val="00410B9D"/>
    <w:pPr>
      <w:spacing w:after="120"/>
      <w:jc w:val="right"/>
    </w:pPr>
    <w:rPr>
      <w:rFonts w:ascii="Arial" w:hAnsi="Arial" w:cs="Arial"/>
      <w:b/>
    </w:rPr>
  </w:style>
  <w:style w:type="character" w:customStyle="1" w:styleId="BodyText2Char">
    <w:name w:val="Body Text 2 Char"/>
    <w:link w:val="BodyText2"/>
    <w:uiPriority w:val="99"/>
    <w:rsid w:val="00410B9D"/>
    <w:rPr>
      <w:rFonts w:ascii="Arial" w:hAnsi="Arial" w:cs="Arial"/>
      <w:b/>
      <w:sz w:val="24"/>
      <w:szCs w:val="22"/>
    </w:rPr>
  </w:style>
  <w:style w:type="paragraph" w:styleId="BodyText">
    <w:name w:val="Body Text"/>
    <w:basedOn w:val="Normal"/>
    <w:link w:val="BodyTextChar"/>
    <w:unhideWhenUsed/>
    <w:rsid w:val="00410B9D"/>
    <w:pPr>
      <w:spacing w:after="120"/>
    </w:pPr>
    <w:rPr>
      <w:rFonts w:ascii="Arial" w:hAnsi="Arial" w:cs="Arial"/>
    </w:rPr>
  </w:style>
  <w:style w:type="character" w:customStyle="1" w:styleId="BodyTextChar">
    <w:name w:val="Body Text Char"/>
    <w:link w:val="BodyText"/>
    <w:rsid w:val="00410B9D"/>
    <w:rPr>
      <w:rFonts w:ascii="Arial" w:hAnsi="Arial" w:cs="Arial"/>
      <w:sz w:val="24"/>
      <w:szCs w:val="22"/>
    </w:rPr>
  </w:style>
  <w:style w:type="paragraph" w:styleId="ListBullet">
    <w:name w:val="List Bullet"/>
    <w:basedOn w:val="Normal"/>
    <w:uiPriority w:val="99"/>
    <w:unhideWhenUsed/>
    <w:rsid w:val="00410B9D"/>
    <w:pPr>
      <w:numPr>
        <w:numId w:val="4"/>
      </w:numPr>
      <w:spacing w:after="120"/>
    </w:pPr>
    <w:rPr>
      <w:rFonts w:ascii="Arial" w:hAnsi="Arial" w:cs="Arial"/>
    </w:rPr>
  </w:style>
  <w:style w:type="character" w:customStyle="1" w:styleId="blueitalic">
    <w:name w:val="blue italic"/>
    <w:uiPriority w:val="1"/>
    <w:qFormat/>
    <w:rsid w:val="003F0D34"/>
    <w:rPr>
      <w:rFonts w:ascii="Arial" w:hAnsi="Arial"/>
      <w:i/>
      <w:color w:val="1F497D"/>
      <w:sz w:val="24"/>
    </w:rPr>
  </w:style>
  <w:style w:type="character" w:styleId="Strong">
    <w:name w:val="Strong"/>
    <w:uiPriority w:val="22"/>
    <w:qFormat/>
    <w:rsid w:val="005824FE"/>
    <w:rPr>
      <w:b/>
      <w:bCs/>
    </w:rPr>
  </w:style>
  <w:style w:type="paragraph" w:styleId="BodyText3">
    <w:name w:val="Body Text 3"/>
    <w:basedOn w:val="BodyText"/>
    <w:link w:val="BodyText3Char"/>
    <w:uiPriority w:val="99"/>
    <w:unhideWhenUsed/>
    <w:rsid w:val="003F0D34"/>
    <w:pPr>
      <w:spacing w:line="360" w:lineRule="auto"/>
    </w:pPr>
    <w:rPr>
      <w:i/>
      <w:color w:val="1F497D"/>
    </w:rPr>
  </w:style>
  <w:style w:type="character" w:customStyle="1" w:styleId="BodyText3Char">
    <w:name w:val="Body Text 3 Char"/>
    <w:link w:val="BodyText3"/>
    <w:uiPriority w:val="99"/>
    <w:rsid w:val="003F0D34"/>
    <w:rPr>
      <w:rFonts w:ascii="Arial" w:hAnsi="Arial" w:cs="Arial"/>
      <w:i/>
      <w:color w:val="1F497D"/>
      <w:sz w:val="24"/>
      <w:szCs w:val="22"/>
    </w:rPr>
  </w:style>
  <w:style w:type="paragraph" w:styleId="BodyTextFirstIndent">
    <w:name w:val="Body Text First Indent"/>
    <w:basedOn w:val="ListBullet2"/>
    <w:link w:val="BodyTextFirstIndentChar"/>
    <w:uiPriority w:val="99"/>
    <w:unhideWhenUsed/>
    <w:rsid w:val="006B698F"/>
    <w:pPr>
      <w:numPr>
        <w:numId w:val="0"/>
      </w:numPr>
      <w:spacing w:before="60" w:line="271" w:lineRule="auto"/>
    </w:pPr>
    <w:rPr>
      <w:i/>
      <w:color w:val="1F497D"/>
      <w:sz w:val="24"/>
    </w:rPr>
  </w:style>
  <w:style w:type="character" w:customStyle="1" w:styleId="BodyTextFirstIndentChar">
    <w:name w:val="Body Text First Indent Char"/>
    <w:link w:val="BodyTextFirstIndent"/>
    <w:uiPriority w:val="99"/>
    <w:rsid w:val="006B698F"/>
    <w:rPr>
      <w:rFonts w:ascii="Arial" w:hAnsi="Arial" w:cs="Arial"/>
      <w:i/>
      <w:color w:val="1F497D"/>
      <w:sz w:val="24"/>
      <w:szCs w:val="22"/>
    </w:rPr>
  </w:style>
  <w:style w:type="paragraph" w:styleId="BodyTextFirstIndent2">
    <w:name w:val="Body Text First Indent 2"/>
    <w:basedOn w:val="BodyText"/>
    <w:link w:val="BodyTextFirstIndent2Char"/>
    <w:uiPriority w:val="99"/>
    <w:unhideWhenUsed/>
    <w:rsid w:val="006B698F"/>
    <w:pPr>
      <w:spacing w:line="360" w:lineRule="auto"/>
    </w:pPr>
  </w:style>
  <w:style w:type="character" w:customStyle="1" w:styleId="BodyTextFirstIndent2Char">
    <w:name w:val="Body Text First Indent 2 Char"/>
    <w:link w:val="BodyTextFirstIndent2"/>
    <w:uiPriority w:val="99"/>
    <w:rsid w:val="006B698F"/>
    <w:rPr>
      <w:rFonts w:ascii="Arial" w:hAnsi="Arial" w:cs="Arial"/>
      <w:i/>
      <w:color w:val="1F497D"/>
      <w:sz w:val="24"/>
      <w:szCs w:val="22"/>
    </w:rPr>
  </w:style>
  <w:style w:type="paragraph" w:styleId="ListNumber">
    <w:name w:val="List Number"/>
    <w:basedOn w:val="CROMSInstructionNumbered"/>
    <w:uiPriority w:val="99"/>
    <w:unhideWhenUsed/>
    <w:rsid w:val="00CA4FB7"/>
    <w:rPr>
      <w:sz w:val="24"/>
    </w:rPr>
  </w:style>
  <w:style w:type="paragraph" w:customStyle="1" w:styleId="CROMSHeader1">
    <w:name w:val="CROMS_Header_1"/>
    <w:basedOn w:val="Title"/>
    <w:uiPriority w:val="17"/>
    <w:qFormat/>
    <w:rsid w:val="00E16D81"/>
    <w:rPr>
      <w:rFonts w:ascii="Arial Bold" w:hAnsi="Arial Bold" w:cs="Arial"/>
      <w: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593634">
      <w:bodyDiv w:val="1"/>
      <w:marLeft w:val="0"/>
      <w:marRight w:val="0"/>
      <w:marTop w:val="0"/>
      <w:marBottom w:val="0"/>
      <w:divBdr>
        <w:top w:val="none" w:sz="0" w:space="0" w:color="auto"/>
        <w:left w:val="none" w:sz="0" w:space="0" w:color="auto"/>
        <w:bottom w:val="none" w:sz="0" w:space="0" w:color="auto"/>
        <w:right w:val="none" w:sz="0" w:space="0" w:color="auto"/>
      </w:divBdr>
      <w:divsChild>
        <w:div w:id="120536142">
          <w:marLeft w:val="0"/>
          <w:marRight w:val="0"/>
          <w:marTop w:val="0"/>
          <w:marBottom w:val="0"/>
          <w:divBdr>
            <w:top w:val="none" w:sz="0" w:space="0" w:color="auto"/>
            <w:left w:val="none" w:sz="0" w:space="0" w:color="auto"/>
            <w:bottom w:val="none" w:sz="0" w:space="0" w:color="auto"/>
            <w:right w:val="none" w:sz="0" w:space="0" w:color="auto"/>
          </w:divBdr>
          <w:divsChild>
            <w:div w:id="487940640">
              <w:marLeft w:val="0"/>
              <w:marRight w:val="0"/>
              <w:marTop w:val="0"/>
              <w:marBottom w:val="0"/>
              <w:divBdr>
                <w:top w:val="none" w:sz="0" w:space="0" w:color="auto"/>
                <w:left w:val="none" w:sz="0" w:space="0" w:color="auto"/>
                <w:bottom w:val="none" w:sz="0" w:space="0" w:color="auto"/>
                <w:right w:val="none" w:sz="0" w:space="0" w:color="auto"/>
              </w:divBdr>
              <w:divsChild>
                <w:div w:id="1592548319">
                  <w:marLeft w:val="0"/>
                  <w:marRight w:val="0"/>
                  <w:marTop w:val="0"/>
                  <w:marBottom w:val="0"/>
                  <w:divBdr>
                    <w:top w:val="none" w:sz="0" w:space="0" w:color="auto"/>
                    <w:left w:val="none" w:sz="0" w:space="0" w:color="auto"/>
                    <w:bottom w:val="none" w:sz="0" w:space="0" w:color="auto"/>
                    <w:right w:val="none" w:sz="0" w:space="0" w:color="auto"/>
                  </w:divBdr>
                  <w:divsChild>
                    <w:div w:id="41845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6836657">
      <w:bodyDiv w:val="1"/>
      <w:marLeft w:val="0"/>
      <w:marRight w:val="0"/>
      <w:marTop w:val="0"/>
      <w:marBottom w:val="0"/>
      <w:divBdr>
        <w:top w:val="none" w:sz="0" w:space="0" w:color="auto"/>
        <w:left w:val="none" w:sz="0" w:space="0" w:color="auto"/>
        <w:bottom w:val="none" w:sz="0" w:space="0" w:color="auto"/>
        <w:right w:val="none" w:sz="0" w:space="0" w:color="auto"/>
      </w:divBdr>
    </w:div>
    <w:div w:id="517163036">
      <w:bodyDiv w:val="1"/>
      <w:marLeft w:val="0"/>
      <w:marRight w:val="0"/>
      <w:marTop w:val="0"/>
      <w:marBottom w:val="0"/>
      <w:divBdr>
        <w:top w:val="none" w:sz="0" w:space="0" w:color="auto"/>
        <w:left w:val="none" w:sz="0" w:space="0" w:color="auto"/>
        <w:bottom w:val="none" w:sz="0" w:space="0" w:color="auto"/>
        <w:right w:val="none" w:sz="0" w:space="0" w:color="auto"/>
      </w:divBdr>
    </w:div>
    <w:div w:id="899754720">
      <w:bodyDiv w:val="1"/>
      <w:marLeft w:val="0"/>
      <w:marRight w:val="0"/>
      <w:marTop w:val="0"/>
      <w:marBottom w:val="0"/>
      <w:divBdr>
        <w:top w:val="none" w:sz="0" w:space="0" w:color="auto"/>
        <w:left w:val="none" w:sz="0" w:space="0" w:color="auto"/>
        <w:bottom w:val="none" w:sz="0" w:space="0" w:color="auto"/>
        <w:right w:val="none" w:sz="0" w:space="0" w:color="auto"/>
      </w:divBdr>
    </w:div>
    <w:div w:id="963344793">
      <w:bodyDiv w:val="1"/>
      <w:marLeft w:val="0"/>
      <w:marRight w:val="0"/>
      <w:marTop w:val="0"/>
      <w:marBottom w:val="0"/>
      <w:divBdr>
        <w:top w:val="none" w:sz="0" w:space="0" w:color="auto"/>
        <w:left w:val="none" w:sz="0" w:space="0" w:color="auto"/>
        <w:bottom w:val="none" w:sz="0" w:space="0" w:color="auto"/>
        <w:right w:val="none" w:sz="0" w:space="0" w:color="auto"/>
      </w:divBdr>
    </w:div>
    <w:div w:id="1607424335">
      <w:bodyDiv w:val="1"/>
      <w:marLeft w:val="0"/>
      <w:marRight w:val="0"/>
      <w:marTop w:val="0"/>
      <w:marBottom w:val="0"/>
      <w:divBdr>
        <w:top w:val="none" w:sz="0" w:space="0" w:color="auto"/>
        <w:left w:val="none" w:sz="0" w:space="0" w:color="auto"/>
        <w:bottom w:val="none" w:sz="0" w:space="0" w:color="auto"/>
        <w:right w:val="none" w:sz="0" w:space="0" w:color="auto"/>
      </w:divBdr>
      <w:divsChild>
        <w:div w:id="15990983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prsinfo.clinicaltrials.gov/definitions.html"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bobosh\Desktop\Toolkit%20docs_correction%20comments_2014-11-06%20(1)\csoc_final_study_report_template_v3_2014-04-21_not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igrationSourceURL xmlns="852fece1-1881-41ae-961d-eb03a420f142" xsi:nil="true"/>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3300B7E52DEC34988A120D86BAEC373" ma:contentTypeVersion="2" ma:contentTypeDescription="Create a new document." ma:contentTypeScope="" ma:versionID="1eefdde7fd23d9efc996b222a53c3b05">
  <xsd:schema xmlns:xsd="http://www.w3.org/2001/XMLSchema" xmlns:xs="http://www.w3.org/2001/XMLSchema" xmlns:p="http://schemas.microsoft.com/office/2006/metadata/properties" xmlns:ns1="http://schemas.microsoft.com/sharepoint/v3" xmlns:ns2="852fece1-1881-41ae-961d-eb03a420f142" targetNamespace="http://schemas.microsoft.com/office/2006/metadata/properties" ma:root="true" ma:fieldsID="6f0c642b60894295f6ceb50427ff6d06" ns1:_="" ns2:_="">
    <xsd:import namespace="http://schemas.microsoft.com/sharepoint/v3"/>
    <xsd:import namespace="852fece1-1881-41ae-961d-eb03a420f142"/>
    <xsd:element name="properties">
      <xsd:complexType>
        <xsd:sequence>
          <xsd:element name="documentManagement">
            <xsd:complexType>
              <xsd:all>
                <xsd:element ref="ns1:PublishingStartDate" minOccurs="0"/>
                <xsd:element ref="ns1:PublishingExpirationDate" minOccurs="0"/>
                <xsd:element ref="ns2:MigrationSource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52fece1-1881-41ae-961d-eb03a420f142" elementFormDefault="qualified">
    <xsd:import namespace="http://schemas.microsoft.com/office/2006/documentManagement/types"/>
    <xsd:import namespace="http://schemas.microsoft.com/office/infopath/2007/PartnerControls"/>
    <xsd:element name="MigrationSourceURL" ma:index="10" nillable="true" ma:displayName="MigrationSourceURL" ma:internalName="MigrationSource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85B0CA-474A-4C86-A5BE-F927092F3B71}"/>
</file>

<file path=customXml/itemProps2.xml><?xml version="1.0" encoding="utf-8"?>
<ds:datastoreItem xmlns:ds="http://schemas.openxmlformats.org/officeDocument/2006/customXml" ds:itemID="{C1EE1447-2558-45E5-B305-54AAC8785B3C}"/>
</file>

<file path=customXml/itemProps3.xml><?xml version="1.0" encoding="utf-8"?>
<ds:datastoreItem xmlns:ds="http://schemas.openxmlformats.org/officeDocument/2006/customXml" ds:itemID="{7A97DD23-ED27-4639-AB46-C6158043FC24}"/>
</file>

<file path=customXml/itemProps4.xml><?xml version="1.0" encoding="utf-8"?>
<ds:datastoreItem xmlns:ds="http://schemas.openxmlformats.org/officeDocument/2006/customXml" ds:itemID="{1B98C72A-7D2D-4DC8-A2E0-712E94D0EF95}"/>
</file>

<file path=customXml/itemProps5.xml><?xml version="1.0" encoding="utf-8"?>
<ds:datastoreItem xmlns:ds="http://schemas.openxmlformats.org/officeDocument/2006/customXml" ds:itemID="{FCB219CB-D2E4-402A-8CEA-A4727D40C455}"/>
</file>

<file path=docProps/app.xml><?xml version="1.0" encoding="utf-8"?>
<Properties xmlns="http://schemas.openxmlformats.org/officeDocument/2006/extended-properties" xmlns:vt="http://schemas.openxmlformats.org/officeDocument/2006/docPropsVTypes">
  <Template>csoc_final_study_report_template_v3_2014-04-21_notes.dotx</Template>
  <TotalTime>2</TotalTime>
  <Pages>5</Pages>
  <Words>1208</Words>
  <Characters>6886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CSOC Final Study Report Template</vt:lpstr>
    </vt:vector>
  </TitlesOfParts>
  <Company>RHO, Inc.</Company>
  <LinksUpToDate>false</LinksUpToDate>
  <CharactersWithSpaces>8078</CharactersWithSpaces>
  <SharedDoc>false</SharedDoc>
  <HLinks>
    <vt:vector size="90" baseType="variant">
      <vt:variant>
        <vt:i4>6291495</vt:i4>
      </vt:variant>
      <vt:variant>
        <vt:i4>87</vt:i4>
      </vt:variant>
      <vt:variant>
        <vt:i4>0</vt:i4>
      </vt:variant>
      <vt:variant>
        <vt:i4>5</vt:i4>
      </vt:variant>
      <vt:variant>
        <vt:lpwstr>http://prsinfo.clinicaltrials.gov/definitions.html</vt:lpwstr>
      </vt:variant>
      <vt:variant>
        <vt:lpwstr/>
      </vt:variant>
      <vt:variant>
        <vt:i4>1507379</vt:i4>
      </vt:variant>
      <vt:variant>
        <vt:i4>80</vt:i4>
      </vt:variant>
      <vt:variant>
        <vt:i4>0</vt:i4>
      </vt:variant>
      <vt:variant>
        <vt:i4>5</vt:i4>
      </vt:variant>
      <vt:variant>
        <vt:lpwstr/>
      </vt:variant>
      <vt:variant>
        <vt:lpwstr>_Toc313455609</vt:lpwstr>
      </vt:variant>
      <vt:variant>
        <vt:i4>1507379</vt:i4>
      </vt:variant>
      <vt:variant>
        <vt:i4>74</vt:i4>
      </vt:variant>
      <vt:variant>
        <vt:i4>0</vt:i4>
      </vt:variant>
      <vt:variant>
        <vt:i4>5</vt:i4>
      </vt:variant>
      <vt:variant>
        <vt:lpwstr/>
      </vt:variant>
      <vt:variant>
        <vt:lpwstr>_Toc313455608</vt:lpwstr>
      </vt:variant>
      <vt:variant>
        <vt:i4>1507379</vt:i4>
      </vt:variant>
      <vt:variant>
        <vt:i4>68</vt:i4>
      </vt:variant>
      <vt:variant>
        <vt:i4>0</vt:i4>
      </vt:variant>
      <vt:variant>
        <vt:i4>5</vt:i4>
      </vt:variant>
      <vt:variant>
        <vt:lpwstr/>
      </vt:variant>
      <vt:variant>
        <vt:lpwstr>_Toc313455607</vt:lpwstr>
      </vt:variant>
      <vt:variant>
        <vt:i4>1507379</vt:i4>
      </vt:variant>
      <vt:variant>
        <vt:i4>62</vt:i4>
      </vt:variant>
      <vt:variant>
        <vt:i4>0</vt:i4>
      </vt:variant>
      <vt:variant>
        <vt:i4>5</vt:i4>
      </vt:variant>
      <vt:variant>
        <vt:lpwstr/>
      </vt:variant>
      <vt:variant>
        <vt:lpwstr>_Toc313455606</vt:lpwstr>
      </vt:variant>
      <vt:variant>
        <vt:i4>1507379</vt:i4>
      </vt:variant>
      <vt:variant>
        <vt:i4>56</vt:i4>
      </vt:variant>
      <vt:variant>
        <vt:i4>0</vt:i4>
      </vt:variant>
      <vt:variant>
        <vt:i4>5</vt:i4>
      </vt:variant>
      <vt:variant>
        <vt:lpwstr/>
      </vt:variant>
      <vt:variant>
        <vt:lpwstr>_Toc313455605</vt:lpwstr>
      </vt:variant>
      <vt:variant>
        <vt:i4>1507379</vt:i4>
      </vt:variant>
      <vt:variant>
        <vt:i4>50</vt:i4>
      </vt:variant>
      <vt:variant>
        <vt:i4>0</vt:i4>
      </vt:variant>
      <vt:variant>
        <vt:i4>5</vt:i4>
      </vt:variant>
      <vt:variant>
        <vt:lpwstr/>
      </vt:variant>
      <vt:variant>
        <vt:lpwstr>_Toc313455604</vt:lpwstr>
      </vt:variant>
      <vt:variant>
        <vt:i4>1507379</vt:i4>
      </vt:variant>
      <vt:variant>
        <vt:i4>44</vt:i4>
      </vt:variant>
      <vt:variant>
        <vt:i4>0</vt:i4>
      </vt:variant>
      <vt:variant>
        <vt:i4>5</vt:i4>
      </vt:variant>
      <vt:variant>
        <vt:lpwstr/>
      </vt:variant>
      <vt:variant>
        <vt:lpwstr>_Toc313455603</vt:lpwstr>
      </vt:variant>
      <vt:variant>
        <vt:i4>1507379</vt:i4>
      </vt:variant>
      <vt:variant>
        <vt:i4>38</vt:i4>
      </vt:variant>
      <vt:variant>
        <vt:i4>0</vt:i4>
      </vt:variant>
      <vt:variant>
        <vt:i4>5</vt:i4>
      </vt:variant>
      <vt:variant>
        <vt:lpwstr/>
      </vt:variant>
      <vt:variant>
        <vt:lpwstr>_Toc313455602</vt:lpwstr>
      </vt:variant>
      <vt:variant>
        <vt:i4>1507379</vt:i4>
      </vt:variant>
      <vt:variant>
        <vt:i4>32</vt:i4>
      </vt:variant>
      <vt:variant>
        <vt:i4>0</vt:i4>
      </vt:variant>
      <vt:variant>
        <vt:i4>5</vt:i4>
      </vt:variant>
      <vt:variant>
        <vt:lpwstr/>
      </vt:variant>
      <vt:variant>
        <vt:lpwstr>_Toc313455601</vt:lpwstr>
      </vt:variant>
      <vt:variant>
        <vt:i4>1507379</vt:i4>
      </vt:variant>
      <vt:variant>
        <vt:i4>26</vt:i4>
      </vt:variant>
      <vt:variant>
        <vt:i4>0</vt:i4>
      </vt:variant>
      <vt:variant>
        <vt:i4>5</vt:i4>
      </vt:variant>
      <vt:variant>
        <vt:lpwstr/>
      </vt:variant>
      <vt:variant>
        <vt:lpwstr>_Toc313455600</vt:lpwstr>
      </vt:variant>
      <vt:variant>
        <vt:i4>1966128</vt:i4>
      </vt:variant>
      <vt:variant>
        <vt:i4>20</vt:i4>
      </vt:variant>
      <vt:variant>
        <vt:i4>0</vt:i4>
      </vt:variant>
      <vt:variant>
        <vt:i4>5</vt:i4>
      </vt:variant>
      <vt:variant>
        <vt:lpwstr/>
      </vt:variant>
      <vt:variant>
        <vt:lpwstr>_Toc313455599</vt:lpwstr>
      </vt:variant>
      <vt:variant>
        <vt:i4>1966128</vt:i4>
      </vt:variant>
      <vt:variant>
        <vt:i4>14</vt:i4>
      </vt:variant>
      <vt:variant>
        <vt:i4>0</vt:i4>
      </vt:variant>
      <vt:variant>
        <vt:i4>5</vt:i4>
      </vt:variant>
      <vt:variant>
        <vt:lpwstr/>
      </vt:variant>
      <vt:variant>
        <vt:lpwstr>_Toc313455598</vt:lpwstr>
      </vt:variant>
      <vt:variant>
        <vt:i4>1966128</vt:i4>
      </vt:variant>
      <vt:variant>
        <vt:i4>8</vt:i4>
      </vt:variant>
      <vt:variant>
        <vt:i4>0</vt:i4>
      </vt:variant>
      <vt:variant>
        <vt:i4>5</vt:i4>
      </vt:variant>
      <vt:variant>
        <vt:lpwstr/>
      </vt:variant>
      <vt:variant>
        <vt:lpwstr>_Toc313455597</vt:lpwstr>
      </vt:variant>
      <vt:variant>
        <vt:i4>1966128</vt:i4>
      </vt:variant>
      <vt:variant>
        <vt:i4>2</vt:i4>
      </vt:variant>
      <vt:variant>
        <vt:i4>0</vt:i4>
      </vt:variant>
      <vt:variant>
        <vt:i4>5</vt:i4>
      </vt:variant>
      <vt:variant>
        <vt:lpwstr/>
      </vt:variant>
      <vt:variant>
        <vt:lpwstr>_Toc313455596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CSOC Final Study Report Template</dc:title>
  <dc:subject>MS Word template to be used as a starting point for preparing a CSOC report</dc:subject>
  <dc:creator>John Bobosh</dc:creator>
  <cp:keywords>CSOC, final, template, report</cp:keywords>
  <cp:lastModifiedBy>John Bobosh</cp:lastModifiedBy>
  <cp:revision>1</cp:revision>
  <cp:lastPrinted>2011-11-08T17:30:00Z</cp:lastPrinted>
  <dcterms:created xsi:type="dcterms:W3CDTF">2014-11-24T14:58:00Z</dcterms:created>
  <dcterms:modified xsi:type="dcterms:W3CDTF">2014-11-24T15:00:00Z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0x01010073300B7E52DEC34988A120D86BAEC373</vt:lpwstr>
  </property>
</Properties>
</file>