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9287" w14:textId="681BCAB0" w:rsidR="00811105" w:rsidRPr="00811105" w:rsidRDefault="00811105" w:rsidP="00C3474E">
      <w:pPr>
        <w:pStyle w:val="Heading1"/>
      </w:pPr>
      <w:bookmarkStart w:id="0" w:name="_Toc257017784"/>
      <w:bookmarkStart w:id="1" w:name="_Toc205199175"/>
      <w:r w:rsidRPr="00811105">
        <w:t>Tool Summary Sheet:</w:t>
      </w:r>
      <w:r w:rsidR="00C3474E">
        <w:br/>
      </w:r>
      <w:r w:rsidRPr="00811105">
        <w:t>DSMB Final Study Report Template</w:t>
      </w:r>
    </w:p>
    <w:p w14:paraId="2FCF1754" w14:textId="0A2F2CFE" w:rsidR="00811105" w:rsidRPr="00811105" w:rsidRDefault="00811105" w:rsidP="00811105">
      <w:pPr>
        <w:pBdr>
          <w:top w:val="single" w:sz="4" w:space="1" w:color="auto"/>
          <w:left w:val="single" w:sz="4" w:space="4" w:color="auto"/>
          <w:bottom w:val="single" w:sz="4" w:space="1" w:color="auto"/>
          <w:right w:val="single" w:sz="4" w:space="4" w:color="auto"/>
        </w:pBdr>
        <w:tabs>
          <w:tab w:val="left" w:pos="2182"/>
        </w:tabs>
        <w:spacing w:after="120"/>
        <w:rPr>
          <w:rFonts w:asciiTheme="minorHAnsi" w:eastAsia="Times New Roman" w:hAnsiTheme="minorHAnsi"/>
          <w:szCs w:val="24"/>
        </w:rPr>
      </w:pPr>
      <w:r w:rsidRPr="00C3474E">
        <w:rPr>
          <w:rStyle w:val="Heading2Char"/>
          <w:rFonts w:asciiTheme="minorHAnsi" w:hAnsiTheme="minorHAnsi" w:cstheme="minorHAnsi"/>
          <w:caps w:val="0"/>
          <w:sz w:val="24"/>
        </w:rPr>
        <w:t>Purpose:</w:t>
      </w:r>
      <w:r w:rsidRPr="00C3474E">
        <w:rPr>
          <w:rFonts w:asciiTheme="minorHAnsi" w:eastAsia="Times New Roman" w:hAnsiTheme="minorHAnsi" w:cstheme="minorHAnsi"/>
          <w:caps/>
          <w:sz w:val="28"/>
          <w:szCs w:val="24"/>
        </w:rPr>
        <w:t xml:space="preserve"> </w:t>
      </w:r>
      <w:r w:rsidR="00815E61">
        <w:rPr>
          <w:rFonts w:asciiTheme="minorHAnsi" w:eastAsia="Times New Roman" w:hAnsiTheme="minorHAnsi"/>
          <w:szCs w:val="24"/>
        </w:rPr>
        <w:t xml:space="preserve"> </w:t>
      </w:r>
      <w:r w:rsidRPr="00811105">
        <w:rPr>
          <w:rFonts w:asciiTheme="minorHAnsi" w:eastAsia="Times New Roman" w:hAnsiTheme="minorHAnsi"/>
          <w:szCs w:val="24"/>
        </w:rPr>
        <w:t>MS Word template to be used as a starting point for preparing the final</w:t>
      </w:r>
      <w:r w:rsidR="0014378C">
        <w:rPr>
          <w:rFonts w:asciiTheme="minorHAnsi" w:eastAsia="Times New Roman" w:hAnsiTheme="minorHAnsi"/>
          <w:szCs w:val="24"/>
        </w:rPr>
        <w:t xml:space="preserve"> Data and Safety Monitoring Board</w:t>
      </w:r>
      <w:r w:rsidRPr="00811105">
        <w:rPr>
          <w:rFonts w:asciiTheme="minorHAnsi" w:eastAsia="Times New Roman" w:hAnsiTheme="minorHAnsi"/>
          <w:szCs w:val="24"/>
        </w:rPr>
        <w:t xml:space="preserve"> </w:t>
      </w:r>
      <w:r w:rsidR="0014378C">
        <w:rPr>
          <w:rFonts w:asciiTheme="minorHAnsi" w:eastAsia="Times New Roman" w:hAnsiTheme="minorHAnsi"/>
          <w:szCs w:val="24"/>
        </w:rPr>
        <w:t>(</w:t>
      </w:r>
      <w:r w:rsidRPr="00811105">
        <w:rPr>
          <w:rFonts w:asciiTheme="minorHAnsi" w:eastAsia="Times New Roman" w:hAnsiTheme="minorHAnsi"/>
          <w:szCs w:val="24"/>
        </w:rPr>
        <w:t>DSMB</w:t>
      </w:r>
      <w:r w:rsidR="0014378C">
        <w:rPr>
          <w:rFonts w:asciiTheme="minorHAnsi" w:eastAsia="Times New Roman" w:hAnsiTheme="minorHAnsi"/>
          <w:szCs w:val="24"/>
        </w:rPr>
        <w:t>)</w:t>
      </w:r>
      <w:r w:rsidRPr="00811105">
        <w:rPr>
          <w:rFonts w:asciiTheme="minorHAnsi" w:eastAsia="Times New Roman" w:hAnsiTheme="minorHAnsi"/>
          <w:szCs w:val="24"/>
        </w:rPr>
        <w:t xml:space="preserve"> report associated with a completed or terminated study</w:t>
      </w:r>
    </w:p>
    <w:p w14:paraId="4C64A395" w14:textId="77777777" w:rsidR="00811105" w:rsidRPr="00073F4E" w:rsidRDefault="00811105" w:rsidP="00073F4E">
      <w:pPr>
        <w:pStyle w:val="Heading2"/>
        <w:spacing w:before="240" w:line="240" w:lineRule="auto"/>
        <w:jc w:val="left"/>
        <w:rPr>
          <w:rFonts w:asciiTheme="minorHAnsi" w:hAnsiTheme="minorHAnsi" w:cstheme="minorHAnsi"/>
          <w:caps w:val="0"/>
          <w:u w:val="single"/>
        </w:rPr>
      </w:pPr>
      <w:r w:rsidRPr="00073F4E">
        <w:rPr>
          <w:rFonts w:asciiTheme="minorHAnsi" w:hAnsiTheme="minorHAnsi" w:cstheme="minorHAnsi"/>
          <w:caps w:val="0"/>
          <w:u w:val="single"/>
        </w:rPr>
        <w:t>Audience/User</w:t>
      </w:r>
      <w:bookmarkStart w:id="2" w:name="_GoBack"/>
      <w:bookmarkEnd w:id="2"/>
    </w:p>
    <w:p w14:paraId="4BE45AC7" w14:textId="77777777" w:rsidR="00811105" w:rsidRPr="00811105" w:rsidRDefault="00811105" w:rsidP="00811105">
      <w:pPr>
        <w:spacing w:after="120"/>
        <w:jc w:val="both"/>
        <w:rPr>
          <w:rFonts w:asciiTheme="minorHAnsi" w:eastAsia="Times New Roman" w:hAnsiTheme="minorHAnsi"/>
          <w:b/>
          <w:sz w:val="22"/>
          <w:u w:val="single"/>
        </w:rPr>
      </w:pPr>
      <w:r w:rsidRPr="00811105">
        <w:rPr>
          <w:rFonts w:asciiTheme="minorHAnsi" w:eastAsia="Times New Roman" w:hAnsiTheme="minorHAnsi"/>
          <w:sz w:val="22"/>
        </w:rPr>
        <w:t>Statisticians and Principal Investigators responsible for preparation of final DSMB reports</w:t>
      </w:r>
    </w:p>
    <w:p w14:paraId="127B615B" w14:textId="77777777" w:rsidR="00811105" w:rsidRPr="00073F4E" w:rsidRDefault="00811105" w:rsidP="00073F4E">
      <w:pPr>
        <w:pStyle w:val="Heading2"/>
        <w:spacing w:before="240" w:line="240" w:lineRule="auto"/>
        <w:jc w:val="left"/>
        <w:rPr>
          <w:rFonts w:asciiTheme="minorHAnsi" w:hAnsiTheme="minorHAnsi" w:cstheme="minorHAnsi"/>
          <w:caps w:val="0"/>
          <w:u w:val="single"/>
        </w:rPr>
      </w:pPr>
      <w:r w:rsidRPr="00073F4E">
        <w:rPr>
          <w:rFonts w:asciiTheme="minorHAnsi" w:hAnsiTheme="minorHAnsi" w:cstheme="minorHAnsi"/>
          <w:caps w:val="0"/>
          <w:u w:val="single"/>
        </w:rPr>
        <w:t>Details</w:t>
      </w:r>
    </w:p>
    <w:p w14:paraId="586258DE" w14:textId="37DAD728" w:rsidR="00811105" w:rsidRPr="00811105" w:rsidRDefault="00811105" w:rsidP="00811105">
      <w:pPr>
        <w:jc w:val="both"/>
        <w:rPr>
          <w:rFonts w:asciiTheme="minorHAnsi" w:eastAsia="Times New Roman" w:hAnsiTheme="minorHAnsi"/>
          <w:sz w:val="22"/>
        </w:rPr>
      </w:pPr>
      <w:r w:rsidRPr="00811105">
        <w:rPr>
          <w:rFonts w:asciiTheme="minorHAnsi" w:eastAsia="Times New Roman" w:hAnsiTheme="minorHAnsi"/>
          <w:sz w:val="22"/>
        </w:rPr>
        <w:t>This template includes a proposed structure for a DSMB final report as well as draft language and other guidance</w:t>
      </w:r>
    </w:p>
    <w:p w14:paraId="4FF81AFC" w14:textId="77777777" w:rsidR="00811105" w:rsidRPr="00073F4E" w:rsidRDefault="00811105" w:rsidP="00073F4E">
      <w:pPr>
        <w:pStyle w:val="Heading2"/>
        <w:spacing w:before="240" w:line="240" w:lineRule="auto"/>
        <w:jc w:val="left"/>
        <w:rPr>
          <w:rFonts w:asciiTheme="minorHAnsi" w:hAnsiTheme="minorHAnsi" w:cstheme="minorHAnsi"/>
          <w:caps w:val="0"/>
          <w:u w:val="single"/>
        </w:rPr>
      </w:pPr>
      <w:r w:rsidRPr="00073F4E">
        <w:rPr>
          <w:rFonts w:asciiTheme="minorHAnsi" w:hAnsiTheme="minorHAnsi" w:cstheme="minorHAnsi"/>
          <w:caps w:val="0"/>
          <w:u w:val="single"/>
        </w:rPr>
        <w:t>Best Practice Recommendations</w:t>
      </w:r>
    </w:p>
    <w:p w14:paraId="7C300352" w14:textId="77777777" w:rsidR="00811105" w:rsidRPr="00811105" w:rsidRDefault="00811105" w:rsidP="00811105">
      <w:pPr>
        <w:numPr>
          <w:ilvl w:val="0"/>
          <w:numId w:val="14"/>
        </w:numPr>
        <w:spacing w:after="60" w:line="274" w:lineRule="auto"/>
        <w:ind w:left="360"/>
        <w:rPr>
          <w:rFonts w:asciiTheme="minorHAnsi" w:eastAsia="Times New Roman" w:hAnsiTheme="minorHAnsi" w:cs="Arial"/>
          <w:sz w:val="22"/>
        </w:rPr>
      </w:pPr>
      <w:r w:rsidRPr="00811105">
        <w:rPr>
          <w:rFonts w:asciiTheme="minorHAnsi" w:eastAsia="Times New Roman" w:hAnsiTheme="minorHAnsi" w:cs="Arial"/>
          <w:sz w:val="22"/>
        </w:rPr>
        <w:t>Customize this template to the specific needs and requirements of the study.</w:t>
      </w:r>
    </w:p>
    <w:p w14:paraId="58FC4F75" w14:textId="77777777" w:rsidR="00811105" w:rsidRPr="00811105" w:rsidRDefault="00811105" w:rsidP="00811105">
      <w:pPr>
        <w:numPr>
          <w:ilvl w:val="0"/>
          <w:numId w:val="14"/>
        </w:numPr>
        <w:spacing w:after="60" w:line="274" w:lineRule="auto"/>
        <w:ind w:left="360"/>
        <w:rPr>
          <w:rFonts w:asciiTheme="minorHAnsi" w:eastAsia="Times New Roman" w:hAnsiTheme="minorHAnsi" w:cs="Arial"/>
          <w:sz w:val="22"/>
        </w:rPr>
      </w:pPr>
      <w:r w:rsidRPr="00811105">
        <w:rPr>
          <w:rFonts w:asciiTheme="minorHAnsi" w:eastAsia="Times New Roman" w:hAnsiTheme="minorHAnsi" w:cs="Arial"/>
          <w:sz w:val="22"/>
        </w:rPr>
        <w:t>This template does not include a Table of Contents. You may choose to add one if your report includes additional sections or appendices.</w:t>
      </w:r>
    </w:p>
    <w:p w14:paraId="0EC04FC3" w14:textId="77777777" w:rsidR="00811105" w:rsidRPr="00073F4E" w:rsidRDefault="00811105" w:rsidP="00073F4E">
      <w:pPr>
        <w:pStyle w:val="Heading2"/>
        <w:spacing w:before="240" w:line="240" w:lineRule="auto"/>
        <w:jc w:val="left"/>
        <w:rPr>
          <w:rFonts w:asciiTheme="minorHAnsi" w:hAnsiTheme="minorHAnsi" w:cstheme="minorHAnsi"/>
          <w:caps w:val="0"/>
          <w:u w:val="single"/>
        </w:rPr>
      </w:pPr>
      <w:r w:rsidRPr="00073F4E">
        <w:rPr>
          <w:rFonts w:asciiTheme="minorHAnsi" w:hAnsiTheme="minorHAnsi" w:cstheme="minorHAnsi"/>
          <w:caps w:val="0"/>
          <w:u w:val="single"/>
        </w:rPr>
        <w:t>Technical/Formatting Notes</w:t>
      </w:r>
    </w:p>
    <w:p w14:paraId="346D23EC" w14:textId="77777777" w:rsidR="00811105" w:rsidRPr="00811105" w:rsidRDefault="00811105" w:rsidP="00811105">
      <w:pPr>
        <w:numPr>
          <w:ilvl w:val="0"/>
          <w:numId w:val="14"/>
        </w:numPr>
        <w:spacing w:after="60" w:line="274" w:lineRule="auto"/>
        <w:ind w:left="360"/>
        <w:rPr>
          <w:rFonts w:asciiTheme="minorHAnsi" w:eastAsia="Times New Roman" w:hAnsiTheme="minorHAnsi"/>
          <w:sz w:val="22"/>
        </w:rPr>
      </w:pPr>
      <w:r w:rsidRPr="00811105">
        <w:rPr>
          <w:rFonts w:asciiTheme="minorHAnsi" w:eastAsia="Times New Roman" w:hAnsiTheme="minorHAnsi"/>
          <w:sz w:val="22"/>
        </w:rPr>
        <w:t xml:space="preserve">Instructions and explanatory text are indicated by </w:t>
      </w:r>
      <w:r w:rsidRPr="00811105">
        <w:rPr>
          <w:rFonts w:asciiTheme="minorHAnsi" w:eastAsia="Times New Roman" w:hAnsiTheme="minorHAnsi"/>
          <w:i/>
          <w:color w:val="1F497D" w:themeColor="text2"/>
          <w:sz w:val="22"/>
        </w:rPr>
        <w:t>{blue italics}</w:t>
      </w:r>
      <w:r w:rsidRPr="00811105">
        <w:rPr>
          <w:rFonts w:asciiTheme="minorHAnsi" w:eastAsia="Times New Roman" w:hAnsiTheme="minorHAnsi"/>
          <w:sz w:val="22"/>
        </w:rPr>
        <w:t xml:space="preserve"> (“CROMS_Instruction” style).  Instructional text will also be enclosed in braces to signify this text for screen-readers used by the visually impaired.  </w:t>
      </w:r>
    </w:p>
    <w:p w14:paraId="5A07F76A" w14:textId="77777777" w:rsidR="00811105" w:rsidRPr="00811105" w:rsidRDefault="00811105" w:rsidP="00811105">
      <w:pPr>
        <w:numPr>
          <w:ilvl w:val="0"/>
          <w:numId w:val="14"/>
        </w:numPr>
        <w:spacing w:after="60" w:line="274" w:lineRule="auto"/>
        <w:ind w:left="360"/>
        <w:rPr>
          <w:rFonts w:asciiTheme="minorHAnsi" w:eastAsia="Times New Roman" w:hAnsiTheme="minorHAnsi"/>
          <w:sz w:val="22"/>
        </w:rPr>
      </w:pPr>
      <w:r w:rsidRPr="00811105">
        <w:rPr>
          <w:rFonts w:asciiTheme="minorHAnsi" w:eastAsia="Times New Roman" w:hAnsiTheme="minorHAnsi"/>
          <w:sz w:val="22"/>
        </w:rPr>
        <w:t>Text enclosed with &lt;&gt; is a placeholder for a specific detail (e.g., &lt;protocol title&gt;); replace as appropriate.</w:t>
      </w:r>
    </w:p>
    <w:p w14:paraId="6B36ED8F" w14:textId="77777777" w:rsidR="00CE15B6" w:rsidRPr="008227FD" w:rsidRDefault="00CE15B6" w:rsidP="00CE15B6">
      <w:pPr>
        <w:numPr>
          <w:ilvl w:val="0"/>
          <w:numId w:val="14"/>
        </w:numPr>
        <w:spacing w:after="60" w:line="274" w:lineRule="auto"/>
        <w:ind w:left="360"/>
        <w:rPr>
          <w:rFonts w:asciiTheme="minorHAnsi" w:eastAsia="Times New Roman" w:hAnsiTheme="minorHAnsi"/>
          <w:sz w:val="22"/>
        </w:rPr>
      </w:pPr>
      <w:r w:rsidRPr="00CE15B6">
        <w:rPr>
          <w:rFonts w:asciiTheme="minorHAnsi" w:eastAsia="Times New Roman" w:hAnsiTheme="minorHAnsi"/>
          <w:sz w:val="22"/>
        </w:rPr>
        <w:t xml:space="preserve">Sample text is provided for reference </w:t>
      </w:r>
      <w:r w:rsidRPr="008227FD">
        <w:rPr>
          <w:rFonts w:asciiTheme="minorHAnsi" w:eastAsia="Times New Roman" w:hAnsiTheme="minorHAnsi"/>
          <w:sz w:val="22"/>
        </w:rPr>
        <w:t xml:space="preserve">only. </w:t>
      </w:r>
      <w:r>
        <w:rPr>
          <w:rFonts w:asciiTheme="minorHAnsi" w:eastAsia="Times New Roman" w:hAnsiTheme="minorHAnsi"/>
          <w:sz w:val="22"/>
        </w:rPr>
        <w:t xml:space="preserve"> </w:t>
      </w:r>
      <w:r w:rsidRPr="00CE15B6">
        <w:rPr>
          <w:rFonts w:asciiTheme="minorHAnsi" w:eastAsia="Times New Roman" w:hAnsiTheme="minorHAnsi"/>
          <w:sz w:val="22"/>
        </w:rPr>
        <w:t>Ensure</w:t>
      </w:r>
      <w:r w:rsidRPr="008227FD">
        <w:rPr>
          <w:rFonts w:asciiTheme="minorHAnsi" w:eastAsia="Times New Roman" w:hAnsiTheme="minorHAnsi"/>
          <w:sz w:val="22"/>
        </w:rPr>
        <w:t xml:space="preserve"> that all placeholder and example text is replaced with the study-specific information.</w:t>
      </w:r>
    </w:p>
    <w:p w14:paraId="7EAB96D0" w14:textId="77777777" w:rsidR="00811105" w:rsidRPr="00811105" w:rsidRDefault="00811105" w:rsidP="00811105">
      <w:pPr>
        <w:numPr>
          <w:ilvl w:val="0"/>
          <w:numId w:val="14"/>
        </w:numPr>
        <w:spacing w:after="60" w:line="274" w:lineRule="auto"/>
        <w:ind w:left="360"/>
        <w:rPr>
          <w:rFonts w:asciiTheme="minorHAnsi" w:eastAsia="Times New Roman" w:hAnsiTheme="minorHAnsi"/>
          <w:sz w:val="22"/>
        </w:rPr>
      </w:pPr>
      <w:r w:rsidRPr="00811105">
        <w:rPr>
          <w:rFonts w:asciiTheme="minorHAnsi" w:eastAsia="Times New Roman" w:hAnsiTheme="minorHAnsi"/>
          <w:sz w:val="22"/>
        </w:rPr>
        <w:t>It is easiest and cleanest to use the styles that are embedded in the document.  (In MS Word 2007: From the Home menu, select the bottom right arrow key to bring up the styles box, select “Options”, under “Select Styles to Show” select “in current document”.)</w:t>
      </w:r>
    </w:p>
    <w:p w14:paraId="157EB0D6" w14:textId="77777777" w:rsidR="00811105" w:rsidRPr="00811105" w:rsidRDefault="00811105" w:rsidP="00811105">
      <w:pPr>
        <w:numPr>
          <w:ilvl w:val="0"/>
          <w:numId w:val="14"/>
        </w:numPr>
        <w:spacing w:after="60" w:line="274" w:lineRule="auto"/>
        <w:ind w:left="360"/>
        <w:rPr>
          <w:rFonts w:asciiTheme="minorHAnsi" w:eastAsia="Times New Roman" w:hAnsiTheme="minorHAnsi"/>
          <w:sz w:val="22"/>
        </w:rPr>
      </w:pPr>
      <w:r w:rsidRPr="00811105">
        <w:rPr>
          <w:rFonts w:asciiTheme="minorHAnsi" w:eastAsia="Times New Roman" w:hAnsiTheme="minorHAnsi"/>
          <w:sz w:val="22"/>
        </w:rPr>
        <w:t>Retain the template version information in the lower left hand corner of the document.</w:t>
      </w:r>
    </w:p>
    <w:p w14:paraId="56D6E456" w14:textId="3AD8CDD3" w:rsidR="00811105" w:rsidRPr="00073F4E" w:rsidRDefault="00811105" w:rsidP="00073F4E">
      <w:pPr>
        <w:pStyle w:val="Heading2"/>
        <w:spacing w:before="240" w:line="240" w:lineRule="auto"/>
        <w:jc w:val="left"/>
        <w:rPr>
          <w:rFonts w:asciiTheme="minorHAnsi" w:hAnsiTheme="minorHAnsi" w:cstheme="minorHAnsi"/>
          <w:caps w:val="0"/>
          <w:u w:val="single"/>
        </w:rPr>
      </w:pPr>
      <w:r w:rsidRPr="00073F4E">
        <w:rPr>
          <w:rFonts w:asciiTheme="minorHAnsi" w:hAnsiTheme="minorHAnsi" w:cstheme="minorHAnsi"/>
          <w:caps w:val="0"/>
          <w:u w:val="single"/>
        </w:rPr>
        <w:t>Tool Revision History:</w:t>
      </w:r>
    </w:p>
    <w:p w14:paraId="2A5CFAB6" w14:textId="4C0AE78A" w:rsidR="00F07830" w:rsidRPr="00811105" w:rsidRDefault="00F07830" w:rsidP="00C2078B">
      <w:pPr>
        <w:pStyle w:val="Heading3"/>
        <w:pBdr>
          <w:top w:val="single" w:sz="4" w:space="1" w:color="auto"/>
          <w:left w:val="single" w:sz="4" w:space="4" w:color="auto"/>
          <w:right w:val="single" w:sz="4" w:space="1" w:color="auto"/>
        </w:pBdr>
        <w:spacing w:after="0" w:line="240" w:lineRule="auto"/>
        <w:ind w:right="6437"/>
        <w:jc w:val="center"/>
        <w:rPr>
          <w:u w:val="single"/>
        </w:rPr>
      </w:pPr>
      <w:r w:rsidRPr="00811105">
        <w:t>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995"/>
        <w:gridCol w:w="6498"/>
      </w:tblGrid>
      <w:tr w:rsidR="00811105" w:rsidRPr="00811105" w14:paraId="1E0D9E79" w14:textId="77777777" w:rsidTr="00C2078B">
        <w:trPr>
          <w:tblHeader/>
        </w:trPr>
        <w:tc>
          <w:tcPr>
            <w:tcW w:w="1083" w:type="dxa"/>
          </w:tcPr>
          <w:p w14:paraId="01EDEE7D" w14:textId="77777777" w:rsidR="00811105" w:rsidRPr="00811105" w:rsidRDefault="00811105" w:rsidP="00811105">
            <w:pPr>
              <w:spacing w:after="60" w:line="274" w:lineRule="auto"/>
              <w:rPr>
                <w:rFonts w:asciiTheme="minorHAnsi" w:eastAsia="Times New Roman" w:hAnsiTheme="minorHAnsi"/>
                <w:b/>
                <w:sz w:val="22"/>
                <w:szCs w:val="20"/>
              </w:rPr>
            </w:pPr>
            <w:r w:rsidRPr="00811105">
              <w:rPr>
                <w:rFonts w:asciiTheme="minorHAnsi" w:eastAsia="Times New Roman" w:hAnsiTheme="minorHAnsi"/>
                <w:b/>
                <w:sz w:val="22"/>
                <w:szCs w:val="20"/>
              </w:rPr>
              <w:t>Number</w:t>
            </w:r>
          </w:p>
        </w:tc>
        <w:tc>
          <w:tcPr>
            <w:tcW w:w="1995" w:type="dxa"/>
          </w:tcPr>
          <w:p w14:paraId="1FE2EACF" w14:textId="77777777" w:rsidR="00811105" w:rsidRPr="00811105" w:rsidRDefault="00811105" w:rsidP="00811105">
            <w:pPr>
              <w:spacing w:after="60" w:line="274" w:lineRule="auto"/>
              <w:rPr>
                <w:rFonts w:asciiTheme="minorHAnsi" w:eastAsia="Times New Roman" w:hAnsiTheme="minorHAnsi"/>
                <w:b/>
                <w:sz w:val="22"/>
                <w:szCs w:val="20"/>
              </w:rPr>
            </w:pPr>
            <w:r w:rsidRPr="00811105">
              <w:rPr>
                <w:rFonts w:asciiTheme="minorHAnsi" w:eastAsia="Times New Roman" w:hAnsiTheme="minorHAnsi"/>
                <w:b/>
                <w:sz w:val="22"/>
                <w:szCs w:val="20"/>
              </w:rPr>
              <w:t>Date</w:t>
            </w:r>
          </w:p>
        </w:tc>
        <w:tc>
          <w:tcPr>
            <w:tcW w:w="6498" w:type="dxa"/>
          </w:tcPr>
          <w:p w14:paraId="5F56BFEC" w14:textId="77777777" w:rsidR="00811105" w:rsidRPr="00811105" w:rsidRDefault="00811105" w:rsidP="00811105">
            <w:pPr>
              <w:spacing w:after="60" w:line="274" w:lineRule="auto"/>
              <w:rPr>
                <w:rFonts w:asciiTheme="minorHAnsi" w:eastAsia="Times New Roman" w:hAnsiTheme="minorHAnsi"/>
                <w:b/>
                <w:sz w:val="22"/>
                <w:szCs w:val="20"/>
              </w:rPr>
            </w:pPr>
            <w:r w:rsidRPr="00811105">
              <w:rPr>
                <w:rFonts w:asciiTheme="minorHAnsi" w:eastAsia="Times New Roman" w:hAnsiTheme="minorHAnsi"/>
                <w:b/>
                <w:sz w:val="22"/>
                <w:szCs w:val="20"/>
              </w:rPr>
              <w:t>Summary of Revisions Made:</w:t>
            </w:r>
          </w:p>
        </w:tc>
      </w:tr>
      <w:tr w:rsidR="00811105" w:rsidRPr="00811105" w14:paraId="5F2C64E5" w14:textId="77777777" w:rsidTr="00C2078B">
        <w:tc>
          <w:tcPr>
            <w:tcW w:w="1083" w:type="dxa"/>
          </w:tcPr>
          <w:p w14:paraId="0B85445A" w14:textId="77777777" w:rsidR="00811105" w:rsidRPr="00811105" w:rsidRDefault="00811105" w:rsidP="00C2078B">
            <w:pPr>
              <w:spacing w:after="60"/>
              <w:rPr>
                <w:rFonts w:asciiTheme="minorHAnsi" w:eastAsia="Times New Roman" w:hAnsiTheme="minorHAnsi"/>
                <w:sz w:val="20"/>
                <w:szCs w:val="20"/>
              </w:rPr>
            </w:pPr>
            <w:r w:rsidRPr="00811105">
              <w:rPr>
                <w:rFonts w:asciiTheme="minorHAnsi" w:eastAsia="Times New Roman" w:hAnsiTheme="minorHAnsi"/>
                <w:sz w:val="20"/>
                <w:szCs w:val="20"/>
              </w:rPr>
              <w:t>1.0</w:t>
            </w:r>
          </w:p>
        </w:tc>
        <w:tc>
          <w:tcPr>
            <w:tcW w:w="1995" w:type="dxa"/>
          </w:tcPr>
          <w:p w14:paraId="129BF39C" w14:textId="77777777" w:rsidR="00811105" w:rsidRPr="00811105" w:rsidRDefault="00811105" w:rsidP="00C2078B">
            <w:pPr>
              <w:spacing w:after="60"/>
              <w:rPr>
                <w:rFonts w:asciiTheme="minorHAnsi" w:eastAsia="Times New Roman" w:hAnsiTheme="minorHAnsi"/>
                <w:sz w:val="20"/>
                <w:szCs w:val="20"/>
              </w:rPr>
            </w:pPr>
            <w:r w:rsidRPr="00811105">
              <w:rPr>
                <w:rFonts w:asciiTheme="minorHAnsi" w:eastAsia="Times New Roman" w:hAnsiTheme="minorHAnsi"/>
                <w:sz w:val="20"/>
                <w:szCs w:val="20"/>
              </w:rPr>
              <w:t>31Jul2013</w:t>
            </w:r>
          </w:p>
        </w:tc>
        <w:tc>
          <w:tcPr>
            <w:tcW w:w="6498" w:type="dxa"/>
          </w:tcPr>
          <w:p w14:paraId="03DD6305" w14:textId="77777777" w:rsidR="00811105" w:rsidRPr="00811105" w:rsidRDefault="00811105" w:rsidP="00C2078B">
            <w:pPr>
              <w:spacing w:after="60"/>
              <w:rPr>
                <w:rFonts w:asciiTheme="minorHAnsi" w:eastAsia="Times New Roman" w:hAnsiTheme="minorHAnsi"/>
                <w:sz w:val="20"/>
                <w:szCs w:val="20"/>
              </w:rPr>
            </w:pPr>
            <w:r w:rsidRPr="00811105">
              <w:rPr>
                <w:rFonts w:asciiTheme="minorHAnsi" w:eastAsia="Times New Roman" w:hAnsiTheme="minorHAnsi"/>
                <w:sz w:val="20"/>
                <w:szCs w:val="20"/>
              </w:rPr>
              <w:t>First approved version.</w:t>
            </w:r>
          </w:p>
        </w:tc>
      </w:tr>
      <w:tr w:rsidR="00811105" w:rsidRPr="00811105" w14:paraId="4BFEB05C" w14:textId="77777777" w:rsidTr="00C2078B">
        <w:tc>
          <w:tcPr>
            <w:tcW w:w="1083" w:type="dxa"/>
          </w:tcPr>
          <w:p w14:paraId="45279A3B" w14:textId="77777777" w:rsidR="00811105" w:rsidRPr="00811105" w:rsidRDefault="00811105" w:rsidP="00C2078B">
            <w:pPr>
              <w:spacing w:after="60"/>
              <w:rPr>
                <w:rFonts w:asciiTheme="minorHAnsi" w:eastAsia="Times New Roman" w:hAnsiTheme="minorHAnsi"/>
                <w:sz w:val="20"/>
                <w:szCs w:val="20"/>
              </w:rPr>
            </w:pPr>
            <w:r w:rsidRPr="00811105">
              <w:rPr>
                <w:rFonts w:asciiTheme="minorHAnsi" w:eastAsia="Times New Roman" w:hAnsiTheme="minorHAnsi"/>
                <w:sz w:val="20"/>
                <w:szCs w:val="20"/>
              </w:rPr>
              <w:t>2.0</w:t>
            </w:r>
          </w:p>
        </w:tc>
        <w:tc>
          <w:tcPr>
            <w:tcW w:w="1995" w:type="dxa"/>
          </w:tcPr>
          <w:p w14:paraId="1B5498A3" w14:textId="77777777" w:rsidR="00811105" w:rsidRPr="00811105" w:rsidRDefault="00811105" w:rsidP="00C2078B">
            <w:pPr>
              <w:spacing w:after="60"/>
              <w:rPr>
                <w:rFonts w:asciiTheme="minorHAnsi" w:eastAsia="Times New Roman" w:hAnsiTheme="minorHAnsi"/>
                <w:sz w:val="20"/>
                <w:szCs w:val="20"/>
              </w:rPr>
            </w:pPr>
            <w:r w:rsidRPr="00811105">
              <w:rPr>
                <w:rFonts w:asciiTheme="minorHAnsi" w:eastAsia="Times New Roman" w:hAnsiTheme="minorHAnsi"/>
                <w:sz w:val="20"/>
                <w:szCs w:val="20"/>
              </w:rPr>
              <w:t>21Apr2014</w:t>
            </w:r>
          </w:p>
        </w:tc>
        <w:tc>
          <w:tcPr>
            <w:tcW w:w="6498" w:type="dxa"/>
          </w:tcPr>
          <w:p w14:paraId="17705878" w14:textId="77777777" w:rsidR="00811105" w:rsidRPr="00811105" w:rsidRDefault="00811105" w:rsidP="00C2078B">
            <w:pPr>
              <w:spacing w:after="60"/>
              <w:rPr>
                <w:rFonts w:asciiTheme="minorHAnsi" w:eastAsia="Times New Roman" w:hAnsiTheme="minorHAnsi"/>
                <w:sz w:val="20"/>
                <w:szCs w:val="20"/>
              </w:rPr>
            </w:pPr>
            <w:r w:rsidRPr="00811105">
              <w:rPr>
                <w:rFonts w:asciiTheme="minorHAnsi" w:eastAsia="Times New Roman" w:hAnsiTheme="minorHAnsi"/>
                <w:sz w:val="20"/>
                <w:szCs w:val="20"/>
              </w:rPr>
              <w:t>Added Protocol Version to cover page and QM Section to Executive Summary.</w:t>
            </w:r>
          </w:p>
        </w:tc>
      </w:tr>
      <w:tr w:rsidR="00811105" w:rsidRPr="00811105" w14:paraId="719B4425" w14:textId="77777777" w:rsidTr="00C2078B">
        <w:tc>
          <w:tcPr>
            <w:tcW w:w="1083" w:type="dxa"/>
          </w:tcPr>
          <w:p w14:paraId="04C09F2E" w14:textId="4E3B4662" w:rsidR="00811105" w:rsidRPr="00811105" w:rsidRDefault="00DB5FBE" w:rsidP="00C2078B">
            <w:pPr>
              <w:spacing w:after="60"/>
              <w:rPr>
                <w:rFonts w:asciiTheme="minorHAnsi" w:eastAsia="Times New Roman" w:hAnsiTheme="minorHAnsi"/>
                <w:sz w:val="20"/>
                <w:szCs w:val="20"/>
              </w:rPr>
            </w:pPr>
            <w:r>
              <w:rPr>
                <w:rFonts w:asciiTheme="minorHAnsi" w:eastAsia="Times New Roman" w:hAnsiTheme="minorHAnsi"/>
                <w:sz w:val="20"/>
                <w:szCs w:val="20"/>
              </w:rPr>
              <w:t>3</w:t>
            </w:r>
            <w:r w:rsidR="00811105">
              <w:rPr>
                <w:rFonts w:asciiTheme="minorHAnsi" w:eastAsia="Times New Roman" w:hAnsiTheme="minorHAnsi"/>
                <w:sz w:val="20"/>
                <w:szCs w:val="20"/>
              </w:rPr>
              <w:t>.</w:t>
            </w:r>
            <w:r>
              <w:rPr>
                <w:rFonts w:asciiTheme="minorHAnsi" w:eastAsia="Times New Roman" w:hAnsiTheme="minorHAnsi"/>
                <w:sz w:val="20"/>
                <w:szCs w:val="20"/>
              </w:rPr>
              <w:t>0</w:t>
            </w:r>
          </w:p>
        </w:tc>
        <w:tc>
          <w:tcPr>
            <w:tcW w:w="1995" w:type="dxa"/>
          </w:tcPr>
          <w:p w14:paraId="6CA74E72" w14:textId="7264CA77" w:rsidR="00811105" w:rsidRPr="00811105" w:rsidRDefault="00DB5FBE" w:rsidP="00C2078B">
            <w:pPr>
              <w:spacing w:after="60"/>
              <w:rPr>
                <w:rFonts w:asciiTheme="minorHAnsi" w:eastAsia="Times New Roman" w:hAnsiTheme="minorHAnsi"/>
                <w:sz w:val="20"/>
                <w:szCs w:val="20"/>
              </w:rPr>
            </w:pPr>
            <w:r>
              <w:rPr>
                <w:rFonts w:asciiTheme="minorHAnsi" w:eastAsia="Times New Roman" w:hAnsiTheme="minorHAnsi"/>
                <w:sz w:val="20"/>
                <w:szCs w:val="20"/>
              </w:rPr>
              <w:t>30Aug2018</w:t>
            </w:r>
          </w:p>
        </w:tc>
        <w:tc>
          <w:tcPr>
            <w:tcW w:w="6498" w:type="dxa"/>
          </w:tcPr>
          <w:p w14:paraId="69796818" w14:textId="1025C4B8" w:rsidR="00811105" w:rsidRPr="00811105" w:rsidRDefault="00AA7B9B" w:rsidP="00C2078B">
            <w:pPr>
              <w:spacing w:after="60"/>
              <w:rPr>
                <w:rFonts w:asciiTheme="minorHAnsi" w:eastAsia="Times New Roman" w:hAnsiTheme="minorHAnsi"/>
                <w:sz w:val="20"/>
                <w:szCs w:val="20"/>
              </w:rPr>
            </w:pPr>
            <w:r>
              <w:rPr>
                <w:rFonts w:asciiTheme="minorHAnsi" w:eastAsia="Times New Roman" w:hAnsiTheme="minorHAnsi"/>
                <w:sz w:val="20"/>
                <w:szCs w:val="20"/>
              </w:rPr>
              <w:t>Reformatted TSS; added fields</w:t>
            </w:r>
            <w:r w:rsidR="00CD430C">
              <w:rPr>
                <w:rFonts w:asciiTheme="minorHAnsi" w:eastAsia="Times New Roman" w:hAnsiTheme="minorHAnsi"/>
                <w:sz w:val="20"/>
                <w:szCs w:val="20"/>
              </w:rPr>
              <w:t xml:space="preserve"> to tables</w:t>
            </w:r>
            <w:r>
              <w:rPr>
                <w:rFonts w:asciiTheme="minorHAnsi" w:eastAsia="Times New Roman" w:hAnsiTheme="minorHAnsi"/>
                <w:sz w:val="20"/>
                <w:szCs w:val="20"/>
              </w:rPr>
              <w:t>; updated instructional and sample text</w:t>
            </w:r>
            <w:r w:rsidR="005F21F4">
              <w:rPr>
                <w:rFonts w:asciiTheme="minorHAnsi" w:eastAsia="Times New Roman" w:hAnsiTheme="minorHAnsi"/>
                <w:sz w:val="20"/>
                <w:szCs w:val="20"/>
              </w:rPr>
              <w:t>; revised subject to participant</w:t>
            </w:r>
            <w:r w:rsidR="00DB5FBE">
              <w:rPr>
                <w:rFonts w:asciiTheme="minorHAnsi" w:eastAsia="Times New Roman" w:hAnsiTheme="minorHAnsi"/>
                <w:sz w:val="20"/>
                <w:szCs w:val="20"/>
              </w:rPr>
              <w:t>.</w:t>
            </w:r>
          </w:p>
        </w:tc>
      </w:tr>
    </w:tbl>
    <w:p w14:paraId="7D9AF517" w14:textId="77777777" w:rsidR="008637DD" w:rsidRDefault="008637DD" w:rsidP="008637DD">
      <w:pPr>
        <w:rPr>
          <w:rFonts w:ascii="Arial" w:hAnsi="Arial" w:cs="Arial"/>
          <w:b/>
          <w:szCs w:val="24"/>
        </w:rPr>
        <w:sectPr w:rsidR="008637DD" w:rsidSect="008637DD">
          <w:headerReference w:type="default" r:id="rId7"/>
          <w:footerReference w:type="default" r:id="rId8"/>
          <w:pgSz w:w="12240" w:h="15840"/>
          <w:pgMar w:top="1440" w:right="1440" w:bottom="1440" w:left="1440" w:header="540" w:footer="720" w:gutter="0"/>
          <w:cols w:space="720"/>
          <w:docGrid w:linePitch="360"/>
        </w:sectPr>
      </w:pPr>
    </w:p>
    <w:p w14:paraId="4FCFAF79" w14:textId="22C3D683" w:rsidR="00350D9B" w:rsidRPr="00C3474E" w:rsidRDefault="0061024E" w:rsidP="00007EEA">
      <w:pPr>
        <w:pStyle w:val="Heading1"/>
        <w:spacing w:after="480" w:line="360" w:lineRule="auto"/>
        <w:rPr>
          <w:rFonts w:ascii="Arial" w:hAnsi="Arial" w:cs="Arial"/>
          <w:caps/>
          <w:sz w:val="32"/>
          <w:szCs w:val="32"/>
        </w:rPr>
      </w:pPr>
      <w:r w:rsidRPr="00C3474E">
        <w:rPr>
          <w:rFonts w:ascii="Arial" w:hAnsi="Arial" w:cs="Arial"/>
          <w:caps/>
          <w:sz w:val="32"/>
          <w:szCs w:val="32"/>
        </w:rPr>
        <w:lastRenderedPageBreak/>
        <w:t xml:space="preserve">Data </w:t>
      </w:r>
      <w:r w:rsidR="00C3474E" w:rsidRPr="00C3474E">
        <w:rPr>
          <w:rFonts w:ascii="Arial" w:hAnsi="Arial" w:cs="Arial"/>
          <w:caps/>
          <w:sz w:val="32"/>
          <w:szCs w:val="32"/>
        </w:rPr>
        <w:t xml:space="preserve">and </w:t>
      </w:r>
      <w:r w:rsidRPr="00C3474E">
        <w:rPr>
          <w:rFonts w:ascii="Arial" w:hAnsi="Arial" w:cs="Arial"/>
          <w:caps/>
          <w:sz w:val="32"/>
          <w:szCs w:val="32"/>
        </w:rPr>
        <w:t xml:space="preserve">Safety Monitoring Board </w:t>
      </w:r>
      <w:r w:rsidR="00C3474E" w:rsidRPr="00C3474E">
        <w:rPr>
          <w:rFonts w:ascii="Arial" w:hAnsi="Arial" w:cs="Arial"/>
          <w:caps/>
          <w:sz w:val="32"/>
          <w:szCs w:val="32"/>
        </w:rPr>
        <w:br/>
        <w:t xml:space="preserve">Final Study </w:t>
      </w:r>
      <w:r w:rsidRPr="00C3474E">
        <w:rPr>
          <w:rFonts w:ascii="Arial" w:hAnsi="Arial" w:cs="Arial"/>
          <w:caps/>
          <w:sz w:val="32"/>
          <w:szCs w:val="32"/>
        </w:rPr>
        <w:t>Report</w:t>
      </w:r>
      <w:bookmarkEnd w:id="0"/>
    </w:p>
    <w:tbl>
      <w:tblPr>
        <w:tblW w:w="0" w:type="auto"/>
        <w:jc w:val="center"/>
        <w:tblLook w:val="04A0" w:firstRow="1" w:lastRow="0" w:firstColumn="1" w:lastColumn="0" w:noHBand="0" w:noVBand="1"/>
      </w:tblPr>
      <w:tblGrid>
        <w:gridCol w:w="3515"/>
        <w:gridCol w:w="4594"/>
      </w:tblGrid>
      <w:tr w:rsidR="00497BE7" w:rsidRPr="00A161D2" w14:paraId="6B33E7C2" w14:textId="77777777" w:rsidTr="00C3474E">
        <w:trPr>
          <w:jc w:val="center"/>
        </w:trPr>
        <w:tc>
          <w:tcPr>
            <w:tcW w:w="3515" w:type="dxa"/>
          </w:tcPr>
          <w:p w14:paraId="1E14783B" w14:textId="77777777" w:rsidR="00497BE7" w:rsidRPr="00A161D2" w:rsidRDefault="00497BE7" w:rsidP="00C3474E">
            <w:pPr>
              <w:pStyle w:val="Heading2"/>
            </w:pPr>
            <w:r w:rsidRPr="00A161D2">
              <w:t>Protocol Title:</w:t>
            </w:r>
          </w:p>
        </w:tc>
        <w:tc>
          <w:tcPr>
            <w:tcW w:w="4594" w:type="dxa"/>
          </w:tcPr>
          <w:p w14:paraId="12553DE3" w14:textId="77777777" w:rsidR="00497BE7" w:rsidRPr="00292E18" w:rsidRDefault="00706889" w:rsidP="00721B18">
            <w:pPr>
              <w:pStyle w:val="CROMSTableParameters"/>
              <w:rPr>
                <w:b/>
                <w:caps/>
              </w:rPr>
            </w:pPr>
            <w:r w:rsidRPr="00292E18">
              <w:t>&lt;</w:t>
            </w:r>
            <w:r w:rsidR="00497BE7" w:rsidRPr="00292E18">
              <w:t>Insert title of the protocol</w:t>
            </w:r>
            <w:r w:rsidRPr="00292E18">
              <w:t>&gt;</w:t>
            </w:r>
          </w:p>
        </w:tc>
      </w:tr>
      <w:tr w:rsidR="00497BE7" w:rsidRPr="00A161D2" w14:paraId="54B34AA1" w14:textId="77777777" w:rsidTr="00B83683">
        <w:trPr>
          <w:jc w:val="center"/>
        </w:trPr>
        <w:tc>
          <w:tcPr>
            <w:tcW w:w="3515" w:type="dxa"/>
          </w:tcPr>
          <w:p w14:paraId="414EE374" w14:textId="77777777" w:rsidR="00497BE7" w:rsidRPr="00A161D2" w:rsidRDefault="00497BE7" w:rsidP="00C3474E">
            <w:pPr>
              <w:pStyle w:val="Heading2"/>
            </w:pPr>
            <w:r w:rsidRPr="00A161D2">
              <w:t>Protocol Number:</w:t>
            </w:r>
          </w:p>
        </w:tc>
        <w:tc>
          <w:tcPr>
            <w:tcW w:w="4594" w:type="dxa"/>
          </w:tcPr>
          <w:p w14:paraId="0A78BB3A" w14:textId="77777777" w:rsidR="00497BE7" w:rsidRPr="00292E18" w:rsidRDefault="00706889" w:rsidP="00721B18">
            <w:pPr>
              <w:pStyle w:val="CROMSTableParameters"/>
              <w:rPr>
                <w:b/>
                <w:caps/>
              </w:rPr>
            </w:pPr>
            <w:r w:rsidRPr="00292E18">
              <w:t>&lt;</w:t>
            </w:r>
            <w:r w:rsidR="00497BE7" w:rsidRPr="00292E18">
              <w:t>Insert protocol number</w:t>
            </w:r>
            <w:r w:rsidRPr="00292E18">
              <w:t>&gt;</w:t>
            </w:r>
          </w:p>
        </w:tc>
      </w:tr>
      <w:tr w:rsidR="00987CA1" w:rsidRPr="00A161D2" w14:paraId="7ADDF55A" w14:textId="77777777" w:rsidTr="00B83683">
        <w:trPr>
          <w:jc w:val="center"/>
        </w:trPr>
        <w:tc>
          <w:tcPr>
            <w:tcW w:w="3515" w:type="dxa"/>
          </w:tcPr>
          <w:p w14:paraId="7D42E2EB" w14:textId="77777777" w:rsidR="00987CA1" w:rsidRPr="00A161D2" w:rsidRDefault="00987CA1" w:rsidP="00C3474E">
            <w:pPr>
              <w:pStyle w:val="Heading2"/>
            </w:pPr>
            <w:r>
              <w:t>Protocol Version:</w:t>
            </w:r>
          </w:p>
        </w:tc>
        <w:tc>
          <w:tcPr>
            <w:tcW w:w="4594" w:type="dxa"/>
          </w:tcPr>
          <w:p w14:paraId="0A0848CF" w14:textId="77777777" w:rsidR="00987CA1" w:rsidRPr="00292E18" w:rsidRDefault="00987CA1" w:rsidP="00721B18">
            <w:pPr>
              <w:pStyle w:val="CROMSTableParameters"/>
            </w:pPr>
            <w:r>
              <w:t>&lt;Insert version number and date of current protocol&gt;</w:t>
            </w:r>
          </w:p>
        </w:tc>
      </w:tr>
      <w:tr w:rsidR="00337640" w:rsidRPr="00A161D2" w14:paraId="6CECFEAE" w14:textId="77777777" w:rsidTr="00B83683">
        <w:trPr>
          <w:jc w:val="center"/>
        </w:trPr>
        <w:tc>
          <w:tcPr>
            <w:tcW w:w="3515" w:type="dxa"/>
          </w:tcPr>
          <w:p w14:paraId="301A7AD4" w14:textId="77777777" w:rsidR="00337640" w:rsidRDefault="00337640" w:rsidP="00C3474E">
            <w:pPr>
              <w:pStyle w:val="Heading2"/>
            </w:pPr>
            <w:r>
              <w:t>Grant number:</w:t>
            </w:r>
          </w:p>
        </w:tc>
        <w:tc>
          <w:tcPr>
            <w:tcW w:w="4594" w:type="dxa"/>
          </w:tcPr>
          <w:p w14:paraId="02E6D7AF" w14:textId="77777777" w:rsidR="00337640" w:rsidRDefault="00337640" w:rsidP="00337640">
            <w:pPr>
              <w:pStyle w:val="CROMSTableParameters"/>
            </w:pPr>
            <w:r w:rsidRPr="00292E18">
              <w:t xml:space="preserve">&lt;Insert </w:t>
            </w:r>
            <w:r>
              <w:t>grant</w:t>
            </w:r>
            <w:r w:rsidRPr="00292E18">
              <w:t xml:space="preserve"> number&gt;</w:t>
            </w:r>
          </w:p>
        </w:tc>
      </w:tr>
      <w:tr w:rsidR="00337640" w:rsidRPr="00A161D2" w14:paraId="4AFEDACE" w14:textId="77777777" w:rsidTr="00B83683">
        <w:trPr>
          <w:jc w:val="center"/>
        </w:trPr>
        <w:tc>
          <w:tcPr>
            <w:tcW w:w="3515" w:type="dxa"/>
          </w:tcPr>
          <w:p w14:paraId="5AF35C90" w14:textId="77777777" w:rsidR="00337640" w:rsidRPr="00A161D2" w:rsidRDefault="00337640" w:rsidP="00C3474E">
            <w:pPr>
              <w:pStyle w:val="Heading2"/>
            </w:pPr>
            <w:r w:rsidRPr="00A161D2">
              <w:t>Principal Investigator:</w:t>
            </w:r>
          </w:p>
        </w:tc>
        <w:tc>
          <w:tcPr>
            <w:tcW w:w="4594" w:type="dxa"/>
          </w:tcPr>
          <w:p w14:paraId="4532DAC0" w14:textId="77777777" w:rsidR="00337640" w:rsidRPr="00292E18" w:rsidRDefault="00337640" w:rsidP="00337640">
            <w:pPr>
              <w:pStyle w:val="CROMSTableParameters"/>
              <w:rPr>
                <w:b/>
                <w:caps/>
              </w:rPr>
            </w:pPr>
            <w:r w:rsidRPr="00292E18">
              <w:t>&lt;Name of PI</w:t>
            </w:r>
            <w:r w:rsidRPr="00292E18">
              <w:br/>
              <w:t>PI’s Title</w:t>
            </w:r>
            <w:r w:rsidRPr="00292E18">
              <w:br/>
              <w:t>Institution</w:t>
            </w:r>
            <w:r w:rsidRPr="00292E18">
              <w:br/>
              <w:t>Address&gt;</w:t>
            </w:r>
          </w:p>
        </w:tc>
      </w:tr>
      <w:tr w:rsidR="00337640" w:rsidRPr="00A161D2" w14:paraId="4A04D47D" w14:textId="77777777" w:rsidTr="00B83683">
        <w:trPr>
          <w:jc w:val="center"/>
        </w:trPr>
        <w:tc>
          <w:tcPr>
            <w:tcW w:w="3515" w:type="dxa"/>
          </w:tcPr>
          <w:p w14:paraId="2E1CEF9F" w14:textId="77777777" w:rsidR="00337640" w:rsidRPr="00A161D2" w:rsidRDefault="00337640" w:rsidP="00C3474E">
            <w:pPr>
              <w:pStyle w:val="Heading2"/>
            </w:pPr>
            <w:r>
              <w:t>meeting date:</w:t>
            </w:r>
          </w:p>
        </w:tc>
        <w:tc>
          <w:tcPr>
            <w:tcW w:w="4594" w:type="dxa"/>
          </w:tcPr>
          <w:p w14:paraId="272177FC" w14:textId="77777777" w:rsidR="00337640" w:rsidRPr="00292E18" w:rsidRDefault="00337640" w:rsidP="00337640">
            <w:pPr>
              <w:pStyle w:val="CROMSTableParameters"/>
            </w:pPr>
            <w:r w:rsidRPr="00292E18">
              <w:t>&lt;Insert date of the scheduled meeting&gt;</w:t>
            </w:r>
          </w:p>
        </w:tc>
      </w:tr>
      <w:tr w:rsidR="00337640" w:rsidRPr="00A161D2" w14:paraId="636B82FD" w14:textId="77777777" w:rsidTr="00B83683">
        <w:trPr>
          <w:jc w:val="center"/>
        </w:trPr>
        <w:tc>
          <w:tcPr>
            <w:tcW w:w="3515" w:type="dxa"/>
          </w:tcPr>
          <w:p w14:paraId="3658A65D" w14:textId="77777777" w:rsidR="00337640" w:rsidRPr="00A161D2" w:rsidRDefault="00337640" w:rsidP="00C3474E">
            <w:pPr>
              <w:pStyle w:val="Heading2"/>
            </w:pPr>
            <w:r>
              <w:t>Date REport Issued:</w:t>
            </w:r>
          </w:p>
        </w:tc>
        <w:tc>
          <w:tcPr>
            <w:tcW w:w="4594" w:type="dxa"/>
          </w:tcPr>
          <w:p w14:paraId="01F3074B" w14:textId="77777777" w:rsidR="00337640" w:rsidRPr="00292E18" w:rsidRDefault="00337640" w:rsidP="00337640">
            <w:pPr>
              <w:pStyle w:val="CROMSTableParameters"/>
            </w:pPr>
            <w:r w:rsidRPr="00292E18">
              <w:t>&lt;Insert date that the report is being issued&gt;</w:t>
            </w:r>
          </w:p>
        </w:tc>
      </w:tr>
      <w:tr w:rsidR="00337640" w:rsidRPr="00A161D2" w14:paraId="28C70A2E" w14:textId="77777777" w:rsidTr="00B83683">
        <w:trPr>
          <w:jc w:val="center"/>
        </w:trPr>
        <w:tc>
          <w:tcPr>
            <w:tcW w:w="3515" w:type="dxa"/>
          </w:tcPr>
          <w:p w14:paraId="2E8D0D57" w14:textId="77777777" w:rsidR="00337640" w:rsidRPr="00A161D2" w:rsidRDefault="00337640" w:rsidP="00C3474E">
            <w:pPr>
              <w:pStyle w:val="Heading2"/>
            </w:pPr>
            <w:r w:rsidRPr="00A161D2">
              <w:t>Data Cutoff Date:</w:t>
            </w:r>
          </w:p>
        </w:tc>
        <w:tc>
          <w:tcPr>
            <w:tcW w:w="4594" w:type="dxa"/>
          </w:tcPr>
          <w:p w14:paraId="74457C86" w14:textId="77777777" w:rsidR="00337640" w:rsidRPr="00C05305" w:rsidRDefault="00337640" w:rsidP="00337640">
            <w:pPr>
              <w:pStyle w:val="CROMSTableParameters"/>
              <w:rPr>
                <w:b/>
                <w:caps/>
              </w:rPr>
            </w:pPr>
            <w:r>
              <w:t>&lt;</w:t>
            </w:r>
            <w:r w:rsidRPr="00C05305">
              <w:t>Insert the date of the data snapshot for the analyses in this report</w:t>
            </w:r>
            <w:r>
              <w:t>&gt;</w:t>
            </w:r>
          </w:p>
        </w:tc>
      </w:tr>
      <w:tr w:rsidR="00337640" w:rsidRPr="00A161D2" w14:paraId="6E07EC24" w14:textId="77777777" w:rsidTr="00B83683">
        <w:trPr>
          <w:jc w:val="center"/>
        </w:trPr>
        <w:tc>
          <w:tcPr>
            <w:tcW w:w="3515" w:type="dxa"/>
          </w:tcPr>
          <w:p w14:paraId="76DE56F5" w14:textId="77777777" w:rsidR="00337640" w:rsidRPr="00A161D2" w:rsidRDefault="00337640" w:rsidP="00C3474E">
            <w:pPr>
              <w:pStyle w:val="Heading2"/>
            </w:pPr>
            <w:r w:rsidRPr="00A161D2">
              <w:t>Date of last data review:</w:t>
            </w:r>
          </w:p>
        </w:tc>
        <w:tc>
          <w:tcPr>
            <w:tcW w:w="4594" w:type="dxa"/>
          </w:tcPr>
          <w:p w14:paraId="4ABAE373" w14:textId="77777777" w:rsidR="00337640" w:rsidRDefault="00337640" w:rsidP="00337640">
            <w:pPr>
              <w:pStyle w:val="CROMSTableParameters"/>
            </w:pPr>
            <w:r>
              <w:t>&lt;</w:t>
            </w:r>
            <w:r w:rsidRPr="00C05305">
              <w:t>Insert date of last DSMB meeting</w:t>
            </w:r>
            <w:r>
              <w:t>&gt;</w:t>
            </w:r>
            <w:r w:rsidRPr="00C05305">
              <w:t xml:space="preserve"> </w:t>
            </w:r>
          </w:p>
          <w:p w14:paraId="7EB482B9" w14:textId="77777777" w:rsidR="00337640" w:rsidRPr="00C05305" w:rsidRDefault="00337640" w:rsidP="00337640">
            <w:pPr>
              <w:pStyle w:val="CROMSTableParameters"/>
              <w:rPr>
                <w:b/>
                <w:caps/>
              </w:rPr>
            </w:pPr>
          </w:p>
        </w:tc>
      </w:tr>
      <w:tr w:rsidR="00337640" w:rsidRPr="00A161D2" w14:paraId="5AAF54A2" w14:textId="77777777" w:rsidTr="00B83683">
        <w:trPr>
          <w:jc w:val="center"/>
        </w:trPr>
        <w:tc>
          <w:tcPr>
            <w:tcW w:w="3515" w:type="dxa"/>
          </w:tcPr>
          <w:p w14:paraId="40FB0183" w14:textId="77777777" w:rsidR="00337640" w:rsidRPr="00A161D2" w:rsidRDefault="00337640" w:rsidP="00C3474E">
            <w:pPr>
              <w:pStyle w:val="Heading2"/>
            </w:pPr>
            <w:r w:rsidRPr="00A161D2">
              <w:t>prepared by:</w:t>
            </w:r>
          </w:p>
        </w:tc>
        <w:tc>
          <w:tcPr>
            <w:tcW w:w="4594" w:type="dxa"/>
          </w:tcPr>
          <w:p w14:paraId="7875CFBC" w14:textId="77777777" w:rsidR="00337640" w:rsidRPr="00C05305" w:rsidRDefault="00337640" w:rsidP="00337640">
            <w:pPr>
              <w:pStyle w:val="CROMSTableParameters"/>
              <w:rPr>
                <w:b/>
                <w:caps/>
              </w:rPr>
            </w:pPr>
            <w:r>
              <w:t>&lt;</w:t>
            </w:r>
            <w:r w:rsidRPr="00C05305">
              <w:t>Name of person who prepared the report</w:t>
            </w:r>
            <w:r w:rsidRPr="00C05305">
              <w:br/>
              <w:t>Person’s Title</w:t>
            </w:r>
            <w:r w:rsidRPr="00C05305">
              <w:br/>
              <w:t>Place of employment</w:t>
            </w:r>
            <w:r w:rsidRPr="00C05305">
              <w:br/>
              <w:t>Address</w:t>
            </w:r>
            <w:r>
              <w:t>&gt;</w:t>
            </w:r>
          </w:p>
        </w:tc>
      </w:tr>
    </w:tbl>
    <w:p w14:paraId="4DABCDF8" w14:textId="77777777" w:rsidR="0061024E" w:rsidRDefault="0061024E" w:rsidP="0061024E">
      <w:pPr>
        <w:spacing w:line="360" w:lineRule="auto"/>
        <w:ind w:left="3600" w:hanging="3600"/>
        <w:rPr>
          <w:rFonts w:cs="Arial"/>
        </w:rPr>
      </w:pPr>
    </w:p>
    <w:p w14:paraId="53097F7B" w14:textId="77777777" w:rsidR="006B2B5E" w:rsidRDefault="006B2B5E" w:rsidP="000C2A85">
      <w:pPr>
        <w:pStyle w:val="CROMSFrontMatterHeading1TOC"/>
        <w:jc w:val="left"/>
        <w:sectPr w:rsidR="006B2B5E" w:rsidSect="008637DD">
          <w:headerReference w:type="default" r:id="rId9"/>
          <w:pgSz w:w="12240" w:h="15840"/>
          <w:pgMar w:top="1440" w:right="1440" w:bottom="1440" w:left="1440" w:header="540" w:footer="720" w:gutter="0"/>
          <w:cols w:space="720"/>
          <w:docGrid w:linePitch="360"/>
        </w:sectPr>
      </w:pPr>
    </w:p>
    <w:p w14:paraId="2E6C6A1A" w14:textId="77777777" w:rsidR="001C02C5" w:rsidRPr="00007EEA" w:rsidRDefault="001C02C5" w:rsidP="00007EEA">
      <w:pPr>
        <w:pStyle w:val="Heading1"/>
        <w:spacing w:line="360" w:lineRule="auto"/>
        <w:rPr>
          <w:rFonts w:ascii="Arial" w:hAnsi="Arial" w:cs="Arial"/>
        </w:rPr>
      </w:pPr>
      <w:bookmarkStart w:id="3" w:name="_Toc344981271"/>
      <w:bookmarkEnd w:id="1"/>
      <w:r w:rsidRPr="00007EEA">
        <w:rPr>
          <w:rFonts w:ascii="Arial" w:hAnsi="Arial" w:cs="Arial"/>
        </w:rPr>
        <w:lastRenderedPageBreak/>
        <w:t>Protocol Synopsis</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678"/>
      </w:tblGrid>
      <w:tr w:rsidR="001C02C5" w14:paraId="1B14115E" w14:textId="77777777" w:rsidTr="00C3474E">
        <w:trPr>
          <w:trHeight w:val="288"/>
        </w:trPr>
        <w:tc>
          <w:tcPr>
            <w:tcW w:w="2898" w:type="dxa"/>
          </w:tcPr>
          <w:p w14:paraId="102F27D0" w14:textId="77777777" w:rsidR="001C02C5" w:rsidRPr="00007EEA" w:rsidRDefault="001C02C5" w:rsidP="00007EEA">
            <w:pPr>
              <w:pStyle w:val="Heading2"/>
              <w:spacing w:line="240" w:lineRule="auto"/>
              <w:jc w:val="left"/>
              <w:rPr>
                <w:caps w:val="0"/>
              </w:rPr>
            </w:pPr>
            <w:r w:rsidRPr="00007EEA">
              <w:rPr>
                <w:caps w:val="0"/>
              </w:rPr>
              <w:t>Protocol Title</w:t>
            </w:r>
          </w:p>
        </w:tc>
        <w:tc>
          <w:tcPr>
            <w:tcW w:w="6678" w:type="dxa"/>
          </w:tcPr>
          <w:p w14:paraId="7C170B29" w14:textId="77777777" w:rsidR="001C02C5" w:rsidRDefault="001C02C5" w:rsidP="00DC4930">
            <w:pPr>
              <w:pStyle w:val="CROMSText"/>
            </w:pPr>
            <w:r>
              <w:t>&lt;Insert protocol title&gt;</w:t>
            </w:r>
          </w:p>
        </w:tc>
      </w:tr>
      <w:tr w:rsidR="001C02C5" w14:paraId="3C208F4A" w14:textId="77777777" w:rsidTr="00DC4930">
        <w:trPr>
          <w:trHeight w:val="288"/>
        </w:trPr>
        <w:tc>
          <w:tcPr>
            <w:tcW w:w="2898" w:type="dxa"/>
          </w:tcPr>
          <w:p w14:paraId="6BEB0528" w14:textId="77777777" w:rsidR="001C02C5" w:rsidRPr="00007EEA" w:rsidRDefault="001C02C5" w:rsidP="00007EEA">
            <w:pPr>
              <w:pStyle w:val="Heading2"/>
              <w:spacing w:line="240" w:lineRule="auto"/>
              <w:jc w:val="left"/>
              <w:rPr>
                <w:caps w:val="0"/>
              </w:rPr>
            </w:pPr>
            <w:r w:rsidRPr="00007EEA">
              <w:rPr>
                <w:caps w:val="0"/>
              </w:rPr>
              <w:t>Principal Investigator</w:t>
            </w:r>
          </w:p>
        </w:tc>
        <w:tc>
          <w:tcPr>
            <w:tcW w:w="6678" w:type="dxa"/>
          </w:tcPr>
          <w:p w14:paraId="3231D0B5" w14:textId="77777777" w:rsidR="001C02C5" w:rsidRDefault="001C02C5" w:rsidP="00DC4930">
            <w:pPr>
              <w:pStyle w:val="CROMSText"/>
            </w:pPr>
            <w:r>
              <w:t>&lt;Insert name of Principal Investigator&gt;</w:t>
            </w:r>
          </w:p>
        </w:tc>
      </w:tr>
      <w:tr w:rsidR="001C02C5" w:rsidRPr="00477361" w14:paraId="713E7AFA" w14:textId="77777777" w:rsidTr="00DC4930">
        <w:trPr>
          <w:trHeight w:val="288"/>
        </w:trPr>
        <w:tc>
          <w:tcPr>
            <w:tcW w:w="2898" w:type="dxa"/>
          </w:tcPr>
          <w:p w14:paraId="4825D410" w14:textId="77777777" w:rsidR="001C02C5" w:rsidRPr="00007EEA" w:rsidRDefault="001C02C5" w:rsidP="00007EEA">
            <w:pPr>
              <w:pStyle w:val="Heading2"/>
              <w:spacing w:line="240" w:lineRule="auto"/>
              <w:jc w:val="left"/>
              <w:rPr>
                <w:caps w:val="0"/>
              </w:rPr>
            </w:pPr>
            <w:r w:rsidRPr="00007EEA">
              <w:rPr>
                <w:caps w:val="0"/>
              </w:rPr>
              <w:t>Study Sites</w:t>
            </w:r>
          </w:p>
        </w:tc>
        <w:tc>
          <w:tcPr>
            <w:tcW w:w="6678" w:type="dxa"/>
          </w:tcPr>
          <w:p w14:paraId="6E453CE8" w14:textId="77777777" w:rsidR="001C02C5" w:rsidRPr="00477361" w:rsidRDefault="001C02C5" w:rsidP="00DC4930">
            <w:pPr>
              <w:pStyle w:val="CROMSText"/>
            </w:pPr>
            <w:r>
              <w:t>&lt;List name of each study site&gt;</w:t>
            </w:r>
          </w:p>
        </w:tc>
      </w:tr>
      <w:tr w:rsidR="001C02C5" w14:paraId="7B1D4F64" w14:textId="77777777" w:rsidTr="00DC4930">
        <w:trPr>
          <w:trHeight w:val="288"/>
        </w:trPr>
        <w:tc>
          <w:tcPr>
            <w:tcW w:w="2898" w:type="dxa"/>
          </w:tcPr>
          <w:p w14:paraId="2DFF1EEC" w14:textId="77777777" w:rsidR="001C02C5" w:rsidRPr="00007EEA" w:rsidRDefault="001C02C5" w:rsidP="00007EEA">
            <w:pPr>
              <w:pStyle w:val="Heading2"/>
              <w:spacing w:line="240" w:lineRule="auto"/>
              <w:jc w:val="left"/>
              <w:rPr>
                <w:caps w:val="0"/>
              </w:rPr>
            </w:pPr>
            <w:r w:rsidRPr="00007EEA">
              <w:rPr>
                <w:caps w:val="0"/>
              </w:rPr>
              <w:t>Planned Accrual</w:t>
            </w:r>
          </w:p>
        </w:tc>
        <w:tc>
          <w:tcPr>
            <w:tcW w:w="6678" w:type="dxa"/>
          </w:tcPr>
          <w:p w14:paraId="2F5215DB" w14:textId="77777777" w:rsidR="001C02C5" w:rsidRDefault="001C02C5" w:rsidP="00DC4930">
            <w:pPr>
              <w:pStyle w:val="ListBullet2"/>
              <w:numPr>
                <w:ilvl w:val="0"/>
                <w:numId w:val="0"/>
              </w:numPr>
              <w:tabs>
                <w:tab w:val="left" w:pos="4306"/>
              </w:tabs>
              <w:spacing w:before="60" w:after="60"/>
            </w:pPr>
            <w:r>
              <w:t>&lt;Insert planned number of participants to be enrolled&gt;</w:t>
            </w:r>
          </w:p>
        </w:tc>
      </w:tr>
      <w:tr w:rsidR="001C02C5" w:rsidRPr="00477361" w14:paraId="6573B171" w14:textId="77777777" w:rsidTr="00DC4930">
        <w:trPr>
          <w:trHeight w:val="288"/>
        </w:trPr>
        <w:tc>
          <w:tcPr>
            <w:tcW w:w="2898" w:type="dxa"/>
          </w:tcPr>
          <w:p w14:paraId="2E7BB18E" w14:textId="77777777" w:rsidR="001C02C5" w:rsidRPr="00007EEA" w:rsidRDefault="001C02C5" w:rsidP="00007EEA">
            <w:pPr>
              <w:pStyle w:val="Heading2"/>
              <w:spacing w:line="240" w:lineRule="auto"/>
              <w:jc w:val="left"/>
              <w:rPr>
                <w:caps w:val="0"/>
              </w:rPr>
            </w:pPr>
            <w:r w:rsidRPr="00007EEA">
              <w:rPr>
                <w:caps w:val="0"/>
              </w:rPr>
              <w:t>Planned Accrual Period</w:t>
            </w:r>
          </w:p>
        </w:tc>
        <w:tc>
          <w:tcPr>
            <w:tcW w:w="6678" w:type="dxa"/>
          </w:tcPr>
          <w:p w14:paraId="5A5762BC" w14:textId="77777777" w:rsidR="001C02C5" w:rsidRPr="00477361" w:rsidRDefault="001C02C5" w:rsidP="00DC4930">
            <w:pPr>
              <w:pStyle w:val="CROMSText"/>
            </w:pPr>
            <w:r>
              <w:t>&lt;Insert time (months, years, etc.)&gt;</w:t>
            </w:r>
          </w:p>
        </w:tc>
      </w:tr>
      <w:tr w:rsidR="001C02C5" w:rsidRPr="00477361" w14:paraId="4140131F" w14:textId="77777777" w:rsidTr="00DC4930">
        <w:trPr>
          <w:trHeight w:val="288"/>
        </w:trPr>
        <w:tc>
          <w:tcPr>
            <w:tcW w:w="2898" w:type="dxa"/>
          </w:tcPr>
          <w:p w14:paraId="226B3284" w14:textId="77777777" w:rsidR="001C02C5" w:rsidRPr="00007EEA" w:rsidRDefault="001C02C5" w:rsidP="00007EEA">
            <w:pPr>
              <w:pStyle w:val="Heading2"/>
              <w:spacing w:line="240" w:lineRule="auto"/>
              <w:jc w:val="left"/>
              <w:rPr>
                <w:caps w:val="0"/>
              </w:rPr>
            </w:pPr>
            <w:r w:rsidRPr="00007EEA">
              <w:rPr>
                <w:caps w:val="0"/>
              </w:rPr>
              <w:t>Planned Duration</w:t>
            </w:r>
          </w:p>
        </w:tc>
        <w:tc>
          <w:tcPr>
            <w:tcW w:w="6678" w:type="dxa"/>
          </w:tcPr>
          <w:p w14:paraId="057DAC1A" w14:textId="77777777" w:rsidR="001C02C5" w:rsidRDefault="001C02C5" w:rsidP="00DC4930">
            <w:pPr>
              <w:pStyle w:val="CROMSText"/>
            </w:pPr>
            <w:r>
              <w:t>&lt;Insert time from first participant-first visit to last participant-last visit (months, years, etc.)&gt;</w:t>
            </w:r>
          </w:p>
        </w:tc>
      </w:tr>
      <w:tr w:rsidR="001C02C5" w:rsidRPr="00477361" w14:paraId="2C227F58" w14:textId="77777777" w:rsidTr="00DC4930">
        <w:trPr>
          <w:trHeight w:val="288"/>
        </w:trPr>
        <w:tc>
          <w:tcPr>
            <w:tcW w:w="2898" w:type="dxa"/>
          </w:tcPr>
          <w:p w14:paraId="522A7682" w14:textId="77777777" w:rsidR="001C02C5" w:rsidRPr="00007EEA" w:rsidRDefault="001C02C5" w:rsidP="00007EEA">
            <w:pPr>
              <w:pStyle w:val="Heading2"/>
              <w:spacing w:line="240" w:lineRule="auto"/>
              <w:jc w:val="left"/>
              <w:rPr>
                <w:caps w:val="0"/>
              </w:rPr>
            </w:pPr>
            <w:r w:rsidRPr="00007EEA">
              <w:rPr>
                <w:caps w:val="0"/>
              </w:rPr>
              <w:t>Study Design</w:t>
            </w:r>
          </w:p>
        </w:tc>
        <w:tc>
          <w:tcPr>
            <w:tcW w:w="6678" w:type="dxa"/>
          </w:tcPr>
          <w:p w14:paraId="421148CC" w14:textId="77777777" w:rsidR="001C02C5" w:rsidRPr="00477361" w:rsidRDefault="001C02C5" w:rsidP="00DC4930">
            <w:pPr>
              <w:pStyle w:val="ListBullet2"/>
              <w:numPr>
                <w:ilvl w:val="0"/>
                <w:numId w:val="0"/>
              </w:numPr>
              <w:spacing w:before="60" w:after="60"/>
            </w:pPr>
            <w:r>
              <w:t>&lt;Briefly describe study design&gt;</w:t>
            </w:r>
          </w:p>
        </w:tc>
      </w:tr>
      <w:tr w:rsidR="001C02C5" w:rsidRPr="00477361" w14:paraId="00BECF97" w14:textId="77777777" w:rsidTr="00DC4930">
        <w:trPr>
          <w:trHeight w:val="288"/>
        </w:trPr>
        <w:tc>
          <w:tcPr>
            <w:tcW w:w="2898" w:type="dxa"/>
          </w:tcPr>
          <w:p w14:paraId="427C2684" w14:textId="77777777" w:rsidR="001C02C5" w:rsidRPr="00007EEA" w:rsidRDefault="001C02C5" w:rsidP="00007EEA">
            <w:pPr>
              <w:pStyle w:val="Heading2"/>
              <w:spacing w:line="240" w:lineRule="auto"/>
              <w:jc w:val="left"/>
              <w:rPr>
                <w:caps w:val="0"/>
              </w:rPr>
            </w:pPr>
            <w:r w:rsidRPr="00007EEA">
              <w:rPr>
                <w:caps w:val="0"/>
              </w:rPr>
              <w:t>Study Objectives</w:t>
            </w:r>
          </w:p>
        </w:tc>
        <w:tc>
          <w:tcPr>
            <w:tcW w:w="6678" w:type="dxa"/>
          </w:tcPr>
          <w:p w14:paraId="2FDE5DBC" w14:textId="77777777" w:rsidR="001C02C5" w:rsidRDefault="001C02C5" w:rsidP="00DC4930">
            <w:pPr>
              <w:pStyle w:val="ListBullet2"/>
              <w:numPr>
                <w:ilvl w:val="0"/>
                <w:numId w:val="0"/>
              </w:numPr>
              <w:spacing w:before="60" w:after="60"/>
            </w:pPr>
            <w:r>
              <w:t>&lt;Briefly describe study objectives&gt;</w:t>
            </w:r>
          </w:p>
        </w:tc>
      </w:tr>
      <w:tr w:rsidR="001C02C5" w:rsidRPr="00477361" w14:paraId="5D5D8C00" w14:textId="77777777" w:rsidTr="00DC4930">
        <w:trPr>
          <w:trHeight w:val="288"/>
        </w:trPr>
        <w:tc>
          <w:tcPr>
            <w:tcW w:w="2898" w:type="dxa"/>
          </w:tcPr>
          <w:p w14:paraId="332E829D" w14:textId="77777777" w:rsidR="001C02C5" w:rsidRPr="00007EEA" w:rsidRDefault="001C02C5" w:rsidP="00007EEA">
            <w:pPr>
              <w:pStyle w:val="Heading2"/>
              <w:spacing w:line="240" w:lineRule="auto"/>
              <w:jc w:val="left"/>
              <w:rPr>
                <w:caps w:val="0"/>
              </w:rPr>
            </w:pPr>
            <w:r w:rsidRPr="00007EEA">
              <w:rPr>
                <w:caps w:val="0"/>
              </w:rPr>
              <w:t>Treatment Description</w:t>
            </w:r>
          </w:p>
        </w:tc>
        <w:tc>
          <w:tcPr>
            <w:tcW w:w="6678" w:type="dxa"/>
          </w:tcPr>
          <w:p w14:paraId="1A5581B4" w14:textId="77777777" w:rsidR="001C02C5" w:rsidRDefault="001C02C5" w:rsidP="00DC4930">
            <w:pPr>
              <w:pStyle w:val="ListBullet2"/>
              <w:numPr>
                <w:ilvl w:val="0"/>
                <w:numId w:val="0"/>
              </w:numPr>
              <w:spacing w:before="60" w:after="60"/>
            </w:pPr>
            <w:r>
              <w:t>&lt;Briefly describe study treatment(s)&gt;</w:t>
            </w:r>
          </w:p>
        </w:tc>
      </w:tr>
      <w:tr w:rsidR="001C02C5" w:rsidRPr="00477361" w14:paraId="64B0BAA6" w14:textId="77777777" w:rsidTr="00DC4930">
        <w:trPr>
          <w:trHeight w:val="288"/>
        </w:trPr>
        <w:tc>
          <w:tcPr>
            <w:tcW w:w="2898" w:type="dxa"/>
          </w:tcPr>
          <w:p w14:paraId="68D0C7A2" w14:textId="77777777" w:rsidR="001C02C5" w:rsidRPr="00007EEA" w:rsidRDefault="001C02C5" w:rsidP="00007EEA">
            <w:pPr>
              <w:pStyle w:val="Heading2"/>
              <w:spacing w:line="240" w:lineRule="auto"/>
              <w:jc w:val="left"/>
              <w:rPr>
                <w:caps w:val="0"/>
              </w:rPr>
            </w:pPr>
            <w:r w:rsidRPr="00007EEA">
              <w:rPr>
                <w:caps w:val="0"/>
              </w:rPr>
              <w:t>Inclusion Criteria</w:t>
            </w:r>
          </w:p>
        </w:tc>
        <w:tc>
          <w:tcPr>
            <w:tcW w:w="6678" w:type="dxa"/>
          </w:tcPr>
          <w:p w14:paraId="2C877C1A" w14:textId="77777777" w:rsidR="001C02C5" w:rsidRDefault="001C02C5" w:rsidP="00DC4930">
            <w:pPr>
              <w:pStyle w:val="ListBullet2"/>
              <w:numPr>
                <w:ilvl w:val="0"/>
                <w:numId w:val="0"/>
              </w:numPr>
              <w:spacing w:before="60" w:after="60"/>
            </w:pPr>
            <w:r>
              <w:t>&lt;List inclusion criteria&gt;</w:t>
            </w:r>
          </w:p>
        </w:tc>
      </w:tr>
      <w:tr w:rsidR="001C02C5" w:rsidRPr="00477361" w14:paraId="096FAF17" w14:textId="77777777" w:rsidTr="00DC4930">
        <w:trPr>
          <w:trHeight w:val="288"/>
        </w:trPr>
        <w:tc>
          <w:tcPr>
            <w:tcW w:w="2898" w:type="dxa"/>
          </w:tcPr>
          <w:p w14:paraId="6AF55DE6" w14:textId="77777777" w:rsidR="001C02C5" w:rsidRPr="00007EEA" w:rsidRDefault="001C02C5" w:rsidP="00007EEA">
            <w:pPr>
              <w:pStyle w:val="Heading2"/>
              <w:spacing w:line="240" w:lineRule="auto"/>
              <w:jc w:val="left"/>
              <w:rPr>
                <w:caps w:val="0"/>
              </w:rPr>
            </w:pPr>
            <w:r w:rsidRPr="00007EEA">
              <w:rPr>
                <w:caps w:val="0"/>
              </w:rPr>
              <w:t>Exclusion Criteria</w:t>
            </w:r>
          </w:p>
        </w:tc>
        <w:tc>
          <w:tcPr>
            <w:tcW w:w="6678" w:type="dxa"/>
          </w:tcPr>
          <w:p w14:paraId="62203A76" w14:textId="77777777" w:rsidR="001C02C5" w:rsidRDefault="001C02C5" w:rsidP="00DC4930">
            <w:pPr>
              <w:pStyle w:val="ListBullet2"/>
              <w:numPr>
                <w:ilvl w:val="0"/>
                <w:numId w:val="0"/>
              </w:numPr>
              <w:spacing w:before="60" w:after="60"/>
            </w:pPr>
            <w:r>
              <w:t>&lt;List exclusion criteria&gt;</w:t>
            </w:r>
          </w:p>
        </w:tc>
      </w:tr>
      <w:tr w:rsidR="001C02C5" w:rsidRPr="00477361" w14:paraId="367CE04A" w14:textId="77777777" w:rsidTr="00DC4930">
        <w:trPr>
          <w:trHeight w:val="288"/>
        </w:trPr>
        <w:tc>
          <w:tcPr>
            <w:tcW w:w="2898" w:type="dxa"/>
          </w:tcPr>
          <w:p w14:paraId="1C9CC040" w14:textId="77777777" w:rsidR="001C02C5" w:rsidRPr="00007EEA" w:rsidRDefault="001C02C5" w:rsidP="00007EEA">
            <w:pPr>
              <w:pStyle w:val="Heading2"/>
              <w:spacing w:line="240" w:lineRule="auto"/>
              <w:jc w:val="left"/>
              <w:rPr>
                <w:caps w:val="0"/>
              </w:rPr>
            </w:pPr>
            <w:r w:rsidRPr="00007EEA">
              <w:rPr>
                <w:caps w:val="0"/>
              </w:rPr>
              <w:t>Study Outcomes</w:t>
            </w:r>
          </w:p>
        </w:tc>
        <w:tc>
          <w:tcPr>
            <w:tcW w:w="6678" w:type="dxa"/>
          </w:tcPr>
          <w:p w14:paraId="4488283F" w14:textId="77777777" w:rsidR="001C02C5" w:rsidRDefault="001C02C5" w:rsidP="00DC4930">
            <w:pPr>
              <w:pStyle w:val="ListBullet2"/>
              <w:numPr>
                <w:ilvl w:val="0"/>
                <w:numId w:val="0"/>
              </w:numPr>
              <w:spacing w:before="60" w:after="60"/>
            </w:pPr>
            <w:r>
              <w:t>&lt;Briefly describe study outcomes&gt;</w:t>
            </w:r>
          </w:p>
        </w:tc>
      </w:tr>
      <w:tr w:rsidR="001C02C5" w:rsidRPr="00477361" w14:paraId="29033415" w14:textId="77777777" w:rsidTr="00DC4930">
        <w:trPr>
          <w:trHeight w:val="288"/>
        </w:trPr>
        <w:tc>
          <w:tcPr>
            <w:tcW w:w="2898" w:type="dxa"/>
          </w:tcPr>
          <w:p w14:paraId="6FB543D5" w14:textId="77777777" w:rsidR="001C02C5" w:rsidRPr="00007EEA" w:rsidRDefault="001C02C5" w:rsidP="00007EEA">
            <w:pPr>
              <w:pStyle w:val="Heading2"/>
              <w:spacing w:line="240" w:lineRule="auto"/>
              <w:jc w:val="left"/>
              <w:rPr>
                <w:caps w:val="0"/>
              </w:rPr>
            </w:pPr>
            <w:r w:rsidRPr="00007EEA">
              <w:rPr>
                <w:caps w:val="0"/>
              </w:rPr>
              <w:t>Study Stopping Rules &lt;or Halting Rules or Suspension Guidelines&gt;</w:t>
            </w:r>
          </w:p>
          <w:p w14:paraId="17F83120" w14:textId="77777777" w:rsidR="001C02C5" w:rsidRDefault="001C02C5" w:rsidP="001C02C5">
            <w:pPr>
              <w:pStyle w:val="CROMSInstruction"/>
            </w:pPr>
            <w:r>
              <w:t>{</w:t>
            </w:r>
            <w:r w:rsidRPr="00B16087">
              <w:t>Use terminology that matches the protocol</w:t>
            </w:r>
            <w:r>
              <w:t>}</w:t>
            </w:r>
            <w:r w:rsidRPr="00B16087">
              <w:t xml:space="preserve"> </w:t>
            </w:r>
          </w:p>
        </w:tc>
        <w:tc>
          <w:tcPr>
            <w:tcW w:w="6678" w:type="dxa"/>
          </w:tcPr>
          <w:p w14:paraId="27815E16" w14:textId="77777777" w:rsidR="001C02C5" w:rsidRDefault="001C02C5" w:rsidP="00DC4930">
            <w:pPr>
              <w:pStyle w:val="ListBullet2"/>
              <w:numPr>
                <w:ilvl w:val="0"/>
                <w:numId w:val="0"/>
              </w:numPr>
              <w:spacing w:before="60" w:after="60"/>
            </w:pPr>
            <w:r>
              <w:t>&lt;Clarify stopping rules or suspension guidelines&gt;</w:t>
            </w:r>
          </w:p>
        </w:tc>
      </w:tr>
    </w:tbl>
    <w:p w14:paraId="282138C6" w14:textId="77777777" w:rsidR="001C02C5" w:rsidRDefault="001C02C5">
      <w:pPr>
        <w:rPr>
          <w:rFonts w:ascii="Palatino" w:hAnsi="Palatino"/>
          <w:b/>
          <w:szCs w:val="24"/>
          <w:lang w:val="fr-FR"/>
        </w:rPr>
      </w:pPr>
      <w:r>
        <w:rPr>
          <w:rFonts w:ascii="Palatino" w:hAnsi="Palatino"/>
          <w:b/>
          <w:szCs w:val="24"/>
          <w:lang w:val="fr-FR"/>
        </w:rPr>
        <w:br w:type="page"/>
      </w:r>
    </w:p>
    <w:p w14:paraId="177D3AA0" w14:textId="77777777" w:rsidR="00A4455E" w:rsidRPr="00007EEA" w:rsidRDefault="00AE3DB0" w:rsidP="00007EEA">
      <w:pPr>
        <w:pStyle w:val="Heading1"/>
        <w:spacing w:line="360" w:lineRule="auto"/>
        <w:rPr>
          <w:rFonts w:ascii="Arial" w:hAnsi="Arial" w:cs="Arial"/>
        </w:rPr>
      </w:pPr>
      <w:bookmarkStart w:id="4" w:name="_Toc344981270"/>
      <w:r w:rsidRPr="00007EEA">
        <w:rPr>
          <w:rFonts w:ascii="Arial" w:hAnsi="Arial" w:cs="Arial"/>
        </w:rPr>
        <w:lastRenderedPageBreak/>
        <w:t>Executive</w:t>
      </w:r>
      <w:r>
        <w:t xml:space="preserve"> </w:t>
      </w:r>
      <w:r w:rsidRPr="00007EEA">
        <w:rPr>
          <w:rFonts w:ascii="Arial" w:hAnsi="Arial" w:cs="Arial"/>
        </w:rPr>
        <w:t>Summary</w:t>
      </w:r>
      <w:bookmarkEnd w:id="4"/>
      <w:r w:rsidR="00F304BC" w:rsidRPr="00007EEA">
        <w:rPr>
          <w:rFonts w:ascii="Arial" w:hAnsi="Arial" w:cs="Arial"/>
        </w:rPr>
        <w:t>: Final Study Disposition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858"/>
      </w:tblGrid>
      <w:tr w:rsidR="00AE247B" w14:paraId="7E1D9F77" w14:textId="77777777" w:rsidTr="006C722A">
        <w:tc>
          <w:tcPr>
            <w:tcW w:w="2718" w:type="dxa"/>
          </w:tcPr>
          <w:p w14:paraId="3A3EBBDB" w14:textId="77777777" w:rsidR="00AE247B" w:rsidRPr="00007EEA" w:rsidRDefault="00AE247B" w:rsidP="00007EEA">
            <w:pPr>
              <w:pStyle w:val="Heading2"/>
              <w:spacing w:line="240" w:lineRule="auto"/>
              <w:jc w:val="left"/>
              <w:rPr>
                <w:caps w:val="0"/>
              </w:rPr>
            </w:pPr>
            <w:r w:rsidRPr="00007EEA">
              <w:rPr>
                <w:caps w:val="0"/>
              </w:rPr>
              <w:t>Report Overview</w:t>
            </w:r>
          </w:p>
        </w:tc>
        <w:tc>
          <w:tcPr>
            <w:tcW w:w="6858" w:type="dxa"/>
          </w:tcPr>
          <w:p w14:paraId="13B98F16" w14:textId="77777777" w:rsidR="000001C7" w:rsidRPr="006F3A55" w:rsidRDefault="00292E18" w:rsidP="000001C7">
            <w:pPr>
              <w:pStyle w:val="CROMSInstruction"/>
            </w:pPr>
            <w:r w:rsidRPr="006F3A55">
              <w:t>{</w:t>
            </w:r>
            <w:r w:rsidR="00D44B3C" w:rsidRPr="006F3A55">
              <w:t>Example text:</w:t>
            </w:r>
            <w:r w:rsidRPr="006F3A55">
              <w:t>}</w:t>
            </w:r>
            <w:r w:rsidR="00D44B3C" w:rsidRPr="006F3A55">
              <w:t xml:space="preserve"> </w:t>
            </w:r>
          </w:p>
          <w:p w14:paraId="50B30041" w14:textId="77777777" w:rsidR="00AE247B" w:rsidRPr="006F3A55" w:rsidRDefault="006F3A55" w:rsidP="00627714">
            <w:pPr>
              <w:pStyle w:val="CROMSText"/>
            </w:pPr>
            <w:r w:rsidRPr="006F3A55">
              <w:t xml:space="preserve">This is to inform the </w:t>
            </w:r>
            <w:r w:rsidR="00627714">
              <w:t>DSMB</w:t>
            </w:r>
            <w:r w:rsidRPr="006F3A55">
              <w:t xml:space="preserve"> of the final disposition of this &lt;select one: completed or terminated&gt; study.</w:t>
            </w:r>
          </w:p>
        </w:tc>
      </w:tr>
      <w:tr w:rsidR="00DB5FBE" w14:paraId="435450E7" w14:textId="77777777" w:rsidTr="006C722A">
        <w:tc>
          <w:tcPr>
            <w:tcW w:w="2718" w:type="dxa"/>
          </w:tcPr>
          <w:p w14:paraId="72EB7545" w14:textId="2EEC4CAA" w:rsidR="00DB5FBE" w:rsidRPr="00007EEA" w:rsidRDefault="00DB5FBE" w:rsidP="00007EEA">
            <w:pPr>
              <w:pStyle w:val="Heading2"/>
              <w:spacing w:line="240" w:lineRule="auto"/>
              <w:jc w:val="left"/>
              <w:rPr>
                <w:caps w:val="0"/>
              </w:rPr>
            </w:pPr>
            <w:r w:rsidRPr="00007EEA">
              <w:rPr>
                <w:caps w:val="0"/>
              </w:rPr>
              <w:t>Study Activation Date</w:t>
            </w:r>
          </w:p>
        </w:tc>
        <w:tc>
          <w:tcPr>
            <w:tcW w:w="6858" w:type="dxa"/>
          </w:tcPr>
          <w:p w14:paraId="4DFECEE7" w14:textId="25CC6BDD" w:rsidR="00DB5FBE" w:rsidRDefault="00DB5FBE" w:rsidP="00C422D0">
            <w:pPr>
              <w:pStyle w:val="CROMSText"/>
            </w:pPr>
            <w:r>
              <w:t>&lt;Insert activation date of first site&gt;</w:t>
            </w:r>
          </w:p>
        </w:tc>
      </w:tr>
      <w:tr w:rsidR="00AC48D2" w14:paraId="4D800B90" w14:textId="77777777" w:rsidTr="006C722A">
        <w:tc>
          <w:tcPr>
            <w:tcW w:w="2718" w:type="dxa"/>
          </w:tcPr>
          <w:p w14:paraId="0EE34E66" w14:textId="44486DE7" w:rsidR="00AC48D2" w:rsidRPr="00007EEA" w:rsidRDefault="00AC48D2" w:rsidP="00007EEA">
            <w:pPr>
              <w:pStyle w:val="Heading2"/>
              <w:spacing w:line="240" w:lineRule="auto"/>
              <w:jc w:val="left"/>
              <w:rPr>
                <w:caps w:val="0"/>
              </w:rPr>
            </w:pPr>
            <w:r w:rsidRPr="00007EEA">
              <w:rPr>
                <w:caps w:val="0"/>
              </w:rPr>
              <w:t>Study Close-out Date</w:t>
            </w:r>
          </w:p>
        </w:tc>
        <w:tc>
          <w:tcPr>
            <w:tcW w:w="6858" w:type="dxa"/>
          </w:tcPr>
          <w:p w14:paraId="41434A24" w14:textId="5AFDDEFF" w:rsidR="00AC48D2" w:rsidRDefault="00AC48D2" w:rsidP="00C422D0">
            <w:pPr>
              <w:pStyle w:val="CROMSText"/>
            </w:pPr>
            <w:r>
              <w:t>&lt;Insert date of study close-out</w:t>
            </w:r>
            <w:r w:rsidR="00C422D0">
              <w:t xml:space="preserve"> or note projected date</w:t>
            </w:r>
            <w:r>
              <w:t>&gt;</w:t>
            </w:r>
          </w:p>
        </w:tc>
      </w:tr>
      <w:tr w:rsidR="00AC48D2" w14:paraId="6C6D3BC5" w14:textId="77777777" w:rsidTr="006C722A">
        <w:tc>
          <w:tcPr>
            <w:tcW w:w="2718" w:type="dxa"/>
          </w:tcPr>
          <w:p w14:paraId="0D18C319" w14:textId="29AD018C" w:rsidR="00AC48D2" w:rsidRPr="00007EEA" w:rsidRDefault="00AC48D2" w:rsidP="00007EEA">
            <w:pPr>
              <w:pStyle w:val="Heading2"/>
              <w:spacing w:line="240" w:lineRule="auto"/>
              <w:jc w:val="left"/>
              <w:rPr>
                <w:caps w:val="0"/>
              </w:rPr>
            </w:pPr>
            <w:r w:rsidRPr="00007EEA">
              <w:rPr>
                <w:caps w:val="0"/>
              </w:rPr>
              <w:t>Database Lock Date</w:t>
            </w:r>
          </w:p>
        </w:tc>
        <w:tc>
          <w:tcPr>
            <w:tcW w:w="6858" w:type="dxa"/>
          </w:tcPr>
          <w:p w14:paraId="0A013C26" w14:textId="15E76BAA" w:rsidR="00AC48D2" w:rsidRDefault="00AC48D2" w:rsidP="00C422D0">
            <w:pPr>
              <w:pStyle w:val="CROMSText"/>
            </w:pPr>
            <w:r>
              <w:t>&lt;Insert date of database lock</w:t>
            </w:r>
            <w:r w:rsidR="00C422D0">
              <w:t xml:space="preserve"> or note projected date</w:t>
            </w:r>
            <w:r>
              <w:t>&gt;</w:t>
            </w:r>
          </w:p>
        </w:tc>
      </w:tr>
      <w:tr w:rsidR="006A6B74" w14:paraId="1F563A79" w14:textId="77777777" w:rsidTr="006C722A">
        <w:tc>
          <w:tcPr>
            <w:tcW w:w="2718" w:type="dxa"/>
          </w:tcPr>
          <w:p w14:paraId="517BA0F9" w14:textId="1BA5AEAD" w:rsidR="006A6B74" w:rsidRPr="00007EEA" w:rsidRDefault="006A6B74" w:rsidP="00007EEA">
            <w:pPr>
              <w:pStyle w:val="Heading2"/>
              <w:spacing w:line="240" w:lineRule="auto"/>
              <w:jc w:val="left"/>
              <w:rPr>
                <w:caps w:val="0"/>
              </w:rPr>
            </w:pPr>
            <w:r w:rsidRPr="00007EEA">
              <w:rPr>
                <w:caps w:val="0"/>
              </w:rPr>
              <w:t>Study Site</w:t>
            </w:r>
            <w:r w:rsidR="00B27987" w:rsidRPr="00007EEA">
              <w:rPr>
                <w:caps w:val="0"/>
              </w:rPr>
              <w:t xml:space="preserve"> </w:t>
            </w:r>
            <w:r w:rsidRPr="00007EEA">
              <w:rPr>
                <w:caps w:val="0"/>
              </w:rPr>
              <w:t>Status</w:t>
            </w:r>
          </w:p>
        </w:tc>
        <w:tc>
          <w:tcPr>
            <w:tcW w:w="6858" w:type="dxa"/>
          </w:tcPr>
          <w:p w14:paraId="0EDB5D55" w14:textId="325F55D8" w:rsidR="00F304BC" w:rsidRDefault="002A4931" w:rsidP="002A4931">
            <w:pPr>
              <w:pStyle w:val="CROMSInstruction"/>
            </w:pPr>
            <w:r>
              <w:t>{</w:t>
            </w:r>
            <w:r w:rsidR="00F304BC">
              <w:t>Provide site-specific status information, including by-site information about sample processing and analysis, if applicable</w:t>
            </w:r>
            <w:r w:rsidR="0040626C">
              <w:t xml:space="preserve">. Provide an update on notifications sent to </w:t>
            </w:r>
            <w:r w:rsidR="0014378C">
              <w:t>Institutional Review Board (</w:t>
            </w:r>
            <w:r w:rsidR="0040626C">
              <w:t>IRB</w:t>
            </w:r>
            <w:r w:rsidR="0014378C">
              <w:t>)</w:t>
            </w:r>
            <w:r w:rsidR="0040626C">
              <w:t xml:space="preserve"> per institutional reporting policies</w:t>
            </w:r>
            <w:r w:rsidR="00F304BC">
              <w:t>.</w:t>
            </w:r>
          </w:p>
          <w:p w14:paraId="10983670" w14:textId="77777777" w:rsidR="002A4931" w:rsidRPr="00B16087" w:rsidRDefault="002A4931" w:rsidP="002A4931">
            <w:pPr>
              <w:pStyle w:val="CROMSInstruction"/>
            </w:pPr>
            <w:r w:rsidRPr="00B16087">
              <w:t>Example text:</w:t>
            </w:r>
            <w:r>
              <w:t>}</w:t>
            </w:r>
            <w:r w:rsidRPr="00B16087">
              <w:t xml:space="preserve"> </w:t>
            </w:r>
          </w:p>
          <w:p w14:paraId="3A6D0EC6" w14:textId="66AF4489" w:rsidR="006A6B74" w:rsidRDefault="00F304BC" w:rsidP="007046AF">
            <w:pPr>
              <w:pStyle w:val="CROMSText"/>
            </w:pPr>
            <w:r>
              <w:t xml:space="preserve">All sites completed </w:t>
            </w:r>
            <w:r w:rsidR="00131163">
              <w:t xml:space="preserve">participant </w:t>
            </w:r>
            <w:r>
              <w:t>recruitment and all study visits. Each site has processed all biospecimens and &lt;shipped or stored&gt; according to protocol.</w:t>
            </w:r>
          </w:p>
          <w:p w14:paraId="04DCA297" w14:textId="1F101FE6" w:rsidR="00116154" w:rsidRDefault="00116154" w:rsidP="008B5C78">
            <w:pPr>
              <w:pStyle w:val="CROMSText"/>
            </w:pPr>
            <w:r>
              <w:t>Study close</w:t>
            </w:r>
            <w:r w:rsidR="00AC48D2">
              <w:t>-</w:t>
            </w:r>
            <w:r>
              <w:t xml:space="preserve">out activities have &lt;begun or </w:t>
            </w:r>
            <w:r w:rsidR="008B5C78">
              <w:t xml:space="preserve">been </w:t>
            </w:r>
            <w:r>
              <w:t xml:space="preserve">completed&gt;. Study </w:t>
            </w:r>
            <w:r w:rsidR="00AC48D2">
              <w:t>f</w:t>
            </w:r>
            <w:r>
              <w:t xml:space="preserve">iles are completed and up-to-date, and maintained in the </w:t>
            </w:r>
            <w:r w:rsidR="008B5C78" w:rsidRPr="00AA7B9B">
              <w:t>s</w:t>
            </w:r>
            <w:r w:rsidRPr="00AA7B9B">
              <w:t>tudy binder</w:t>
            </w:r>
            <w:r>
              <w:t xml:space="preserve"> per the records retention policy. </w:t>
            </w:r>
            <w:r w:rsidR="0040626C">
              <w:t>A final report has been submitted to the IRB and the study status has been updated from Active to Completed</w:t>
            </w:r>
            <w:r>
              <w:t xml:space="preserve">. </w:t>
            </w:r>
          </w:p>
        </w:tc>
      </w:tr>
      <w:tr w:rsidR="00AE247B" w14:paraId="722D3791" w14:textId="77777777" w:rsidTr="006C722A">
        <w:tc>
          <w:tcPr>
            <w:tcW w:w="2718" w:type="dxa"/>
          </w:tcPr>
          <w:p w14:paraId="4A0DEF9A" w14:textId="77777777" w:rsidR="00AE247B" w:rsidRPr="00007EEA" w:rsidRDefault="00AE247B" w:rsidP="00007EEA">
            <w:pPr>
              <w:pStyle w:val="Heading2"/>
              <w:spacing w:line="240" w:lineRule="auto"/>
              <w:jc w:val="left"/>
              <w:rPr>
                <w:caps w:val="0"/>
              </w:rPr>
            </w:pPr>
            <w:r w:rsidRPr="00007EEA">
              <w:rPr>
                <w:caps w:val="0"/>
              </w:rPr>
              <w:t xml:space="preserve">Enrollment </w:t>
            </w:r>
            <w:r w:rsidR="00F304BC" w:rsidRPr="00007EEA">
              <w:rPr>
                <w:caps w:val="0"/>
              </w:rPr>
              <w:t xml:space="preserve">and </w:t>
            </w:r>
            <w:r w:rsidR="006F3A55" w:rsidRPr="00007EEA">
              <w:rPr>
                <w:caps w:val="0"/>
              </w:rPr>
              <w:t>Completion</w:t>
            </w:r>
            <w:r w:rsidR="00F304BC" w:rsidRPr="00007EEA">
              <w:rPr>
                <w:caps w:val="0"/>
              </w:rPr>
              <w:t xml:space="preserve"> </w:t>
            </w:r>
            <w:r w:rsidRPr="00007EEA">
              <w:rPr>
                <w:caps w:val="0"/>
              </w:rPr>
              <w:t>Status</w:t>
            </w:r>
          </w:p>
        </w:tc>
        <w:tc>
          <w:tcPr>
            <w:tcW w:w="6858" w:type="dxa"/>
          </w:tcPr>
          <w:p w14:paraId="13ADB0E7" w14:textId="77777777" w:rsidR="00F304BC" w:rsidRDefault="002A4931" w:rsidP="002A4931">
            <w:pPr>
              <w:pStyle w:val="CROMSInstruction"/>
            </w:pPr>
            <w:r>
              <w:t>{</w:t>
            </w:r>
            <w:r w:rsidR="00F304BC">
              <w:t>Provide detailed information about number enrolled and percent of target enrollment. If appropriate, include the same information for retention (e.g., clarify reasons for withdrawal/discontinuation). Specify study groups, if relevant, (e.g., case-control or adult-child)</w:t>
            </w:r>
            <w:r w:rsidR="0040626C">
              <w:t>. Provide details about whether a final letter will be sent to the participants with study findings</w:t>
            </w:r>
            <w:r w:rsidR="00F304BC">
              <w:t>.</w:t>
            </w:r>
          </w:p>
          <w:p w14:paraId="09684C1D" w14:textId="77777777" w:rsidR="002A4931" w:rsidRPr="00B16087" w:rsidRDefault="002A4931" w:rsidP="002A4931">
            <w:pPr>
              <w:pStyle w:val="CROMSInstruction"/>
            </w:pPr>
            <w:r w:rsidRPr="00B16087">
              <w:t>Example text:</w:t>
            </w:r>
            <w:r>
              <w:t>}</w:t>
            </w:r>
            <w:r w:rsidRPr="00B16087">
              <w:t xml:space="preserve"> </w:t>
            </w:r>
          </w:p>
          <w:p w14:paraId="013C9EE0" w14:textId="203A5092" w:rsidR="00477361" w:rsidRDefault="00E95CE4" w:rsidP="00E95CE4">
            <w:pPr>
              <w:pStyle w:val="CROMSText"/>
            </w:pPr>
            <w:r>
              <w:t xml:space="preserve">500 participants, 400 cases and 100 controls, were enrolled. 488 </w:t>
            </w:r>
            <w:r w:rsidR="005906FC">
              <w:t xml:space="preserve">participants </w:t>
            </w:r>
            <w:r>
              <w:t>(393 cases and 95 controls) completed the final 6 month study visits.</w:t>
            </w:r>
          </w:p>
          <w:p w14:paraId="5EA4843E" w14:textId="215DEB47" w:rsidR="00E95CE4" w:rsidRDefault="00E95CE4" w:rsidP="005906FC">
            <w:pPr>
              <w:pStyle w:val="CROMSText"/>
            </w:pPr>
            <w:r>
              <w:t xml:space="preserve">Of those who did not complete the study, 3 </w:t>
            </w:r>
            <w:r w:rsidR="005906FC">
              <w:t xml:space="preserve">participants </w:t>
            </w:r>
            <w:r>
              <w:t xml:space="preserve">were lost to follow-up; 8 </w:t>
            </w:r>
            <w:r w:rsidR="005906FC">
              <w:t xml:space="preserve">participants </w:t>
            </w:r>
            <w:r>
              <w:t xml:space="preserve">withdrew consent; and 1 </w:t>
            </w:r>
            <w:r w:rsidR="005906FC">
              <w:t xml:space="preserve">participant </w:t>
            </w:r>
            <w:r>
              <w:t>moved out of the area.</w:t>
            </w:r>
          </w:p>
          <w:p w14:paraId="0DA79C8B" w14:textId="1AF50A5F" w:rsidR="00B671A0" w:rsidRPr="00477361" w:rsidRDefault="00B671A0" w:rsidP="005906FC">
            <w:pPr>
              <w:pStyle w:val="CROMSText"/>
            </w:pPr>
            <w:r>
              <w:t xml:space="preserve">All participants who completed the study will receive a letter summarizing initial </w:t>
            </w:r>
            <w:r w:rsidR="00D85CDD">
              <w:t xml:space="preserve">study findings and </w:t>
            </w:r>
            <w:r>
              <w:t>results</w:t>
            </w:r>
            <w:r w:rsidR="00D85CDD">
              <w:t>.</w:t>
            </w:r>
          </w:p>
        </w:tc>
      </w:tr>
      <w:tr w:rsidR="00AE247B" w14:paraId="26F18482" w14:textId="77777777" w:rsidTr="008B1CB9">
        <w:tc>
          <w:tcPr>
            <w:tcW w:w="2718" w:type="dxa"/>
            <w:shd w:val="clear" w:color="auto" w:fill="auto"/>
          </w:tcPr>
          <w:p w14:paraId="2D654751" w14:textId="1F135904" w:rsidR="00AE247B" w:rsidRPr="00007EEA" w:rsidRDefault="00AE247B" w:rsidP="00007EEA">
            <w:pPr>
              <w:pStyle w:val="Heading2"/>
              <w:spacing w:line="240" w:lineRule="auto"/>
              <w:jc w:val="left"/>
              <w:rPr>
                <w:caps w:val="0"/>
              </w:rPr>
            </w:pPr>
            <w:r w:rsidRPr="00007EEA">
              <w:rPr>
                <w:caps w:val="0"/>
              </w:rPr>
              <w:t>Stopping Rules</w:t>
            </w:r>
            <w:r w:rsidR="001E4A10" w:rsidRPr="00007EEA">
              <w:rPr>
                <w:caps w:val="0"/>
              </w:rPr>
              <w:t xml:space="preserve"> </w:t>
            </w:r>
            <w:r w:rsidR="00007EEA" w:rsidRPr="00007EEA">
              <w:rPr>
                <w:caps w:val="0"/>
              </w:rPr>
              <w:br/>
            </w:r>
            <w:r w:rsidR="00E95CE4" w:rsidRPr="00007EEA">
              <w:rPr>
                <w:caps w:val="0"/>
              </w:rPr>
              <w:t>&lt;</w:t>
            </w:r>
            <w:r w:rsidR="001E4A10" w:rsidRPr="00007EEA">
              <w:rPr>
                <w:caps w:val="0"/>
              </w:rPr>
              <w:t xml:space="preserve">or </w:t>
            </w:r>
            <w:r w:rsidR="00B94F3D" w:rsidRPr="00007EEA">
              <w:rPr>
                <w:caps w:val="0"/>
              </w:rPr>
              <w:t xml:space="preserve">Halting Rules or </w:t>
            </w:r>
            <w:r w:rsidR="001E4A10" w:rsidRPr="00007EEA">
              <w:rPr>
                <w:caps w:val="0"/>
              </w:rPr>
              <w:lastRenderedPageBreak/>
              <w:t>Suspension Guidelines</w:t>
            </w:r>
            <w:r w:rsidR="00E95CE4" w:rsidRPr="00007EEA">
              <w:rPr>
                <w:caps w:val="0"/>
              </w:rPr>
              <w:t>&gt;</w:t>
            </w:r>
          </w:p>
          <w:p w14:paraId="216DBF5A" w14:textId="77777777" w:rsidR="00ED784A" w:rsidRPr="003A24F3" w:rsidRDefault="002A4931" w:rsidP="00ED784A">
            <w:pPr>
              <w:pStyle w:val="CROMSInstruction"/>
            </w:pPr>
            <w:r w:rsidRPr="008B1CB9">
              <w:t>{</w:t>
            </w:r>
            <w:r w:rsidR="00B94F3D" w:rsidRPr="008B1CB9">
              <w:t>Use terminology that matches the protocol</w:t>
            </w:r>
            <w:r w:rsidRPr="008B1CB9">
              <w:t>}</w:t>
            </w:r>
          </w:p>
        </w:tc>
        <w:tc>
          <w:tcPr>
            <w:tcW w:w="6858" w:type="dxa"/>
            <w:shd w:val="clear" w:color="auto" w:fill="auto"/>
          </w:tcPr>
          <w:p w14:paraId="0A5299C5" w14:textId="77777777" w:rsidR="006F3A55" w:rsidRPr="008B1CB9" w:rsidRDefault="002A4931" w:rsidP="000001C7">
            <w:pPr>
              <w:pStyle w:val="CROMSInstruction"/>
            </w:pPr>
            <w:r w:rsidRPr="008B1CB9">
              <w:lastRenderedPageBreak/>
              <w:t>{</w:t>
            </w:r>
            <w:r w:rsidR="006F3A55" w:rsidRPr="008B1CB9">
              <w:t>Provide information about any stopping rules met or Alerts issued</w:t>
            </w:r>
            <w:r w:rsidR="00627714">
              <w:t>, or state that there were none</w:t>
            </w:r>
            <w:r w:rsidR="006F3A55" w:rsidRPr="008B1CB9">
              <w:t>.</w:t>
            </w:r>
          </w:p>
          <w:p w14:paraId="1DE1C547" w14:textId="77777777" w:rsidR="001E4A10" w:rsidRPr="008B1CB9" w:rsidRDefault="002A4931" w:rsidP="000001C7">
            <w:pPr>
              <w:pStyle w:val="CROMSInstruction"/>
            </w:pPr>
            <w:r w:rsidRPr="008B1CB9">
              <w:lastRenderedPageBreak/>
              <w:t xml:space="preserve">Example text:} </w:t>
            </w:r>
          </w:p>
          <w:p w14:paraId="7959FCCC" w14:textId="77777777" w:rsidR="00AE247B" w:rsidRPr="008B1CB9" w:rsidRDefault="005C5D70" w:rsidP="00FF39BD">
            <w:pPr>
              <w:pStyle w:val="CROMSText"/>
            </w:pPr>
            <w:r w:rsidRPr="008B1CB9">
              <w:t xml:space="preserve">No stopping rules </w:t>
            </w:r>
            <w:r w:rsidR="008E3883" w:rsidRPr="008B1CB9">
              <w:t>were</w:t>
            </w:r>
            <w:r w:rsidRPr="008B1CB9">
              <w:t xml:space="preserve"> met </w:t>
            </w:r>
            <w:r w:rsidR="008E3883" w:rsidRPr="008B1CB9">
              <w:t>during the course of the study</w:t>
            </w:r>
            <w:r w:rsidRPr="008B1CB9">
              <w:t>.</w:t>
            </w:r>
          </w:p>
          <w:p w14:paraId="0C440D4E" w14:textId="77777777" w:rsidR="001E4A10" w:rsidRPr="008B1CB9" w:rsidRDefault="008B1CB9" w:rsidP="00B94F3D">
            <w:pPr>
              <w:pStyle w:val="CROMSText"/>
              <w:spacing w:after="120"/>
            </w:pPr>
            <w:r>
              <w:t>O</w:t>
            </w:r>
            <w:r w:rsidR="001E4A10" w:rsidRPr="008B1CB9">
              <w:t xml:space="preserve">r </w:t>
            </w:r>
          </w:p>
          <w:p w14:paraId="29BF3218" w14:textId="77777777" w:rsidR="001E4A10" w:rsidRPr="008B1CB9" w:rsidRDefault="003A24F3" w:rsidP="008B1CB9">
            <w:pPr>
              <w:pStyle w:val="CROMSText"/>
            </w:pPr>
            <w:r>
              <w:t>There were no ‘Alerts’ issued during the course of the study</w:t>
            </w:r>
            <w:r w:rsidR="00B94F3D" w:rsidRPr="008B1CB9">
              <w:t>.</w:t>
            </w:r>
          </w:p>
        </w:tc>
      </w:tr>
      <w:tr w:rsidR="00AE247B" w14:paraId="13449B00" w14:textId="77777777" w:rsidTr="006C722A">
        <w:tc>
          <w:tcPr>
            <w:tcW w:w="2718" w:type="dxa"/>
          </w:tcPr>
          <w:p w14:paraId="1A753523" w14:textId="77777777" w:rsidR="00AE247B" w:rsidRPr="00007EEA" w:rsidRDefault="00AE247B" w:rsidP="00007EEA">
            <w:pPr>
              <w:pStyle w:val="Heading2"/>
              <w:spacing w:line="240" w:lineRule="auto"/>
              <w:jc w:val="left"/>
              <w:rPr>
                <w:caps w:val="0"/>
              </w:rPr>
            </w:pPr>
            <w:r w:rsidRPr="00007EEA">
              <w:rPr>
                <w:caps w:val="0"/>
              </w:rPr>
              <w:lastRenderedPageBreak/>
              <w:t>Safety Summary</w:t>
            </w:r>
          </w:p>
        </w:tc>
        <w:tc>
          <w:tcPr>
            <w:tcW w:w="6858" w:type="dxa"/>
          </w:tcPr>
          <w:p w14:paraId="1D844540" w14:textId="77777777" w:rsidR="002A4931" w:rsidRPr="00B16087" w:rsidRDefault="002A4931" w:rsidP="002A4931">
            <w:pPr>
              <w:pStyle w:val="CROMSInstruction"/>
            </w:pPr>
            <w:r>
              <w:t>{</w:t>
            </w:r>
            <w:r w:rsidRPr="00B16087">
              <w:t>Example text:</w:t>
            </w:r>
            <w:r>
              <w:t>}</w:t>
            </w:r>
            <w:r w:rsidRPr="00B16087">
              <w:t xml:space="preserve"> </w:t>
            </w:r>
          </w:p>
          <w:p w14:paraId="219910B0" w14:textId="77777777" w:rsidR="00607910" w:rsidRDefault="006F0B33" w:rsidP="006F0B33">
            <w:pPr>
              <w:pStyle w:val="CROMSText"/>
            </w:pPr>
            <w:r>
              <w:t>One serious adverse event occurred on the study: severe skin reaction to betadine used during a study visit that resulted in hospitalization. This allergy had not been previously diagnosed. This was also considered to be an unanticipated problem. This event was previously reported to the DSMB.</w:t>
            </w:r>
          </w:p>
          <w:p w14:paraId="7661714D" w14:textId="707C11D6" w:rsidR="007E66E1" w:rsidRPr="00477361" w:rsidRDefault="007E66E1" w:rsidP="007E66E1">
            <w:pPr>
              <w:pStyle w:val="CROMSText"/>
            </w:pPr>
            <w:r>
              <w:t xml:space="preserve">All adverse events (both serious and non-serious) have been recorded and followed up to resolution in accordance with procedures detailed in the protocol.  All serious adverse events (SAEs) and unanticipated problems (UPs) have been reported to the DSMB, Medical Monitor, Institute, IRB, and other organizations, as specified in the protocol and </w:t>
            </w:r>
            <w:r w:rsidRPr="00AA7B9B">
              <w:t>Data and Safety Monitoring Plan (DSMP)</w:t>
            </w:r>
            <w:r>
              <w:t xml:space="preserve">. </w:t>
            </w:r>
          </w:p>
        </w:tc>
      </w:tr>
      <w:tr w:rsidR="00AE247B" w14:paraId="4F0075F3" w14:textId="77777777" w:rsidTr="006C722A">
        <w:tc>
          <w:tcPr>
            <w:tcW w:w="2718" w:type="dxa"/>
          </w:tcPr>
          <w:p w14:paraId="49FB0493" w14:textId="77777777" w:rsidR="00AE247B" w:rsidRPr="00007EEA" w:rsidRDefault="00AE247B" w:rsidP="00007EEA">
            <w:pPr>
              <w:pStyle w:val="Heading2"/>
              <w:spacing w:line="240" w:lineRule="auto"/>
              <w:jc w:val="left"/>
              <w:rPr>
                <w:caps w:val="0"/>
              </w:rPr>
            </w:pPr>
            <w:r w:rsidRPr="00007EEA">
              <w:rPr>
                <w:caps w:val="0"/>
              </w:rPr>
              <w:t>Protocol Deviations</w:t>
            </w:r>
          </w:p>
        </w:tc>
        <w:tc>
          <w:tcPr>
            <w:tcW w:w="6858" w:type="dxa"/>
          </w:tcPr>
          <w:p w14:paraId="3DEB505F" w14:textId="77777777" w:rsidR="006F0B33" w:rsidRDefault="002A4931" w:rsidP="002A4931">
            <w:pPr>
              <w:pStyle w:val="CROMSInstruction"/>
            </w:pPr>
            <w:r>
              <w:t>{</w:t>
            </w:r>
            <w:r w:rsidR="006F0B33">
              <w:t>Summarize overall protocol deviation</w:t>
            </w:r>
            <w:r w:rsidR="007046AF">
              <w:t>s</w:t>
            </w:r>
            <w:r w:rsidR="006F0B33">
              <w:t xml:space="preserve"> and those since the last </w:t>
            </w:r>
            <w:r w:rsidR="007046AF">
              <w:t>DSMB</w:t>
            </w:r>
            <w:r w:rsidR="006F0B33">
              <w:t xml:space="preserve"> meeting. Note any important events or trends that impact the interpretability of the study data.</w:t>
            </w:r>
          </w:p>
          <w:p w14:paraId="0777259B" w14:textId="77777777" w:rsidR="002A4931" w:rsidRPr="00B16087" w:rsidRDefault="002A4931" w:rsidP="002A4931">
            <w:pPr>
              <w:pStyle w:val="CROMSInstruction"/>
            </w:pPr>
            <w:r w:rsidRPr="00B16087">
              <w:t>Example text:</w:t>
            </w:r>
            <w:r>
              <w:t>}</w:t>
            </w:r>
            <w:r w:rsidRPr="00B16087">
              <w:t xml:space="preserve"> </w:t>
            </w:r>
          </w:p>
          <w:p w14:paraId="44AA2955" w14:textId="670B3710" w:rsidR="00116154" w:rsidRPr="00477361" w:rsidRDefault="006F0B33" w:rsidP="0014378C">
            <w:pPr>
              <w:pStyle w:val="CROMSText"/>
            </w:pPr>
            <w:r>
              <w:t xml:space="preserve">A total of 15 protocol deviations occurred in this study, 3 since the last DSMB report. No deviations affected </w:t>
            </w:r>
            <w:r w:rsidR="005906FC">
              <w:t xml:space="preserve">participant </w:t>
            </w:r>
            <w:r>
              <w:t>safety or the interpretability of the study data.</w:t>
            </w:r>
          </w:p>
        </w:tc>
      </w:tr>
      <w:tr w:rsidR="00987CA1" w14:paraId="661F9094" w14:textId="77777777" w:rsidTr="006C722A">
        <w:tc>
          <w:tcPr>
            <w:tcW w:w="2718" w:type="dxa"/>
          </w:tcPr>
          <w:p w14:paraId="5FB9BD79" w14:textId="77777777" w:rsidR="00987CA1" w:rsidRPr="00007EEA" w:rsidRDefault="00987CA1" w:rsidP="00007EEA">
            <w:pPr>
              <w:pStyle w:val="Heading2"/>
              <w:spacing w:line="240" w:lineRule="auto"/>
              <w:jc w:val="left"/>
              <w:rPr>
                <w:caps w:val="0"/>
              </w:rPr>
            </w:pPr>
            <w:r w:rsidRPr="00007EEA">
              <w:rPr>
                <w:caps w:val="0"/>
              </w:rPr>
              <w:t xml:space="preserve">Quality Management </w:t>
            </w:r>
          </w:p>
        </w:tc>
        <w:tc>
          <w:tcPr>
            <w:tcW w:w="6858" w:type="dxa"/>
          </w:tcPr>
          <w:p w14:paraId="73A6AEC2" w14:textId="77777777" w:rsidR="00987CA1" w:rsidRDefault="00987CA1" w:rsidP="00B423B9">
            <w:pPr>
              <w:pStyle w:val="CROMSInstruction"/>
              <w:spacing w:line="276" w:lineRule="auto"/>
            </w:pPr>
            <w:r>
              <w:t>{Example text:}</w:t>
            </w:r>
          </w:p>
          <w:p w14:paraId="5C8B4694" w14:textId="7FC3F84A" w:rsidR="00987CA1" w:rsidRDefault="00987CA1" w:rsidP="00C422D0">
            <w:pPr>
              <w:pStyle w:val="CROMSInstruction"/>
            </w:pPr>
            <w:r w:rsidRPr="009C446C">
              <w:rPr>
                <w:i w:val="0"/>
                <w:color w:val="auto"/>
              </w:rPr>
              <w:t>Quality</w:t>
            </w:r>
            <w:r>
              <w:rPr>
                <w:i w:val="0"/>
                <w:color w:val="auto"/>
              </w:rPr>
              <w:t xml:space="preserve"> management reviews were performed quarterly and were last completed on July 8, 201</w:t>
            </w:r>
            <w:r w:rsidR="00C422D0">
              <w:rPr>
                <w:i w:val="0"/>
                <w:color w:val="auto"/>
              </w:rPr>
              <w:t>7</w:t>
            </w:r>
            <w:r>
              <w:rPr>
                <w:i w:val="0"/>
                <w:color w:val="auto"/>
              </w:rPr>
              <w:t xml:space="preserve"> and October 7, 201</w:t>
            </w:r>
            <w:r w:rsidR="00C422D0">
              <w:rPr>
                <w:i w:val="0"/>
                <w:color w:val="auto"/>
              </w:rPr>
              <w:t>7</w:t>
            </w:r>
            <w:r>
              <w:rPr>
                <w:i w:val="0"/>
                <w:color w:val="auto"/>
              </w:rPr>
              <w:t xml:space="preserve">. </w:t>
            </w:r>
            <w:r w:rsidRPr="009C446C">
              <w:rPr>
                <w:i w:val="0"/>
                <w:color w:val="auto"/>
              </w:rPr>
              <w:t xml:space="preserve"> </w:t>
            </w:r>
          </w:p>
        </w:tc>
      </w:tr>
      <w:tr w:rsidR="00663B82" w14:paraId="3EBD68A0" w14:textId="77777777" w:rsidTr="006C722A">
        <w:tc>
          <w:tcPr>
            <w:tcW w:w="2718" w:type="dxa"/>
          </w:tcPr>
          <w:p w14:paraId="63FA5E6C" w14:textId="77777777" w:rsidR="00663B82" w:rsidRPr="00007EEA" w:rsidRDefault="00663B82" w:rsidP="00007EEA">
            <w:pPr>
              <w:pStyle w:val="Heading2"/>
              <w:spacing w:line="240" w:lineRule="auto"/>
              <w:jc w:val="left"/>
              <w:rPr>
                <w:caps w:val="0"/>
              </w:rPr>
            </w:pPr>
            <w:r w:rsidRPr="00007EEA">
              <w:rPr>
                <w:caps w:val="0"/>
              </w:rPr>
              <w:t>Plans for Publication</w:t>
            </w:r>
          </w:p>
        </w:tc>
        <w:tc>
          <w:tcPr>
            <w:tcW w:w="6858" w:type="dxa"/>
          </w:tcPr>
          <w:p w14:paraId="17053B37" w14:textId="39934B66" w:rsidR="00663B82" w:rsidRDefault="00B52748" w:rsidP="007E66E1">
            <w:pPr>
              <w:pStyle w:val="CROMSInstruction"/>
              <w:spacing w:line="276" w:lineRule="auto"/>
            </w:pPr>
            <w:r>
              <w:t>{</w:t>
            </w:r>
            <w:r w:rsidR="007E66E1">
              <w:t>Briefly describe</w:t>
            </w:r>
            <w:r w:rsidR="00663B82">
              <w:t xml:space="preserve"> plans for publication of the trial results. Describe if any pub</w:t>
            </w:r>
            <w:r w:rsidR="00144230">
              <w:t>l</w:t>
            </w:r>
            <w:r w:rsidR="00663B82">
              <w:t>ications</w:t>
            </w:r>
            <w:r w:rsidR="00807CDD">
              <w:t>/manuscripts</w:t>
            </w:r>
            <w:r w:rsidR="00663B82">
              <w:t xml:space="preserve"> have been submitted and/or accepted.</w:t>
            </w:r>
            <w:r>
              <w:t>}</w:t>
            </w:r>
          </w:p>
        </w:tc>
      </w:tr>
      <w:tr w:rsidR="006F0B33" w14:paraId="6728ABFC" w14:textId="77777777" w:rsidTr="006C722A">
        <w:tc>
          <w:tcPr>
            <w:tcW w:w="2718" w:type="dxa"/>
          </w:tcPr>
          <w:p w14:paraId="03638C15" w14:textId="77777777" w:rsidR="006F0B33" w:rsidRPr="00007EEA" w:rsidRDefault="006F0B33" w:rsidP="00007EEA">
            <w:pPr>
              <w:pStyle w:val="Heading2"/>
              <w:spacing w:line="240" w:lineRule="auto"/>
              <w:jc w:val="left"/>
              <w:rPr>
                <w:caps w:val="0"/>
              </w:rPr>
            </w:pPr>
            <w:r w:rsidRPr="00007EEA">
              <w:rPr>
                <w:caps w:val="0"/>
              </w:rPr>
              <w:t>Final Comments</w:t>
            </w:r>
          </w:p>
        </w:tc>
        <w:tc>
          <w:tcPr>
            <w:tcW w:w="6858" w:type="dxa"/>
          </w:tcPr>
          <w:p w14:paraId="1D01BFD2" w14:textId="12199D9F" w:rsidR="006F0B33" w:rsidRDefault="006F0B33" w:rsidP="002A4931">
            <w:pPr>
              <w:pStyle w:val="CROMSInstruction"/>
            </w:pPr>
            <w:r>
              <w:t xml:space="preserve">{Optional section for any final remarks or observations, including timelines to completion, disposition of any remaining safety issues, non-specific future plans for </w:t>
            </w:r>
            <w:r w:rsidR="00F85734">
              <w:t>investigational product (</w:t>
            </w:r>
            <w:r>
              <w:t>IP</w:t>
            </w:r>
            <w:r w:rsidR="00F85734">
              <w:t>)</w:t>
            </w:r>
            <w:r>
              <w:t xml:space="preserve"> or follow-up studies, etc. Delete this row if not applicable.}</w:t>
            </w:r>
          </w:p>
        </w:tc>
      </w:tr>
    </w:tbl>
    <w:p w14:paraId="1E5AD471" w14:textId="77777777" w:rsidR="00933E3B" w:rsidRPr="001D028D" w:rsidRDefault="00933E3B" w:rsidP="00007EEA">
      <w:pPr>
        <w:pStyle w:val="CROMSText"/>
      </w:pPr>
    </w:p>
    <w:sectPr w:rsidR="00933E3B" w:rsidRPr="001D028D" w:rsidSect="000C1B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37DD" w14:textId="77777777" w:rsidR="00E2595C" w:rsidRDefault="00E2595C" w:rsidP="00F27893">
      <w:r>
        <w:separator/>
      </w:r>
    </w:p>
  </w:endnote>
  <w:endnote w:type="continuationSeparator" w:id="0">
    <w:p w14:paraId="4DFC9CCC" w14:textId="77777777" w:rsidR="00E2595C" w:rsidRDefault="00E2595C" w:rsidP="00F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9097" w14:textId="06B39781" w:rsidR="001645AE" w:rsidRPr="00AC3B5C" w:rsidRDefault="001645AE" w:rsidP="00AC3B5C">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sidR="00DB5FBE">
      <w:rPr>
        <w:rFonts w:ascii="Arial" w:hAnsi="Arial" w:cs="Arial"/>
        <w:sz w:val="16"/>
        <w:szCs w:val="16"/>
      </w:rPr>
      <w:t>3.0</w:t>
    </w:r>
    <w:r w:rsidR="000C2A85">
      <w:rPr>
        <w:rFonts w:ascii="Arial" w:hAnsi="Arial" w:cs="Arial"/>
        <w:sz w:val="16"/>
        <w:szCs w:val="16"/>
      </w:rPr>
      <w:t>-</w:t>
    </w:r>
    <w:r w:rsidR="00811105">
      <w:rPr>
        <w:rFonts w:ascii="Arial" w:hAnsi="Arial" w:cs="Arial"/>
        <w:sz w:val="16"/>
        <w:szCs w:val="16"/>
      </w:rPr>
      <w:t>2018</w:t>
    </w:r>
    <w:r w:rsidR="00D758BD">
      <w:rPr>
        <w:rFonts w:ascii="Arial" w:hAnsi="Arial" w:cs="Arial"/>
        <w:sz w:val="16"/>
        <w:szCs w:val="16"/>
      </w:rPr>
      <w:t>08</w:t>
    </w:r>
    <w:r w:rsidR="00DB5FBE">
      <w:rPr>
        <w:rFonts w:ascii="Arial" w:hAnsi="Arial" w:cs="Arial"/>
        <w:sz w:val="16"/>
        <w:szCs w:val="16"/>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C28" w14:textId="77777777" w:rsidR="001645AE" w:rsidRDefault="001645AE" w:rsidP="00250AF7">
    <w:pPr>
      <w:pBdr>
        <w:top w:val="single" w:sz="4" w:space="1" w:color="auto"/>
      </w:pBdr>
      <w:tabs>
        <w:tab w:val="right" w:pos="9360"/>
      </w:tabs>
      <w:rPr>
        <w:rFonts w:ascii="Arial" w:hAnsi="Arial" w:cs="Arial"/>
        <w:sz w:val="22"/>
      </w:rPr>
    </w:pPr>
    <w:r>
      <w:rPr>
        <w:rFonts w:ascii="Arial" w:hAnsi="Arial" w:cs="Arial"/>
        <w:sz w:val="22"/>
      </w:rPr>
      <w:t>Report Issued:  &lt;</w:t>
    </w:r>
    <w:r w:rsidRPr="002A4931">
      <w:rPr>
        <w:rFonts w:ascii="Arial" w:hAnsi="Arial" w:cs="Arial"/>
        <w:sz w:val="22"/>
      </w:rPr>
      <w:t>Insert report issuance date</w:t>
    </w:r>
    <w:r>
      <w:rPr>
        <w:rFonts w:ascii="Arial" w:hAnsi="Arial" w:cs="Arial"/>
        <w:sz w:val="22"/>
      </w:rPr>
      <w:t>&gt;</w:t>
    </w:r>
    <w:r w:rsidRPr="00E87C10">
      <w:rPr>
        <w:rFonts w:ascii="Arial" w:hAnsi="Arial" w:cs="Arial"/>
        <w:sz w:val="22"/>
      </w:rPr>
      <w:tab/>
      <w:t xml:space="preserve">Page </w:t>
    </w:r>
    <w:r w:rsidR="00D73AB6" w:rsidRPr="00E87C10">
      <w:rPr>
        <w:rFonts w:ascii="Arial" w:hAnsi="Arial" w:cs="Arial"/>
        <w:sz w:val="22"/>
      </w:rPr>
      <w:fldChar w:fldCharType="begin"/>
    </w:r>
    <w:r w:rsidRPr="00E87C10">
      <w:rPr>
        <w:rFonts w:ascii="Arial" w:hAnsi="Arial" w:cs="Arial"/>
        <w:sz w:val="22"/>
      </w:rPr>
      <w:instrText xml:space="preserve"> PAGE </w:instrText>
    </w:r>
    <w:r w:rsidR="00D73AB6" w:rsidRPr="00E87C10">
      <w:rPr>
        <w:rFonts w:ascii="Arial" w:hAnsi="Arial" w:cs="Arial"/>
        <w:sz w:val="22"/>
      </w:rPr>
      <w:fldChar w:fldCharType="separate"/>
    </w:r>
    <w:r w:rsidR="00D70EBC">
      <w:rPr>
        <w:rFonts w:ascii="Arial" w:hAnsi="Arial" w:cs="Arial"/>
        <w:noProof/>
        <w:sz w:val="22"/>
      </w:rPr>
      <w:t>3</w:t>
    </w:r>
    <w:r w:rsidR="00D73AB6" w:rsidRPr="00E87C10">
      <w:rPr>
        <w:rFonts w:ascii="Arial" w:hAnsi="Arial" w:cs="Arial"/>
        <w:sz w:val="22"/>
      </w:rPr>
      <w:fldChar w:fldCharType="end"/>
    </w:r>
    <w:r w:rsidRPr="00E87C10">
      <w:rPr>
        <w:rFonts w:ascii="Arial" w:hAnsi="Arial" w:cs="Arial"/>
        <w:sz w:val="22"/>
      </w:rPr>
      <w:t xml:space="preserve"> of </w:t>
    </w:r>
    <w:r w:rsidR="00D73AB6" w:rsidRPr="00E87C10">
      <w:rPr>
        <w:rFonts w:ascii="Arial" w:hAnsi="Arial" w:cs="Arial"/>
        <w:sz w:val="22"/>
      </w:rPr>
      <w:fldChar w:fldCharType="begin"/>
    </w:r>
    <w:r w:rsidRPr="00E87C10">
      <w:rPr>
        <w:rFonts w:ascii="Arial" w:hAnsi="Arial" w:cs="Arial"/>
        <w:sz w:val="22"/>
      </w:rPr>
      <w:instrText xml:space="preserve"> NUMPAGES  </w:instrText>
    </w:r>
    <w:r w:rsidR="00D73AB6" w:rsidRPr="00E87C10">
      <w:rPr>
        <w:rFonts w:ascii="Arial" w:hAnsi="Arial" w:cs="Arial"/>
        <w:sz w:val="22"/>
      </w:rPr>
      <w:fldChar w:fldCharType="separate"/>
    </w:r>
    <w:r w:rsidR="00D70EBC">
      <w:rPr>
        <w:rFonts w:ascii="Arial" w:hAnsi="Arial" w:cs="Arial"/>
        <w:noProof/>
        <w:sz w:val="22"/>
      </w:rPr>
      <w:t>5</w:t>
    </w:r>
    <w:r w:rsidR="00D73AB6" w:rsidRPr="00E87C10">
      <w:rPr>
        <w:rFonts w:ascii="Arial" w:hAnsi="Arial" w:cs="Arial"/>
        <w:sz w:val="22"/>
      </w:rPr>
      <w:fldChar w:fldCharType="end"/>
    </w:r>
  </w:p>
  <w:p w14:paraId="4F31F7AB" w14:textId="1B44C660" w:rsidR="001645AE" w:rsidRPr="00ED784A" w:rsidRDefault="001645AE" w:rsidP="00ED784A">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Template Version</w:t>
    </w:r>
    <w:r w:rsidR="007E7C3F">
      <w:rPr>
        <w:rFonts w:ascii="Arial" w:hAnsi="Arial" w:cs="Arial"/>
        <w:sz w:val="16"/>
        <w:szCs w:val="16"/>
      </w:rPr>
      <w:t xml:space="preserve"> </w:t>
    </w:r>
    <w:r w:rsidR="00DB5FBE">
      <w:rPr>
        <w:rFonts w:ascii="Arial" w:hAnsi="Arial" w:cs="Arial"/>
        <w:sz w:val="16"/>
        <w:szCs w:val="16"/>
      </w:rPr>
      <w:t>3.0</w:t>
    </w:r>
    <w:r w:rsidR="00693CB7">
      <w:rPr>
        <w:rFonts w:ascii="Arial" w:hAnsi="Arial" w:cs="Arial"/>
        <w:sz w:val="16"/>
        <w:szCs w:val="16"/>
      </w:rPr>
      <w:t>-</w:t>
    </w:r>
    <w:r w:rsidR="00E36B44">
      <w:rPr>
        <w:rFonts w:ascii="Arial" w:hAnsi="Arial" w:cs="Arial"/>
        <w:sz w:val="16"/>
        <w:szCs w:val="16"/>
      </w:rPr>
      <w:t>2018</w:t>
    </w:r>
    <w:r w:rsidR="00D758BD">
      <w:rPr>
        <w:rFonts w:ascii="Arial" w:hAnsi="Arial" w:cs="Arial"/>
        <w:sz w:val="16"/>
        <w:szCs w:val="16"/>
      </w:rPr>
      <w:t>08</w:t>
    </w:r>
    <w:r w:rsidR="00DB5FBE">
      <w:rPr>
        <w:rFonts w:ascii="Arial" w:hAnsi="Arial" w:cs="Arial"/>
        <w:sz w:val="16"/>
        <w:szCs w:val="16"/>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FE12" w14:textId="77777777" w:rsidR="00E2595C" w:rsidRDefault="00E2595C" w:rsidP="00F27893">
      <w:r>
        <w:separator/>
      </w:r>
    </w:p>
  </w:footnote>
  <w:footnote w:type="continuationSeparator" w:id="0">
    <w:p w14:paraId="5BD6C0F5" w14:textId="77777777" w:rsidR="00E2595C" w:rsidRDefault="00E2595C" w:rsidP="00F2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ED87" w14:textId="77777777" w:rsidR="000E735C" w:rsidRDefault="00693CB7">
    <w:pPr>
      <w:pStyle w:val="Header"/>
    </w:pPr>
    <w:r w:rsidRPr="00B41B20">
      <w:rPr>
        <w:noProof/>
      </w:rPr>
      <w:drawing>
        <wp:inline distT="0" distB="0" distL="0" distR="0" wp14:anchorId="587C0260" wp14:editId="1C756F62">
          <wp:extent cx="2266950" cy="457970"/>
          <wp:effectExtent l="0" t="0" r="0" b="0"/>
          <wp:docPr id="5" name="Picture 5" descr="National Institutes of Health, 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378" w14:textId="77777777" w:rsidR="008637DD" w:rsidRPr="00F07830" w:rsidRDefault="008637DD" w:rsidP="00F0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3FF1" w14:textId="77777777" w:rsidR="001645AE" w:rsidRPr="00E87C10" w:rsidRDefault="000E735C" w:rsidP="004C17E9">
    <w:pPr>
      <w:pStyle w:val="Header"/>
      <w:pBdr>
        <w:bottom w:val="single" w:sz="4" w:space="1" w:color="auto"/>
      </w:pBdr>
      <w:tabs>
        <w:tab w:val="clear" w:pos="4320"/>
        <w:tab w:val="clear" w:pos="8640"/>
        <w:tab w:val="center" w:pos="4590"/>
        <w:tab w:val="right" w:pos="9360"/>
      </w:tabs>
      <w:rPr>
        <w:rFonts w:ascii="Arial" w:hAnsi="Arial" w:cs="Arial"/>
        <w:sz w:val="22"/>
        <w:szCs w:val="22"/>
      </w:rPr>
    </w:pPr>
    <w:r>
      <w:rPr>
        <w:rFonts w:ascii="Arial" w:hAnsi="Arial" w:cs="Arial"/>
        <w:sz w:val="22"/>
        <w:szCs w:val="22"/>
      </w:rPr>
      <w:t>&lt;</w:t>
    </w:r>
    <w:r w:rsidR="001645AE">
      <w:rPr>
        <w:rFonts w:ascii="Arial" w:hAnsi="Arial" w:cs="Arial"/>
        <w:sz w:val="22"/>
        <w:szCs w:val="22"/>
      </w:rPr>
      <w:t>Abbreviated Study Title</w:t>
    </w:r>
    <w:r>
      <w:rPr>
        <w:rFonts w:ascii="Arial" w:hAnsi="Arial" w:cs="Arial"/>
        <w:sz w:val="22"/>
        <w:szCs w:val="22"/>
      </w:rPr>
      <w:t>&gt;</w:t>
    </w:r>
    <w:r w:rsidR="001645AE" w:rsidRPr="00E87C10">
      <w:rPr>
        <w:rFonts w:ascii="Arial" w:hAnsi="Arial" w:cs="Arial"/>
        <w:sz w:val="22"/>
        <w:szCs w:val="22"/>
      </w:rPr>
      <w:tab/>
      <w:t>DSMB Report</w:t>
    </w:r>
    <w:r w:rsidR="001645AE" w:rsidRPr="00E87C10">
      <w:rPr>
        <w:rFonts w:ascii="Arial" w:hAnsi="Arial" w:cs="Arial"/>
        <w:sz w:val="22"/>
        <w:szCs w:val="22"/>
      </w:rPr>
      <w:tab/>
    </w:r>
    <w:r w:rsidR="001645AE">
      <w:rPr>
        <w:rFonts w:ascii="Arial" w:hAnsi="Arial" w:cs="Arial"/>
        <w:sz w:val="22"/>
        <w:szCs w:val="22"/>
      </w:rPr>
      <w:t>Meeting Date:</w:t>
    </w:r>
    <w:r w:rsidR="00560DE7">
      <w:rPr>
        <w:rFonts w:ascii="Arial" w:hAnsi="Arial" w:cs="Arial"/>
        <w:sz w:val="22"/>
        <w:szCs w:val="22"/>
      </w:rPr>
      <w:t xml:space="preserve"> </w:t>
    </w:r>
    <w:r w:rsidR="001645AE">
      <w:rPr>
        <w:rFonts w:ascii="Arial" w:hAnsi="Arial" w:cs="Arial"/>
        <w:sz w:val="22"/>
        <w:szCs w:val="22"/>
      </w:rPr>
      <w:t>&lt;</w:t>
    </w:r>
    <w:r>
      <w:rPr>
        <w:rFonts w:ascii="Arial" w:hAnsi="Arial" w:cs="Arial"/>
        <w:sz w:val="22"/>
        <w:szCs w:val="22"/>
      </w:rPr>
      <w:t>Insert Meeting Date</w:t>
    </w:r>
    <w:r w:rsidR="001645AE">
      <w:rPr>
        <w:rFonts w:ascii="Arial" w:hAnsi="Arial" w:cs="Arial"/>
        <w:sz w:val="22"/>
        <w:szCs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648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CA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A41D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BEEA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C8A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846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34FE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880E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88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E49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02621"/>
    <w:multiLevelType w:val="hybridMultilevel"/>
    <w:tmpl w:val="845056B6"/>
    <w:lvl w:ilvl="0" w:tplc="AD947FA0">
      <w:start w:val="1"/>
      <w:numFmt w:val="decimal"/>
      <w:pStyle w:val="listnumbered"/>
      <w:lvlText w:val="%1."/>
      <w:lvlJc w:val="left"/>
      <w:pPr>
        <w:tabs>
          <w:tab w:val="num" w:pos="1116"/>
        </w:tabs>
        <w:ind w:left="1116" w:hanging="576"/>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95CA0"/>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4" w15:restartNumberingAfterBreak="0">
    <w:nsid w:val="31CE59A8"/>
    <w:multiLevelType w:val="hybridMultilevel"/>
    <w:tmpl w:val="165ABE8E"/>
    <w:name w:val="ProposalHeadings2"/>
    <w:lvl w:ilvl="0" w:tplc="0770C012">
      <w:start w:val="1"/>
      <w:numFmt w:val="decimal"/>
      <w:lvlText w:val="%1."/>
      <w:lvlJc w:val="left"/>
      <w:pPr>
        <w:ind w:left="1584" w:hanging="360"/>
      </w:pPr>
      <w:rPr>
        <w:rFonts w:ascii="Times New Roman" w:hAnsi="Times New Roman" w:hint="default"/>
        <w:spacing w:val="5"/>
        <w:sz w:val="23"/>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71383407"/>
    <w:multiLevelType w:val="hybridMultilevel"/>
    <w:tmpl w:val="63AE9254"/>
    <w:name w:val="ProposalHeadings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77925E79"/>
    <w:multiLevelType w:val="hybridMultilevel"/>
    <w:tmpl w:val="17AA3468"/>
    <w:name w:val="ProposalHeadings2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7"/>
  </w:num>
  <w:num w:numId="2">
    <w:abstractNumId w:val="13"/>
  </w:num>
  <w:num w:numId="3">
    <w:abstractNumId w:val="10"/>
  </w:num>
  <w:num w:numId="4">
    <w:abstractNumId w:val="12"/>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13c26a35-85cf-43a6-a797-056e031cb600"/>
  </w:docVars>
  <w:rsids>
    <w:rsidRoot w:val="00337640"/>
    <w:rsid w:val="000001C7"/>
    <w:rsid w:val="000011CC"/>
    <w:rsid w:val="00007EEA"/>
    <w:rsid w:val="00007FBC"/>
    <w:rsid w:val="00010055"/>
    <w:rsid w:val="00014C10"/>
    <w:rsid w:val="0002142E"/>
    <w:rsid w:val="00024200"/>
    <w:rsid w:val="00027143"/>
    <w:rsid w:val="00034CD8"/>
    <w:rsid w:val="00040576"/>
    <w:rsid w:val="00051272"/>
    <w:rsid w:val="000520D3"/>
    <w:rsid w:val="00057F04"/>
    <w:rsid w:val="00062366"/>
    <w:rsid w:val="00063175"/>
    <w:rsid w:val="000643CA"/>
    <w:rsid w:val="00065E60"/>
    <w:rsid w:val="0007199A"/>
    <w:rsid w:val="00073873"/>
    <w:rsid w:val="00073F4E"/>
    <w:rsid w:val="0007487A"/>
    <w:rsid w:val="00076120"/>
    <w:rsid w:val="00080D13"/>
    <w:rsid w:val="00082E4E"/>
    <w:rsid w:val="00087C2A"/>
    <w:rsid w:val="00091174"/>
    <w:rsid w:val="00092502"/>
    <w:rsid w:val="00095004"/>
    <w:rsid w:val="000A26CC"/>
    <w:rsid w:val="000A2C84"/>
    <w:rsid w:val="000A3507"/>
    <w:rsid w:val="000A4D73"/>
    <w:rsid w:val="000B2226"/>
    <w:rsid w:val="000B26E3"/>
    <w:rsid w:val="000B35CA"/>
    <w:rsid w:val="000C1BE8"/>
    <w:rsid w:val="000C2A85"/>
    <w:rsid w:val="000D1222"/>
    <w:rsid w:val="000D16CB"/>
    <w:rsid w:val="000D2E4A"/>
    <w:rsid w:val="000E2AAF"/>
    <w:rsid w:val="000E735C"/>
    <w:rsid w:val="000F0784"/>
    <w:rsid w:val="00102964"/>
    <w:rsid w:val="00116154"/>
    <w:rsid w:val="00117158"/>
    <w:rsid w:val="001200EE"/>
    <w:rsid w:val="001226C1"/>
    <w:rsid w:val="0012420D"/>
    <w:rsid w:val="00126652"/>
    <w:rsid w:val="0012689D"/>
    <w:rsid w:val="00131163"/>
    <w:rsid w:val="0014288B"/>
    <w:rsid w:val="0014378C"/>
    <w:rsid w:val="00143FD9"/>
    <w:rsid w:val="00144230"/>
    <w:rsid w:val="00144CD0"/>
    <w:rsid w:val="00146EF5"/>
    <w:rsid w:val="0015229F"/>
    <w:rsid w:val="00157795"/>
    <w:rsid w:val="001645AE"/>
    <w:rsid w:val="00165DDA"/>
    <w:rsid w:val="00182638"/>
    <w:rsid w:val="001835AD"/>
    <w:rsid w:val="0018392B"/>
    <w:rsid w:val="00184FD9"/>
    <w:rsid w:val="001900C1"/>
    <w:rsid w:val="00190E57"/>
    <w:rsid w:val="00190FB6"/>
    <w:rsid w:val="0019133D"/>
    <w:rsid w:val="00194034"/>
    <w:rsid w:val="00196FEA"/>
    <w:rsid w:val="001A0F63"/>
    <w:rsid w:val="001A1F9D"/>
    <w:rsid w:val="001A209D"/>
    <w:rsid w:val="001A43ED"/>
    <w:rsid w:val="001B13A9"/>
    <w:rsid w:val="001B26B4"/>
    <w:rsid w:val="001B78D9"/>
    <w:rsid w:val="001C02C5"/>
    <w:rsid w:val="001C4F70"/>
    <w:rsid w:val="001C5017"/>
    <w:rsid w:val="001D028D"/>
    <w:rsid w:val="001D2AE0"/>
    <w:rsid w:val="001D31D0"/>
    <w:rsid w:val="001D41F4"/>
    <w:rsid w:val="001D6727"/>
    <w:rsid w:val="001E08B4"/>
    <w:rsid w:val="001E2BAF"/>
    <w:rsid w:val="001E3919"/>
    <w:rsid w:val="001E4A10"/>
    <w:rsid w:val="001E69AA"/>
    <w:rsid w:val="001E6A68"/>
    <w:rsid w:val="0020080D"/>
    <w:rsid w:val="00203160"/>
    <w:rsid w:val="00204142"/>
    <w:rsid w:val="00207EA5"/>
    <w:rsid w:val="00211F10"/>
    <w:rsid w:val="00213137"/>
    <w:rsid w:val="00227417"/>
    <w:rsid w:val="00236494"/>
    <w:rsid w:val="002434F9"/>
    <w:rsid w:val="00244377"/>
    <w:rsid w:val="00247713"/>
    <w:rsid w:val="00250AF7"/>
    <w:rsid w:val="00254B08"/>
    <w:rsid w:val="00256653"/>
    <w:rsid w:val="0025669B"/>
    <w:rsid w:val="00257697"/>
    <w:rsid w:val="002604A5"/>
    <w:rsid w:val="00260BBC"/>
    <w:rsid w:val="002615E9"/>
    <w:rsid w:val="00263E34"/>
    <w:rsid w:val="00273A4B"/>
    <w:rsid w:val="00273C32"/>
    <w:rsid w:val="002751C1"/>
    <w:rsid w:val="00282C61"/>
    <w:rsid w:val="0028307C"/>
    <w:rsid w:val="00292E18"/>
    <w:rsid w:val="002A4931"/>
    <w:rsid w:val="002B6EF1"/>
    <w:rsid w:val="002B78AD"/>
    <w:rsid w:val="002C5550"/>
    <w:rsid w:val="002D144E"/>
    <w:rsid w:val="002D46E5"/>
    <w:rsid w:val="002D6191"/>
    <w:rsid w:val="002E0E02"/>
    <w:rsid w:val="002E6120"/>
    <w:rsid w:val="002F35F6"/>
    <w:rsid w:val="00306933"/>
    <w:rsid w:val="00306B0A"/>
    <w:rsid w:val="0031050D"/>
    <w:rsid w:val="00314FEC"/>
    <w:rsid w:val="00317323"/>
    <w:rsid w:val="0031783C"/>
    <w:rsid w:val="00323A18"/>
    <w:rsid w:val="00324668"/>
    <w:rsid w:val="00332851"/>
    <w:rsid w:val="003338AC"/>
    <w:rsid w:val="00337640"/>
    <w:rsid w:val="003407C6"/>
    <w:rsid w:val="003408F0"/>
    <w:rsid w:val="0034293F"/>
    <w:rsid w:val="003505FE"/>
    <w:rsid w:val="00350D9B"/>
    <w:rsid w:val="00351043"/>
    <w:rsid w:val="003644F8"/>
    <w:rsid w:val="003668D1"/>
    <w:rsid w:val="00370935"/>
    <w:rsid w:val="0037695F"/>
    <w:rsid w:val="0038228F"/>
    <w:rsid w:val="00385438"/>
    <w:rsid w:val="00385C39"/>
    <w:rsid w:val="003873A2"/>
    <w:rsid w:val="00391017"/>
    <w:rsid w:val="003A24F3"/>
    <w:rsid w:val="003A64F4"/>
    <w:rsid w:val="003B111B"/>
    <w:rsid w:val="003B5422"/>
    <w:rsid w:val="003C0B1D"/>
    <w:rsid w:val="003C19A5"/>
    <w:rsid w:val="003C298A"/>
    <w:rsid w:val="003C4993"/>
    <w:rsid w:val="003E6923"/>
    <w:rsid w:val="003E6ACB"/>
    <w:rsid w:val="0040626C"/>
    <w:rsid w:val="004121B9"/>
    <w:rsid w:val="00412C63"/>
    <w:rsid w:val="004158F2"/>
    <w:rsid w:val="00417E8C"/>
    <w:rsid w:val="0042263C"/>
    <w:rsid w:val="00425B8A"/>
    <w:rsid w:val="00427825"/>
    <w:rsid w:val="00442D26"/>
    <w:rsid w:val="004449E0"/>
    <w:rsid w:val="00446B0C"/>
    <w:rsid w:val="004559A1"/>
    <w:rsid w:val="0046320C"/>
    <w:rsid w:val="004655DD"/>
    <w:rsid w:val="0047599D"/>
    <w:rsid w:val="00476026"/>
    <w:rsid w:val="00477361"/>
    <w:rsid w:val="004776F2"/>
    <w:rsid w:val="00482FAF"/>
    <w:rsid w:val="00486D70"/>
    <w:rsid w:val="00494C80"/>
    <w:rsid w:val="0049604F"/>
    <w:rsid w:val="00497BE7"/>
    <w:rsid w:val="004A3237"/>
    <w:rsid w:val="004A50F2"/>
    <w:rsid w:val="004C15F6"/>
    <w:rsid w:val="004C17E9"/>
    <w:rsid w:val="004C3140"/>
    <w:rsid w:val="004C5732"/>
    <w:rsid w:val="004C7E1C"/>
    <w:rsid w:val="004D1578"/>
    <w:rsid w:val="004D25D9"/>
    <w:rsid w:val="004E1350"/>
    <w:rsid w:val="004E22F1"/>
    <w:rsid w:val="004E6C82"/>
    <w:rsid w:val="004F453A"/>
    <w:rsid w:val="00506D7C"/>
    <w:rsid w:val="0051042E"/>
    <w:rsid w:val="005204EE"/>
    <w:rsid w:val="00522AA5"/>
    <w:rsid w:val="00523B6A"/>
    <w:rsid w:val="00524321"/>
    <w:rsid w:val="0053433A"/>
    <w:rsid w:val="005418C2"/>
    <w:rsid w:val="005463EE"/>
    <w:rsid w:val="0056008A"/>
    <w:rsid w:val="00560DE7"/>
    <w:rsid w:val="005645B6"/>
    <w:rsid w:val="00565A21"/>
    <w:rsid w:val="00571877"/>
    <w:rsid w:val="00573674"/>
    <w:rsid w:val="005813FD"/>
    <w:rsid w:val="0058260C"/>
    <w:rsid w:val="00582F4E"/>
    <w:rsid w:val="005906FC"/>
    <w:rsid w:val="0059152C"/>
    <w:rsid w:val="00594CE2"/>
    <w:rsid w:val="005966AC"/>
    <w:rsid w:val="00597CB6"/>
    <w:rsid w:val="005A3CA0"/>
    <w:rsid w:val="005B30E1"/>
    <w:rsid w:val="005B763B"/>
    <w:rsid w:val="005C3DEC"/>
    <w:rsid w:val="005C5D1C"/>
    <w:rsid w:val="005C5D70"/>
    <w:rsid w:val="005D7DE5"/>
    <w:rsid w:val="005E6449"/>
    <w:rsid w:val="005E67A5"/>
    <w:rsid w:val="005F0C12"/>
    <w:rsid w:val="005F0F99"/>
    <w:rsid w:val="005F21F4"/>
    <w:rsid w:val="00606E3B"/>
    <w:rsid w:val="00607910"/>
    <w:rsid w:val="0061024E"/>
    <w:rsid w:val="0061248C"/>
    <w:rsid w:val="00614BBF"/>
    <w:rsid w:val="00614F70"/>
    <w:rsid w:val="006208B6"/>
    <w:rsid w:val="006222BE"/>
    <w:rsid w:val="006238D1"/>
    <w:rsid w:val="00623F55"/>
    <w:rsid w:val="00625D21"/>
    <w:rsid w:val="00627714"/>
    <w:rsid w:val="00631403"/>
    <w:rsid w:val="00631F5A"/>
    <w:rsid w:val="00641A09"/>
    <w:rsid w:val="0064391E"/>
    <w:rsid w:val="006618CD"/>
    <w:rsid w:val="00663B82"/>
    <w:rsid w:val="0066417F"/>
    <w:rsid w:val="0066503D"/>
    <w:rsid w:val="0067595C"/>
    <w:rsid w:val="006762D9"/>
    <w:rsid w:val="00693CB7"/>
    <w:rsid w:val="00695C77"/>
    <w:rsid w:val="006A32C1"/>
    <w:rsid w:val="006A3CD5"/>
    <w:rsid w:val="006A6B74"/>
    <w:rsid w:val="006B0444"/>
    <w:rsid w:val="006B086F"/>
    <w:rsid w:val="006B2B5E"/>
    <w:rsid w:val="006B74C5"/>
    <w:rsid w:val="006C2CEC"/>
    <w:rsid w:val="006C722A"/>
    <w:rsid w:val="006D3AFE"/>
    <w:rsid w:val="006D6D61"/>
    <w:rsid w:val="006E2853"/>
    <w:rsid w:val="006F0B33"/>
    <w:rsid w:val="006F1958"/>
    <w:rsid w:val="006F1BA4"/>
    <w:rsid w:val="006F3A55"/>
    <w:rsid w:val="006F4D7E"/>
    <w:rsid w:val="007021E0"/>
    <w:rsid w:val="007046AF"/>
    <w:rsid w:val="00706889"/>
    <w:rsid w:val="007148DC"/>
    <w:rsid w:val="00716318"/>
    <w:rsid w:val="007213D6"/>
    <w:rsid w:val="00721B18"/>
    <w:rsid w:val="00722896"/>
    <w:rsid w:val="00723338"/>
    <w:rsid w:val="007256A1"/>
    <w:rsid w:val="007266FB"/>
    <w:rsid w:val="00731BB2"/>
    <w:rsid w:val="00732453"/>
    <w:rsid w:val="00733C2E"/>
    <w:rsid w:val="00736446"/>
    <w:rsid w:val="0074172B"/>
    <w:rsid w:val="00743DA4"/>
    <w:rsid w:val="00745612"/>
    <w:rsid w:val="007513A4"/>
    <w:rsid w:val="00755864"/>
    <w:rsid w:val="00764633"/>
    <w:rsid w:val="00772EAD"/>
    <w:rsid w:val="00773DB3"/>
    <w:rsid w:val="00775AA5"/>
    <w:rsid w:val="00775D91"/>
    <w:rsid w:val="007862EE"/>
    <w:rsid w:val="00790337"/>
    <w:rsid w:val="00791766"/>
    <w:rsid w:val="00795568"/>
    <w:rsid w:val="007957C6"/>
    <w:rsid w:val="00797698"/>
    <w:rsid w:val="00797961"/>
    <w:rsid w:val="007A32F1"/>
    <w:rsid w:val="007A6CDB"/>
    <w:rsid w:val="007B00B3"/>
    <w:rsid w:val="007B165E"/>
    <w:rsid w:val="007B5DDE"/>
    <w:rsid w:val="007C2A10"/>
    <w:rsid w:val="007D18D1"/>
    <w:rsid w:val="007D766C"/>
    <w:rsid w:val="007D7B69"/>
    <w:rsid w:val="007E052E"/>
    <w:rsid w:val="007E4A77"/>
    <w:rsid w:val="007E628D"/>
    <w:rsid w:val="007E66E1"/>
    <w:rsid w:val="007E7C3F"/>
    <w:rsid w:val="007F35E9"/>
    <w:rsid w:val="008007E7"/>
    <w:rsid w:val="00802B04"/>
    <w:rsid w:val="00803498"/>
    <w:rsid w:val="00807CDD"/>
    <w:rsid w:val="00811105"/>
    <w:rsid w:val="0081132B"/>
    <w:rsid w:val="00815CB0"/>
    <w:rsid w:val="00815E61"/>
    <w:rsid w:val="0082000D"/>
    <w:rsid w:val="00820362"/>
    <w:rsid w:val="00823C8C"/>
    <w:rsid w:val="00831788"/>
    <w:rsid w:val="008340FA"/>
    <w:rsid w:val="0083507C"/>
    <w:rsid w:val="008352E7"/>
    <w:rsid w:val="00846EFA"/>
    <w:rsid w:val="008569B0"/>
    <w:rsid w:val="00857198"/>
    <w:rsid w:val="008637DD"/>
    <w:rsid w:val="00863F1E"/>
    <w:rsid w:val="008702E2"/>
    <w:rsid w:val="00874335"/>
    <w:rsid w:val="00877894"/>
    <w:rsid w:val="00880928"/>
    <w:rsid w:val="0088410E"/>
    <w:rsid w:val="0088416D"/>
    <w:rsid w:val="0088568B"/>
    <w:rsid w:val="008903B7"/>
    <w:rsid w:val="008A00D2"/>
    <w:rsid w:val="008B1CB9"/>
    <w:rsid w:val="008B5C78"/>
    <w:rsid w:val="008B7277"/>
    <w:rsid w:val="008B7A88"/>
    <w:rsid w:val="008C6854"/>
    <w:rsid w:val="008D62CA"/>
    <w:rsid w:val="008D7E00"/>
    <w:rsid w:val="008E2FB3"/>
    <w:rsid w:val="008E3883"/>
    <w:rsid w:val="008E5CE0"/>
    <w:rsid w:val="008E5F18"/>
    <w:rsid w:val="008E61B0"/>
    <w:rsid w:val="008F6DBF"/>
    <w:rsid w:val="008F7DD7"/>
    <w:rsid w:val="009072FB"/>
    <w:rsid w:val="00916779"/>
    <w:rsid w:val="0091704B"/>
    <w:rsid w:val="00917CB0"/>
    <w:rsid w:val="00925217"/>
    <w:rsid w:val="00933E3B"/>
    <w:rsid w:val="0093680C"/>
    <w:rsid w:val="00943B66"/>
    <w:rsid w:val="00946503"/>
    <w:rsid w:val="00946A19"/>
    <w:rsid w:val="00946C58"/>
    <w:rsid w:val="00957CE2"/>
    <w:rsid w:val="00961D1D"/>
    <w:rsid w:val="00963B60"/>
    <w:rsid w:val="00965527"/>
    <w:rsid w:val="00967484"/>
    <w:rsid w:val="00972DC9"/>
    <w:rsid w:val="00981301"/>
    <w:rsid w:val="00987CA1"/>
    <w:rsid w:val="0099097F"/>
    <w:rsid w:val="009924B0"/>
    <w:rsid w:val="00994961"/>
    <w:rsid w:val="009A0610"/>
    <w:rsid w:val="009A3EAC"/>
    <w:rsid w:val="009B0418"/>
    <w:rsid w:val="009B57E1"/>
    <w:rsid w:val="009C2F9B"/>
    <w:rsid w:val="009C3CC5"/>
    <w:rsid w:val="009C7C51"/>
    <w:rsid w:val="009D4EE6"/>
    <w:rsid w:val="009D6DCB"/>
    <w:rsid w:val="009D728B"/>
    <w:rsid w:val="009E164F"/>
    <w:rsid w:val="009E383D"/>
    <w:rsid w:val="009F2C62"/>
    <w:rsid w:val="009F7244"/>
    <w:rsid w:val="00A110CB"/>
    <w:rsid w:val="00A1487D"/>
    <w:rsid w:val="00A161D2"/>
    <w:rsid w:val="00A20D65"/>
    <w:rsid w:val="00A22B29"/>
    <w:rsid w:val="00A23482"/>
    <w:rsid w:val="00A26AD1"/>
    <w:rsid w:val="00A37EF2"/>
    <w:rsid w:val="00A40DC2"/>
    <w:rsid w:val="00A41B35"/>
    <w:rsid w:val="00A42F07"/>
    <w:rsid w:val="00A4455E"/>
    <w:rsid w:val="00A46DEC"/>
    <w:rsid w:val="00A51C04"/>
    <w:rsid w:val="00A533AC"/>
    <w:rsid w:val="00A57C9B"/>
    <w:rsid w:val="00A61957"/>
    <w:rsid w:val="00A65EB2"/>
    <w:rsid w:val="00A71819"/>
    <w:rsid w:val="00A72D91"/>
    <w:rsid w:val="00A7329B"/>
    <w:rsid w:val="00A77D12"/>
    <w:rsid w:val="00A80811"/>
    <w:rsid w:val="00A84673"/>
    <w:rsid w:val="00A93809"/>
    <w:rsid w:val="00AA3C26"/>
    <w:rsid w:val="00AA6EB9"/>
    <w:rsid w:val="00AA7B9B"/>
    <w:rsid w:val="00AC3B5C"/>
    <w:rsid w:val="00AC48D2"/>
    <w:rsid w:val="00AC78EE"/>
    <w:rsid w:val="00AD2261"/>
    <w:rsid w:val="00AD312C"/>
    <w:rsid w:val="00AE247B"/>
    <w:rsid w:val="00AE35D6"/>
    <w:rsid w:val="00AE3DB0"/>
    <w:rsid w:val="00AF00F5"/>
    <w:rsid w:val="00AF0FCC"/>
    <w:rsid w:val="00AF64B7"/>
    <w:rsid w:val="00B05FBA"/>
    <w:rsid w:val="00B07A88"/>
    <w:rsid w:val="00B12EEA"/>
    <w:rsid w:val="00B139DD"/>
    <w:rsid w:val="00B13EC8"/>
    <w:rsid w:val="00B16087"/>
    <w:rsid w:val="00B17DA1"/>
    <w:rsid w:val="00B22BA0"/>
    <w:rsid w:val="00B23EE0"/>
    <w:rsid w:val="00B27987"/>
    <w:rsid w:val="00B30DFE"/>
    <w:rsid w:val="00B327F6"/>
    <w:rsid w:val="00B330EC"/>
    <w:rsid w:val="00B33E66"/>
    <w:rsid w:val="00B401DD"/>
    <w:rsid w:val="00B40879"/>
    <w:rsid w:val="00B52748"/>
    <w:rsid w:val="00B56837"/>
    <w:rsid w:val="00B6068F"/>
    <w:rsid w:val="00B61C07"/>
    <w:rsid w:val="00B66ED4"/>
    <w:rsid w:val="00B671A0"/>
    <w:rsid w:val="00B71CA2"/>
    <w:rsid w:val="00B806B5"/>
    <w:rsid w:val="00B83683"/>
    <w:rsid w:val="00B905E2"/>
    <w:rsid w:val="00B93493"/>
    <w:rsid w:val="00B94F3D"/>
    <w:rsid w:val="00BA3A73"/>
    <w:rsid w:val="00BA51E0"/>
    <w:rsid w:val="00BB304D"/>
    <w:rsid w:val="00BB49D3"/>
    <w:rsid w:val="00BB4C33"/>
    <w:rsid w:val="00BB52A3"/>
    <w:rsid w:val="00BC0A6E"/>
    <w:rsid w:val="00BC56DB"/>
    <w:rsid w:val="00BC6BAD"/>
    <w:rsid w:val="00BD339C"/>
    <w:rsid w:val="00BD349C"/>
    <w:rsid w:val="00BD4638"/>
    <w:rsid w:val="00BE1327"/>
    <w:rsid w:val="00BE5D22"/>
    <w:rsid w:val="00BE6766"/>
    <w:rsid w:val="00BE7876"/>
    <w:rsid w:val="00BF0012"/>
    <w:rsid w:val="00BF1095"/>
    <w:rsid w:val="00C03733"/>
    <w:rsid w:val="00C05305"/>
    <w:rsid w:val="00C13D16"/>
    <w:rsid w:val="00C15827"/>
    <w:rsid w:val="00C17DEC"/>
    <w:rsid w:val="00C2078B"/>
    <w:rsid w:val="00C26570"/>
    <w:rsid w:val="00C3474E"/>
    <w:rsid w:val="00C422D0"/>
    <w:rsid w:val="00C42624"/>
    <w:rsid w:val="00C5288B"/>
    <w:rsid w:val="00C629A2"/>
    <w:rsid w:val="00C63DDA"/>
    <w:rsid w:val="00C64337"/>
    <w:rsid w:val="00C647B9"/>
    <w:rsid w:val="00C65258"/>
    <w:rsid w:val="00C72B45"/>
    <w:rsid w:val="00C7315F"/>
    <w:rsid w:val="00C80455"/>
    <w:rsid w:val="00C80ABB"/>
    <w:rsid w:val="00C8451F"/>
    <w:rsid w:val="00C8613F"/>
    <w:rsid w:val="00C87B61"/>
    <w:rsid w:val="00C913E4"/>
    <w:rsid w:val="00C974AB"/>
    <w:rsid w:val="00CA0ADD"/>
    <w:rsid w:val="00CA0CBC"/>
    <w:rsid w:val="00CA70A5"/>
    <w:rsid w:val="00CB155C"/>
    <w:rsid w:val="00CB3F3B"/>
    <w:rsid w:val="00CB685B"/>
    <w:rsid w:val="00CB6A31"/>
    <w:rsid w:val="00CC04E2"/>
    <w:rsid w:val="00CC0C71"/>
    <w:rsid w:val="00CC1B97"/>
    <w:rsid w:val="00CC2062"/>
    <w:rsid w:val="00CC4BEF"/>
    <w:rsid w:val="00CC5E78"/>
    <w:rsid w:val="00CC60B7"/>
    <w:rsid w:val="00CD341A"/>
    <w:rsid w:val="00CD430C"/>
    <w:rsid w:val="00CD640B"/>
    <w:rsid w:val="00CE15B6"/>
    <w:rsid w:val="00CF7249"/>
    <w:rsid w:val="00D0310C"/>
    <w:rsid w:val="00D03E13"/>
    <w:rsid w:val="00D04705"/>
    <w:rsid w:val="00D056BD"/>
    <w:rsid w:val="00D108B8"/>
    <w:rsid w:val="00D10EF8"/>
    <w:rsid w:val="00D124E6"/>
    <w:rsid w:val="00D12D7D"/>
    <w:rsid w:val="00D234EB"/>
    <w:rsid w:val="00D37B1D"/>
    <w:rsid w:val="00D44257"/>
    <w:rsid w:val="00D44B3C"/>
    <w:rsid w:val="00D54571"/>
    <w:rsid w:val="00D56A67"/>
    <w:rsid w:val="00D6192E"/>
    <w:rsid w:val="00D6224F"/>
    <w:rsid w:val="00D66313"/>
    <w:rsid w:val="00D6698F"/>
    <w:rsid w:val="00D66D4D"/>
    <w:rsid w:val="00D70EBC"/>
    <w:rsid w:val="00D73AB6"/>
    <w:rsid w:val="00D74B71"/>
    <w:rsid w:val="00D74DBB"/>
    <w:rsid w:val="00D758BD"/>
    <w:rsid w:val="00D85CDD"/>
    <w:rsid w:val="00D9066E"/>
    <w:rsid w:val="00DA31D5"/>
    <w:rsid w:val="00DA5330"/>
    <w:rsid w:val="00DA5999"/>
    <w:rsid w:val="00DA6C36"/>
    <w:rsid w:val="00DA70C2"/>
    <w:rsid w:val="00DB0B38"/>
    <w:rsid w:val="00DB5FBE"/>
    <w:rsid w:val="00DC3943"/>
    <w:rsid w:val="00DC4910"/>
    <w:rsid w:val="00DC65A2"/>
    <w:rsid w:val="00DD3948"/>
    <w:rsid w:val="00DD6237"/>
    <w:rsid w:val="00DE3C2B"/>
    <w:rsid w:val="00DE79BE"/>
    <w:rsid w:val="00DF1FEC"/>
    <w:rsid w:val="00DF2100"/>
    <w:rsid w:val="00DF24B8"/>
    <w:rsid w:val="00DF2D4E"/>
    <w:rsid w:val="00DF3D25"/>
    <w:rsid w:val="00E0082F"/>
    <w:rsid w:val="00E03C2D"/>
    <w:rsid w:val="00E06D25"/>
    <w:rsid w:val="00E14417"/>
    <w:rsid w:val="00E2595C"/>
    <w:rsid w:val="00E26A59"/>
    <w:rsid w:val="00E342F0"/>
    <w:rsid w:val="00E36B44"/>
    <w:rsid w:val="00E37DFF"/>
    <w:rsid w:val="00E40E7E"/>
    <w:rsid w:val="00E426AA"/>
    <w:rsid w:val="00E4365D"/>
    <w:rsid w:val="00E4768D"/>
    <w:rsid w:val="00E505C9"/>
    <w:rsid w:val="00E50D52"/>
    <w:rsid w:val="00E52BC4"/>
    <w:rsid w:val="00E574E8"/>
    <w:rsid w:val="00E620FF"/>
    <w:rsid w:val="00E67AC2"/>
    <w:rsid w:val="00E716A9"/>
    <w:rsid w:val="00E7553E"/>
    <w:rsid w:val="00E75A8C"/>
    <w:rsid w:val="00E83BAD"/>
    <w:rsid w:val="00E870F1"/>
    <w:rsid w:val="00E87C10"/>
    <w:rsid w:val="00E95CE4"/>
    <w:rsid w:val="00E97366"/>
    <w:rsid w:val="00EA1E56"/>
    <w:rsid w:val="00EA25CF"/>
    <w:rsid w:val="00EA2B04"/>
    <w:rsid w:val="00EA79AD"/>
    <w:rsid w:val="00EB02B8"/>
    <w:rsid w:val="00EB35AE"/>
    <w:rsid w:val="00EB3A80"/>
    <w:rsid w:val="00EB6203"/>
    <w:rsid w:val="00EC43AF"/>
    <w:rsid w:val="00ED0302"/>
    <w:rsid w:val="00ED3AF9"/>
    <w:rsid w:val="00ED784A"/>
    <w:rsid w:val="00EE2D4F"/>
    <w:rsid w:val="00EE565B"/>
    <w:rsid w:val="00EE7C3A"/>
    <w:rsid w:val="00EF0EA5"/>
    <w:rsid w:val="00EF63AF"/>
    <w:rsid w:val="00F03C09"/>
    <w:rsid w:val="00F07830"/>
    <w:rsid w:val="00F07A8E"/>
    <w:rsid w:val="00F21AB6"/>
    <w:rsid w:val="00F22C2C"/>
    <w:rsid w:val="00F266A6"/>
    <w:rsid w:val="00F26735"/>
    <w:rsid w:val="00F2783F"/>
    <w:rsid w:val="00F27893"/>
    <w:rsid w:val="00F304BC"/>
    <w:rsid w:val="00F30F44"/>
    <w:rsid w:val="00F31184"/>
    <w:rsid w:val="00F31524"/>
    <w:rsid w:val="00F37266"/>
    <w:rsid w:val="00F374EA"/>
    <w:rsid w:val="00F434CE"/>
    <w:rsid w:val="00F43558"/>
    <w:rsid w:val="00F54C51"/>
    <w:rsid w:val="00F626C4"/>
    <w:rsid w:val="00F64A89"/>
    <w:rsid w:val="00F65DB7"/>
    <w:rsid w:val="00F66710"/>
    <w:rsid w:val="00F716B0"/>
    <w:rsid w:val="00F74DD3"/>
    <w:rsid w:val="00F74F9B"/>
    <w:rsid w:val="00F774DF"/>
    <w:rsid w:val="00F85734"/>
    <w:rsid w:val="00F905EA"/>
    <w:rsid w:val="00F97CF8"/>
    <w:rsid w:val="00FA405E"/>
    <w:rsid w:val="00FA4A2B"/>
    <w:rsid w:val="00FA59FC"/>
    <w:rsid w:val="00FA70AA"/>
    <w:rsid w:val="00FA74FD"/>
    <w:rsid w:val="00FB6781"/>
    <w:rsid w:val="00FB78D2"/>
    <w:rsid w:val="00FC72DB"/>
    <w:rsid w:val="00FD22D4"/>
    <w:rsid w:val="00FD3EBF"/>
    <w:rsid w:val="00FD4C3A"/>
    <w:rsid w:val="00FE1D83"/>
    <w:rsid w:val="00FE60BA"/>
    <w:rsid w:val="00FF1522"/>
    <w:rsid w:val="00FF39BD"/>
    <w:rsid w:val="00FF514E"/>
    <w:rsid w:val="00FF67DB"/>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1C52"/>
  <w15:docId w15:val="{5A09BA28-C695-4DD2-BB01-AA24760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7"/>
    <w:qFormat/>
    <w:rsid w:val="00C3474E"/>
    <w:rPr>
      <w:rFonts w:ascii="Times New Roman" w:hAnsi="Times New Roman"/>
      <w:sz w:val="24"/>
      <w:szCs w:val="22"/>
    </w:rPr>
  </w:style>
  <w:style w:type="paragraph" w:styleId="Heading1">
    <w:name w:val="heading 1"/>
    <w:aliases w:val="CROMS_Heading 1"/>
    <w:basedOn w:val="Normal"/>
    <w:next w:val="CROMSText"/>
    <w:link w:val="Heading1Char"/>
    <w:uiPriority w:val="9"/>
    <w:qFormat/>
    <w:rsid w:val="00C3474E"/>
    <w:pPr>
      <w:spacing w:after="240" w:line="274" w:lineRule="auto"/>
      <w:jc w:val="center"/>
      <w:outlineLvl w:val="0"/>
    </w:pPr>
    <w:rPr>
      <w:rFonts w:asciiTheme="minorHAnsi" w:eastAsia="Times New Roman" w:hAnsiTheme="minorHAnsi"/>
      <w:b/>
      <w:sz w:val="28"/>
      <w:szCs w:val="28"/>
    </w:rPr>
  </w:style>
  <w:style w:type="paragraph" w:styleId="Heading2">
    <w:name w:val="heading 2"/>
    <w:aliases w:val="CROMS_Heading 2"/>
    <w:basedOn w:val="CROMSTitleRows"/>
    <w:next w:val="CROMSText"/>
    <w:link w:val="Heading2Char"/>
    <w:uiPriority w:val="1"/>
    <w:qFormat/>
    <w:rsid w:val="00C3474E"/>
    <w:pPr>
      <w:spacing w:before="60"/>
      <w:outlineLvl w:val="1"/>
    </w:pPr>
  </w:style>
  <w:style w:type="paragraph" w:styleId="Heading3">
    <w:name w:val="heading 3"/>
    <w:aliases w:val="CROMS_Heading 3"/>
    <w:basedOn w:val="Heading4"/>
    <w:next w:val="CROMSText"/>
    <w:link w:val="Heading3Char"/>
    <w:uiPriority w:val="2"/>
    <w:qFormat/>
    <w:rsid w:val="00073F4E"/>
    <w:pPr>
      <w:outlineLvl w:val="2"/>
    </w:pPr>
  </w:style>
  <w:style w:type="paragraph" w:styleId="Heading4">
    <w:name w:val="heading 4"/>
    <w:aliases w:val="CROMS_Heading 4"/>
    <w:basedOn w:val="Normal"/>
    <w:next w:val="CROMSText"/>
    <w:link w:val="Heading4Char"/>
    <w:uiPriority w:val="3"/>
    <w:qFormat/>
    <w:rsid w:val="00C3474E"/>
    <w:pPr>
      <w:spacing w:after="60" w:line="274" w:lineRule="auto"/>
      <w:outlineLvl w:val="3"/>
    </w:pPr>
    <w:rPr>
      <w:rFonts w:asciiTheme="minorHAnsi" w:eastAsia="Times New Roman" w:hAnsiTheme="minorHAnsi"/>
      <w:b/>
      <w:sz w:val="22"/>
      <w:szCs w:val="20"/>
    </w:rPr>
  </w:style>
  <w:style w:type="paragraph" w:styleId="Heading5">
    <w:name w:val="heading 5"/>
    <w:aliases w:val="CROMS_Heading 5"/>
    <w:basedOn w:val="Heading4"/>
    <w:next w:val="CROMSText"/>
    <w:link w:val="Heading5Char"/>
    <w:uiPriority w:val="4"/>
    <w:qFormat/>
    <w:rsid w:val="00EF0EA5"/>
    <w:pPr>
      <w:numPr>
        <w:ilvl w:val="4"/>
      </w:numPr>
      <w:outlineLvl w:val="4"/>
    </w:pPr>
    <w:rPr>
      <w:bCs/>
      <w:i/>
      <w:iCs/>
      <w:szCs w:val="26"/>
    </w:rPr>
  </w:style>
  <w:style w:type="paragraph" w:styleId="Heading6">
    <w:name w:val="heading 6"/>
    <w:aliases w:val="CROMS_Heading6"/>
    <w:basedOn w:val="Heading5"/>
    <w:next w:val="CROMSText"/>
    <w:link w:val="Heading6Char"/>
    <w:uiPriority w:val="5"/>
    <w:qFormat/>
    <w:rsid w:val="009F5DEF"/>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637022"/>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C252E"/>
    <w:pPr>
      <w:numPr>
        <w:ilvl w:val="7"/>
      </w:numPr>
      <w:outlineLvl w:val="7"/>
    </w:pPr>
    <w:rPr>
      <w:i/>
      <w:iCs w:val="0"/>
      <w:sz w:val="20"/>
    </w:rPr>
  </w:style>
  <w:style w:type="paragraph" w:styleId="Heading9">
    <w:name w:val="heading 9"/>
    <w:aliases w:val="CROMS_Heading9"/>
    <w:basedOn w:val="Heading8"/>
    <w:next w:val="CROMSText"/>
    <w:link w:val="Heading9Char"/>
    <w:uiPriority w:val="8"/>
    <w:qFormat/>
    <w:rsid w:val="004C252E"/>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F304BC"/>
    <w:pPr>
      <w:spacing w:before="60" w:after="60" w:line="274" w:lineRule="auto"/>
    </w:pPr>
    <w:rPr>
      <w:rFonts w:ascii="Arial" w:hAnsi="Arial"/>
      <w:sz w:val="22"/>
    </w:rPr>
  </w:style>
  <w:style w:type="character" w:customStyle="1" w:styleId="Heading1Char">
    <w:name w:val="Heading 1 Char"/>
    <w:aliases w:val="CROMS_Heading 1 Char"/>
    <w:basedOn w:val="DefaultParagraphFont"/>
    <w:link w:val="Heading1"/>
    <w:uiPriority w:val="9"/>
    <w:rsid w:val="00C3474E"/>
    <w:rPr>
      <w:rFonts w:asciiTheme="minorHAnsi" w:eastAsia="Times New Roman" w:hAnsiTheme="minorHAnsi"/>
      <w:b/>
      <w:sz w:val="28"/>
      <w:szCs w:val="28"/>
    </w:rPr>
  </w:style>
  <w:style w:type="character" w:customStyle="1" w:styleId="Heading2Char">
    <w:name w:val="Heading 2 Char"/>
    <w:aliases w:val="CROMS_Heading 2 Char"/>
    <w:basedOn w:val="DefaultParagraphFont"/>
    <w:link w:val="Heading2"/>
    <w:uiPriority w:val="1"/>
    <w:rsid w:val="00C3474E"/>
    <w:rPr>
      <w:rFonts w:ascii="Arial" w:hAnsi="Arial" w:cs="Arial"/>
      <w:b/>
      <w:caps/>
      <w:sz w:val="22"/>
      <w:szCs w:val="24"/>
    </w:rPr>
  </w:style>
  <w:style w:type="character" w:customStyle="1" w:styleId="Heading3Char">
    <w:name w:val="Heading 3 Char"/>
    <w:aliases w:val="CROMS_Heading 3 Char"/>
    <w:basedOn w:val="DefaultParagraphFont"/>
    <w:link w:val="Heading3"/>
    <w:uiPriority w:val="2"/>
    <w:rsid w:val="00073F4E"/>
    <w:rPr>
      <w:rFonts w:asciiTheme="minorHAnsi" w:eastAsia="Times New Roman" w:hAnsiTheme="minorHAnsi"/>
      <w:b/>
      <w:sz w:val="22"/>
    </w:rPr>
  </w:style>
  <w:style w:type="character" w:customStyle="1" w:styleId="Heading4Char">
    <w:name w:val="Heading 4 Char"/>
    <w:aliases w:val="CROMS_Heading 4 Char"/>
    <w:basedOn w:val="DefaultParagraphFont"/>
    <w:link w:val="Heading4"/>
    <w:uiPriority w:val="3"/>
    <w:rsid w:val="00C3474E"/>
    <w:rPr>
      <w:rFonts w:asciiTheme="minorHAnsi" w:eastAsia="Times New Roman" w:hAnsiTheme="minorHAnsi"/>
      <w:b/>
      <w:sz w:val="22"/>
    </w:rPr>
  </w:style>
  <w:style w:type="character" w:customStyle="1" w:styleId="Heading5Char">
    <w:name w:val="Heading 5 Char"/>
    <w:aliases w:val="CROMS_Heading 5 Char"/>
    <w:basedOn w:val="DefaultParagraphFont"/>
    <w:link w:val="Heading5"/>
    <w:uiPriority w:val="4"/>
    <w:rsid w:val="00EF0EA5"/>
    <w:rPr>
      <w:rFonts w:ascii="Arial" w:eastAsia="Times New Roman" w:hAnsi="Arial"/>
      <w:bCs/>
      <w:i/>
      <w:kern w:val="32"/>
      <w:sz w:val="22"/>
      <w:szCs w:val="26"/>
    </w:rPr>
  </w:style>
  <w:style w:type="character" w:customStyle="1" w:styleId="Heading6Char">
    <w:name w:val="Heading 6 Char"/>
    <w:aliases w:val="CROMS_Heading6 Char"/>
    <w:basedOn w:val="DefaultParagraphFont"/>
    <w:link w:val="Heading6"/>
    <w:uiPriority w:val="5"/>
    <w:rsid w:val="009F5DEF"/>
    <w:rPr>
      <w:rFonts w:ascii="Arial" w:eastAsia="Times New Roman" w:hAnsi="Arial"/>
      <w:kern w:val="32"/>
      <w:sz w:val="22"/>
      <w:szCs w:val="26"/>
      <w:u w:val="single"/>
    </w:rPr>
  </w:style>
  <w:style w:type="character" w:customStyle="1" w:styleId="Heading7Char">
    <w:name w:val="Heading 7 Char"/>
    <w:aliases w:val="CROMS_Heading7 Char"/>
    <w:basedOn w:val="DefaultParagraphFont"/>
    <w:link w:val="Heading7"/>
    <w:uiPriority w:val="6"/>
    <w:rsid w:val="00C7172D"/>
    <w:rPr>
      <w:rFonts w:ascii="Arial" w:eastAsia="Times New Roman" w:hAnsi="Arial"/>
      <w:kern w:val="32"/>
      <w:sz w:val="22"/>
      <w:szCs w:val="24"/>
    </w:rPr>
  </w:style>
  <w:style w:type="character" w:customStyle="1" w:styleId="Heading8Char">
    <w:name w:val="Heading 8 Char"/>
    <w:aliases w:val="CROMS_Heading8 Char"/>
    <w:basedOn w:val="DefaultParagraphFont"/>
    <w:link w:val="Heading8"/>
    <w:uiPriority w:val="7"/>
    <w:rsid w:val="00C7172D"/>
    <w:rPr>
      <w:rFonts w:ascii="Arial" w:eastAsia="Times New Roman" w:hAnsi="Arial"/>
      <w:i/>
      <w:iCs/>
      <w:kern w:val="32"/>
      <w:szCs w:val="24"/>
    </w:rPr>
  </w:style>
  <w:style w:type="character" w:customStyle="1" w:styleId="Heading9Char">
    <w:name w:val="Heading 9 Char"/>
    <w:aliases w:val="CROMS_Heading9 Char"/>
    <w:basedOn w:val="DefaultParagraphFont"/>
    <w:link w:val="Heading9"/>
    <w:uiPriority w:val="8"/>
    <w:rsid w:val="00C7172D"/>
    <w:rPr>
      <w:rFonts w:ascii="Arial" w:eastAsia="Times New Roman" w:hAnsi="Arial"/>
      <w:iCs/>
      <w:kern w:val="32"/>
      <w:szCs w:val="24"/>
      <w:u w:val="single"/>
    </w:rPr>
  </w:style>
  <w:style w:type="paragraph" w:styleId="ListBullet2">
    <w:name w:val="List Bullet 2"/>
    <w:aliases w:val="CROMS_TextBulletedList"/>
    <w:basedOn w:val="Normal"/>
    <w:uiPriority w:val="10"/>
    <w:rsid w:val="007A6CDB"/>
    <w:pPr>
      <w:numPr>
        <w:numId w:val="1"/>
      </w:numPr>
      <w:tabs>
        <w:tab w:val="left" w:pos="432"/>
      </w:tabs>
      <w:spacing w:before="120" w:after="120" w:line="360" w:lineRule="auto"/>
    </w:pPr>
    <w:rPr>
      <w:rFonts w:ascii="Arial" w:hAnsi="Arial"/>
      <w:sz w:val="22"/>
    </w:rPr>
  </w:style>
  <w:style w:type="table" w:styleId="TableGrid">
    <w:name w:val="Table Grid"/>
    <w:basedOn w:val="TableNormal"/>
    <w:uiPriority w:val="59"/>
    <w:rsid w:val="006A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616A3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7172D"/>
    <w:rPr>
      <w:rFonts w:ascii="Cambria" w:eastAsia="Times New Roman" w:hAnsi="Cambria"/>
      <w:b/>
      <w:bCs/>
      <w:kern w:val="28"/>
      <w:sz w:val="32"/>
      <w:szCs w:val="32"/>
    </w:rPr>
  </w:style>
  <w:style w:type="paragraph" w:customStyle="1" w:styleId="CROMSFrontMatterHeading1TOC">
    <w:name w:val="CROMS_FrontMatterHeading1(TOC)"/>
    <w:basedOn w:val="Title"/>
    <w:next w:val="Normal"/>
    <w:uiPriority w:val="14"/>
    <w:qFormat/>
    <w:rsid w:val="00476026"/>
    <w:pPr>
      <w:spacing w:before="0" w:after="240"/>
    </w:pPr>
    <w:rPr>
      <w:rFonts w:ascii="Arial" w:hAnsi="Arial"/>
      <w:sz w:val="24"/>
    </w:rPr>
  </w:style>
  <w:style w:type="paragraph" w:customStyle="1" w:styleId="CROMSFrontMatterHeading2">
    <w:name w:val="CROMS_FrontMatterHeading2"/>
    <w:basedOn w:val="CROMSFrontMatterHeading1TOC"/>
    <w:uiPriority w:val="15"/>
    <w:qFormat/>
    <w:rsid w:val="00476026"/>
    <w:pPr>
      <w:outlineLvl w:val="9"/>
    </w:pPr>
  </w:style>
  <w:style w:type="paragraph" w:styleId="NormalWeb">
    <w:name w:val="Normal (Web)"/>
    <w:basedOn w:val="Normal"/>
    <w:uiPriority w:val="99"/>
    <w:semiHidden/>
    <w:unhideWhenUsed/>
    <w:rsid w:val="00B65D60"/>
    <w:pPr>
      <w:spacing w:before="100" w:beforeAutospacing="1" w:after="100" w:afterAutospacing="1"/>
    </w:pPr>
    <w:rPr>
      <w:rFonts w:eastAsia="Times New Roman"/>
      <w:szCs w:val="24"/>
    </w:rPr>
  </w:style>
  <w:style w:type="character" w:styleId="CommentReference">
    <w:name w:val="annotation reference"/>
    <w:basedOn w:val="DefaultParagraphFont"/>
    <w:rsid w:val="00D61D86"/>
    <w:rPr>
      <w:sz w:val="16"/>
      <w:szCs w:val="16"/>
    </w:rPr>
  </w:style>
  <w:style w:type="paragraph" w:styleId="CommentText">
    <w:name w:val="annotation text"/>
    <w:basedOn w:val="Normal"/>
    <w:link w:val="CommentTextChar"/>
    <w:rsid w:val="00D61D86"/>
    <w:rPr>
      <w:rFonts w:eastAsia="Times New Roman"/>
      <w:sz w:val="20"/>
      <w:szCs w:val="20"/>
    </w:rPr>
  </w:style>
  <w:style w:type="character" w:customStyle="1" w:styleId="CommentTextChar">
    <w:name w:val="Comment Text Char"/>
    <w:basedOn w:val="DefaultParagraphFont"/>
    <w:link w:val="CommentText"/>
    <w:rsid w:val="00D61D86"/>
    <w:rPr>
      <w:rFonts w:ascii="Times New Roman" w:eastAsia="Times New Roman" w:hAnsi="Times New Roman"/>
    </w:rPr>
  </w:style>
  <w:style w:type="paragraph" w:styleId="BalloonText">
    <w:name w:val="Balloon Text"/>
    <w:basedOn w:val="Normal"/>
    <w:link w:val="BalloonTextChar"/>
    <w:uiPriority w:val="99"/>
    <w:semiHidden/>
    <w:unhideWhenUsed/>
    <w:rsid w:val="00D61D86"/>
    <w:rPr>
      <w:rFonts w:ascii="Tahoma" w:hAnsi="Tahoma" w:cs="Tahoma"/>
      <w:sz w:val="16"/>
      <w:szCs w:val="16"/>
    </w:rPr>
  </w:style>
  <w:style w:type="character" w:customStyle="1" w:styleId="BalloonTextChar">
    <w:name w:val="Balloon Text Char"/>
    <w:basedOn w:val="DefaultParagraphFont"/>
    <w:link w:val="BalloonText"/>
    <w:uiPriority w:val="99"/>
    <w:semiHidden/>
    <w:rsid w:val="00D61D86"/>
    <w:rPr>
      <w:rFonts w:ascii="Tahoma" w:hAnsi="Tahoma" w:cs="Tahoma"/>
      <w:sz w:val="16"/>
      <w:szCs w:val="16"/>
    </w:rPr>
  </w:style>
  <w:style w:type="paragraph" w:customStyle="1" w:styleId="CROMSFrontMatterText">
    <w:name w:val="CROMS_FrontMatterText"/>
    <w:basedOn w:val="Normal"/>
    <w:uiPriority w:val="15"/>
    <w:qFormat/>
    <w:rsid w:val="00D305F2"/>
    <w:pPr>
      <w:tabs>
        <w:tab w:val="left" w:pos="720"/>
      </w:tabs>
      <w:spacing w:before="240" w:after="120"/>
    </w:pPr>
    <w:rPr>
      <w:bCs/>
    </w:rPr>
  </w:style>
  <w:style w:type="paragraph" w:styleId="CommentSubject">
    <w:name w:val="annotation subject"/>
    <w:basedOn w:val="CommentText"/>
    <w:next w:val="CommentText"/>
    <w:link w:val="CommentSubjectChar"/>
    <w:uiPriority w:val="99"/>
    <w:semiHidden/>
    <w:unhideWhenUsed/>
    <w:rsid w:val="00003C20"/>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03C20"/>
    <w:rPr>
      <w:rFonts w:ascii="Times New Roman" w:eastAsia="Times New Roman" w:hAnsi="Times New Roman"/>
      <w:b/>
      <w:bCs/>
    </w:rPr>
  </w:style>
  <w:style w:type="character" w:styleId="Hyperlink">
    <w:name w:val="Hyperlink"/>
    <w:basedOn w:val="DefaultParagraphFont"/>
    <w:uiPriority w:val="99"/>
    <w:unhideWhenUsed/>
    <w:rsid w:val="00003C20"/>
    <w:rPr>
      <w:color w:val="0000FF"/>
      <w:u w:val="single"/>
    </w:rPr>
  </w:style>
  <w:style w:type="paragraph" w:styleId="TOC1">
    <w:name w:val="toc 1"/>
    <w:basedOn w:val="Normal"/>
    <w:next w:val="Normal"/>
    <w:autoRedefine/>
    <w:uiPriority w:val="39"/>
    <w:unhideWhenUsed/>
    <w:rsid w:val="004D25D9"/>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D25D9"/>
    <w:pPr>
      <w:tabs>
        <w:tab w:val="left" w:pos="806"/>
        <w:tab w:val="right" w:leader="dot" w:pos="9350"/>
      </w:tabs>
      <w:spacing w:after="120"/>
      <w:ind w:left="907" w:hanging="691"/>
    </w:pPr>
    <w:rPr>
      <w:rFonts w:ascii="Arial" w:hAnsi="Arial"/>
      <w:sz w:val="22"/>
    </w:rPr>
  </w:style>
  <w:style w:type="paragraph" w:styleId="TOC3">
    <w:name w:val="toc 3"/>
    <w:basedOn w:val="Normal"/>
    <w:next w:val="Normal"/>
    <w:autoRedefine/>
    <w:uiPriority w:val="39"/>
    <w:unhideWhenUsed/>
    <w:rsid w:val="004D25D9"/>
    <w:pPr>
      <w:tabs>
        <w:tab w:val="left" w:pos="1584"/>
        <w:tab w:val="right" w:leader="dot" w:pos="9350"/>
      </w:tabs>
      <w:spacing w:after="120"/>
      <w:ind w:left="1166" w:hanging="734"/>
    </w:pPr>
    <w:rPr>
      <w:rFonts w:ascii="Arial" w:hAnsi="Arial"/>
      <w:sz w:val="22"/>
    </w:rPr>
  </w:style>
  <w:style w:type="paragraph" w:styleId="TOC4">
    <w:name w:val="toc 4"/>
    <w:basedOn w:val="Normal"/>
    <w:next w:val="Normal"/>
    <w:autoRedefine/>
    <w:uiPriority w:val="39"/>
    <w:unhideWhenUsed/>
    <w:rsid w:val="004251E9"/>
    <w:pPr>
      <w:ind w:left="1152" w:hanging="432"/>
    </w:pPr>
  </w:style>
  <w:style w:type="paragraph" w:customStyle="1" w:styleId="TOCHeading1">
    <w:name w:val="TOC Heading1"/>
    <w:basedOn w:val="Heading1"/>
    <w:next w:val="Normal"/>
    <w:uiPriority w:val="39"/>
    <w:semiHidden/>
    <w:unhideWhenUsed/>
    <w:qFormat/>
    <w:rsid w:val="008D2D42"/>
    <w:pPr>
      <w:keepLines/>
      <w:spacing w:before="480" w:after="0"/>
      <w:outlineLvl w:val="9"/>
    </w:pPr>
    <w:rPr>
      <w:rFonts w:ascii="Cambria" w:hAnsi="Cambria"/>
      <w:caps/>
      <w:color w:val="365F91"/>
    </w:rPr>
  </w:style>
  <w:style w:type="paragraph" w:styleId="TOC7">
    <w:name w:val="toc 7"/>
    <w:basedOn w:val="Normal"/>
    <w:next w:val="Normal"/>
    <w:autoRedefine/>
    <w:uiPriority w:val="39"/>
    <w:unhideWhenUsed/>
    <w:rsid w:val="004251E9"/>
    <w:pPr>
      <w:ind w:left="1800" w:hanging="432"/>
    </w:pPr>
  </w:style>
  <w:style w:type="paragraph" w:styleId="TOC5">
    <w:name w:val="toc 5"/>
    <w:basedOn w:val="Normal"/>
    <w:next w:val="Normal"/>
    <w:autoRedefine/>
    <w:uiPriority w:val="39"/>
    <w:unhideWhenUsed/>
    <w:rsid w:val="00113C5C"/>
    <w:pPr>
      <w:ind w:left="1440" w:hanging="576"/>
    </w:pPr>
  </w:style>
  <w:style w:type="paragraph" w:styleId="TOC6">
    <w:name w:val="toc 6"/>
    <w:basedOn w:val="Normal"/>
    <w:next w:val="Normal"/>
    <w:autoRedefine/>
    <w:uiPriority w:val="39"/>
    <w:unhideWhenUsed/>
    <w:rsid w:val="004251E9"/>
    <w:pPr>
      <w:ind w:left="1512" w:hanging="432"/>
    </w:pPr>
  </w:style>
  <w:style w:type="paragraph" w:styleId="TOC8">
    <w:name w:val="toc 8"/>
    <w:basedOn w:val="Normal"/>
    <w:next w:val="Normal"/>
    <w:autoRedefine/>
    <w:uiPriority w:val="39"/>
    <w:unhideWhenUsed/>
    <w:rsid w:val="004251E9"/>
    <w:pPr>
      <w:ind w:left="2016" w:hanging="432"/>
    </w:pPr>
  </w:style>
  <w:style w:type="paragraph" w:styleId="TOC9">
    <w:name w:val="toc 9"/>
    <w:basedOn w:val="Normal"/>
    <w:next w:val="Normal"/>
    <w:autoRedefine/>
    <w:uiPriority w:val="39"/>
    <w:unhideWhenUsed/>
    <w:rsid w:val="004251E9"/>
    <w:pPr>
      <w:ind w:left="2232" w:hanging="432"/>
    </w:pPr>
  </w:style>
  <w:style w:type="paragraph" w:customStyle="1" w:styleId="CROMSTextNumberedListManualNumbering123">
    <w:name w:val="CROMS_TextNumberedList_ManualNumbering_123"/>
    <w:basedOn w:val="Normal"/>
    <w:uiPriority w:val="17"/>
    <w:qFormat/>
    <w:rsid w:val="00010055"/>
    <w:pPr>
      <w:tabs>
        <w:tab w:val="left" w:pos="900"/>
      </w:tabs>
      <w:spacing w:before="60" w:after="120" w:line="360" w:lineRule="auto"/>
      <w:ind w:left="864" w:hanging="432"/>
    </w:pPr>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6E2853"/>
    <w:pPr>
      <w:ind w:left="1296"/>
    </w:pPr>
  </w:style>
  <w:style w:type="paragraph" w:customStyle="1" w:styleId="CROMSList">
    <w:name w:val="CROMS_List"/>
    <w:basedOn w:val="CROMSTextNumberedListManualNumbering123"/>
    <w:uiPriority w:val="17"/>
    <w:qFormat/>
    <w:rsid w:val="009B5DB6"/>
    <w:pPr>
      <w:spacing w:before="0" w:after="0"/>
      <w:ind w:left="0" w:firstLine="0"/>
    </w:pPr>
    <w:rPr>
      <w:rFonts w:ascii="Times New (W1)" w:hAnsi="Times New (W1)"/>
    </w:rPr>
  </w:style>
  <w:style w:type="paragraph" w:styleId="Footer">
    <w:name w:val="footer"/>
    <w:basedOn w:val="Normal"/>
    <w:link w:val="FooterChar"/>
    <w:uiPriority w:val="99"/>
    <w:rsid w:val="0014796E"/>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14796E"/>
    <w:rPr>
      <w:rFonts w:ascii="Times" w:eastAsia="Times New Roman" w:hAnsi="Times"/>
      <w:sz w:val="24"/>
    </w:rPr>
  </w:style>
  <w:style w:type="paragraph" w:styleId="Header">
    <w:name w:val="header"/>
    <w:basedOn w:val="Normal"/>
    <w:link w:val="HeaderChar"/>
    <w:uiPriority w:val="99"/>
    <w:rsid w:val="00A51887"/>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uiPriority w:val="99"/>
    <w:rsid w:val="00A51887"/>
    <w:rPr>
      <w:rFonts w:ascii="Times" w:eastAsia="Times New Roman" w:hAnsi="Times"/>
      <w:sz w:val="24"/>
    </w:rPr>
  </w:style>
  <w:style w:type="paragraph" w:customStyle="1" w:styleId="CROMSInstructionNumbered">
    <w:name w:val="CROMS_Instruction_Numbered"/>
    <w:basedOn w:val="CROMSTextNumberedListManualNumbering123"/>
    <w:uiPriority w:val="17"/>
    <w:qFormat/>
    <w:rsid w:val="00117158"/>
    <w:rPr>
      <w:i/>
      <w:color w:val="1F497D"/>
    </w:rPr>
  </w:style>
  <w:style w:type="paragraph" w:styleId="BodyTextIndent">
    <w:name w:val="Body Text Indent"/>
    <w:basedOn w:val="Normal"/>
    <w:link w:val="BodyTextIndentChar"/>
    <w:uiPriority w:val="99"/>
    <w:semiHidden/>
    <w:unhideWhenUsed/>
    <w:rsid w:val="00761383"/>
    <w:pPr>
      <w:spacing w:after="120"/>
      <w:ind w:left="360"/>
    </w:pPr>
  </w:style>
  <w:style w:type="character" w:customStyle="1" w:styleId="BodyTextIndentChar">
    <w:name w:val="Body Text Indent Char"/>
    <w:basedOn w:val="DefaultParagraphFont"/>
    <w:link w:val="BodyTextIndent"/>
    <w:uiPriority w:val="99"/>
    <w:semiHidden/>
    <w:rsid w:val="00761383"/>
    <w:rPr>
      <w:rFonts w:ascii="Times New Roman" w:hAnsi="Times New Roman"/>
      <w:sz w:val="24"/>
      <w:szCs w:val="22"/>
    </w:rPr>
  </w:style>
  <w:style w:type="paragraph" w:customStyle="1" w:styleId="SchemaTitle">
    <w:name w:val="SchemaTitle"/>
    <w:basedOn w:val="Normal"/>
    <w:rsid w:val="00761383"/>
    <w:pPr>
      <w:spacing w:before="240" w:after="240" w:line="274" w:lineRule="auto"/>
      <w:jc w:val="center"/>
    </w:pPr>
    <w:rPr>
      <w:rFonts w:ascii="Arial" w:eastAsia="Times New Roman" w:hAnsi="Arial"/>
      <w:b/>
      <w:caps/>
      <w:szCs w:val="24"/>
    </w:rPr>
  </w:style>
  <w:style w:type="paragraph" w:customStyle="1" w:styleId="listnumbered">
    <w:name w:val="list numbered"/>
    <w:basedOn w:val="Normal"/>
    <w:rsid w:val="003338AC"/>
    <w:pPr>
      <w:numPr>
        <w:numId w:val="3"/>
      </w:numPr>
      <w:tabs>
        <w:tab w:val="left" w:pos="1080"/>
      </w:tabs>
      <w:spacing w:before="120" w:after="240"/>
    </w:pPr>
    <w:rPr>
      <w:rFonts w:eastAsia="Times New Roman"/>
      <w:szCs w:val="24"/>
    </w:rPr>
  </w:style>
  <w:style w:type="character" w:styleId="LineNumber">
    <w:name w:val="line number"/>
    <w:basedOn w:val="DefaultParagraphFont"/>
    <w:uiPriority w:val="99"/>
    <w:semiHidden/>
    <w:unhideWhenUsed/>
    <w:rsid w:val="0012420D"/>
  </w:style>
  <w:style w:type="paragraph" w:customStyle="1" w:styleId="CROMSInstruction">
    <w:name w:val="CROMS_Instruction"/>
    <w:basedOn w:val="CROMSText"/>
    <w:uiPriority w:val="17"/>
    <w:qFormat/>
    <w:rsid w:val="008A00D2"/>
    <w:pPr>
      <w:spacing w:after="120"/>
    </w:pPr>
    <w:rPr>
      <w:i/>
      <w:color w:val="1F497D"/>
    </w:rPr>
  </w:style>
  <w:style w:type="paragraph" w:customStyle="1" w:styleId="CROMSTitleRows">
    <w:name w:val="CROMS_Title_Rows"/>
    <w:basedOn w:val="Normal"/>
    <w:uiPriority w:val="17"/>
    <w:qFormat/>
    <w:rsid w:val="009C7C51"/>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721B18"/>
  </w:style>
  <w:style w:type="paragraph" w:customStyle="1" w:styleId="CROMSTextBold">
    <w:name w:val="CROMS_Text_Bold"/>
    <w:basedOn w:val="CROMSText"/>
    <w:uiPriority w:val="17"/>
    <w:qFormat/>
    <w:rsid w:val="004C57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6657">
      <w:bodyDiv w:val="1"/>
      <w:marLeft w:val="0"/>
      <w:marRight w:val="0"/>
      <w:marTop w:val="0"/>
      <w:marBottom w:val="0"/>
      <w:divBdr>
        <w:top w:val="none" w:sz="0" w:space="0" w:color="auto"/>
        <w:left w:val="none" w:sz="0" w:space="0" w:color="auto"/>
        <w:bottom w:val="none" w:sz="0" w:space="0" w:color="auto"/>
        <w:right w:val="none" w:sz="0" w:space="0" w:color="auto"/>
      </w:divBdr>
    </w:div>
    <w:div w:id="899754720">
      <w:bodyDiv w:val="1"/>
      <w:marLeft w:val="0"/>
      <w:marRight w:val="0"/>
      <w:marTop w:val="0"/>
      <w:marBottom w:val="0"/>
      <w:divBdr>
        <w:top w:val="none" w:sz="0" w:space="0" w:color="auto"/>
        <w:left w:val="none" w:sz="0" w:space="0" w:color="auto"/>
        <w:bottom w:val="none" w:sz="0" w:space="0" w:color="auto"/>
        <w:right w:val="none" w:sz="0" w:space="0" w:color="auto"/>
      </w:divBdr>
    </w:div>
    <w:div w:id="1607424335">
      <w:bodyDiv w:val="1"/>
      <w:marLeft w:val="0"/>
      <w:marRight w:val="0"/>
      <w:marTop w:val="0"/>
      <w:marBottom w:val="0"/>
      <w:divBdr>
        <w:top w:val="none" w:sz="0" w:space="0" w:color="auto"/>
        <w:left w:val="none" w:sz="0" w:space="0" w:color="auto"/>
        <w:bottom w:val="none" w:sz="0" w:space="0" w:color="auto"/>
        <w:right w:val="none" w:sz="0" w:space="0" w:color="auto"/>
      </w:divBdr>
      <w:divsChild>
        <w:div w:id="15990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hoFED\NIDCR-CROMS\General\Clinical%20Tool%20Box\Safety%20Oversight\DSMB%20Final%20Study%20Report%20Template_approved_v2.0_2014-0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DSMB Final Study Report Template_approved_v2.0_2014-04-21.dotx</Template>
  <TotalTime>154</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Tool Summary Sheet: DSMB Study Final Report Template</vt:lpstr>
    </vt:vector>
  </TitlesOfParts>
  <Company/>
  <LinksUpToDate>false</LinksUpToDate>
  <CharactersWithSpaces>7406</CharactersWithSpaces>
  <SharedDoc>false</SharedDoc>
  <HLinks>
    <vt:vector size="114" baseType="variant">
      <vt:variant>
        <vt:i4>1507380</vt:i4>
      </vt:variant>
      <vt:variant>
        <vt:i4>110</vt:i4>
      </vt:variant>
      <vt:variant>
        <vt:i4>0</vt:i4>
      </vt:variant>
      <vt:variant>
        <vt:i4>5</vt:i4>
      </vt:variant>
      <vt:variant>
        <vt:lpwstr/>
      </vt:variant>
      <vt:variant>
        <vt:lpwstr>_Toc272267222</vt:lpwstr>
      </vt:variant>
      <vt:variant>
        <vt:i4>1507380</vt:i4>
      </vt:variant>
      <vt:variant>
        <vt:i4>104</vt:i4>
      </vt:variant>
      <vt:variant>
        <vt:i4>0</vt:i4>
      </vt:variant>
      <vt:variant>
        <vt:i4>5</vt:i4>
      </vt:variant>
      <vt:variant>
        <vt:lpwstr/>
      </vt:variant>
      <vt:variant>
        <vt:lpwstr>_Toc272267221</vt:lpwstr>
      </vt:variant>
      <vt:variant>
        <vt:i4>1507380</vt:i4>
      </vt:variant>
      <vt:variant>
        <vt:i4>98</vt:i4>
      </vt:variant>
      <vt:variant>
        <vt:i4>0</vt:i4>
      </vt:variant>
      <vt:variant>
        <vt:i4>5</vt:i4>
      </vt:variant>
      <vt:variant>
        <vt:lpwstr/>
      </vt:variant>
      <vt:variant>
        <vt:lpwstr>_Toc272267220</vt:lpwstr>
      </vt:variant>
      <vt:variant>
        <vt:i4>1310772</vt:i4>
      </vt:variant>
      <vt:variant>
        <vt:i4>92</vt:i4>
      </vt:variant>
      <vt:variant>
        <vt:i4>0</vt:i4>
      </vt:variant>
      <vt:variant>
        <vt:i4>5</vt:i4>
      </vt:variant>
      <vt:variant>
        <vt:lpwstr/>
      </vt:variant>
      <vt:variant>
        <vt:lpwstr>_Toc272267219</vt:lpwstr>
      </vt:variant>
      <vt:variant>
        <vt:i4>1310772</vt:i4>
      </vt:variant>
      <vt:variant>
        <vt:i4>86</vt:i4>
      </vt:variant>
      <vt:variant>
        <vt:i4>0</vt:i4>
      </vt:variant>
      <vt:variant>
        <vt:i4>5</vt:i4>
      </vt:variant>
      <vt:variant>
        <vt:lpwstr/>
      </vt:variant>
      <vt:variant>
        <vt:lpwstr>_Toc272267218</vt:lpwstr>
      </vt:variant>
      <vt:variant>
        <vt:i4>1310772</vt:i4>
      </vt:variant>
      <vt:variant>
        <vt:i4>80</vt:i4>
      </vt:variant>
      <vt:variant>
        <vt:i4>0</vt:i4>
      </vt:variant>
      <vt:variant>
        <vt:i4>5</vt:i4>
      </vt:variant>
      <vt:variant>
        <vt:lpwstr/>
      </vt:variant>
      <vt:variant>
        <vt:lpwstr>_Toc272267217</vt:lpwstr>
      </vt:variant>
      <vt:variant>
        <vt:i4>1310772</vt:i4>
      </vt:variant>
      <vt:variant>
        <vt:i4>74</vt:i4>
      </vt:variant>
      <vt:variant>
        <vt:i4>0</vt:i4>
      </vt:variant>
      <vt:variant>
        <vt:i4>5</vt:i4>
      </vt:variant>
      <vt:variant>
        <vt:lpwstr/>
      </vt:variant>
      <vt:variant>
        <vt:lpwstr>_Toc272267216</vt:lpwstr>
      </vt:variant>
      <vt:variant>
        <vt:i4>1310772</vt:i4>
      </vt:variant>
      <vt:variant>
        <vt:i4>68</vt:i4>
      </vt:variant>
      <vt:variant>
        <vt:i4>0</vt:i4>
      </vt:variant>
      <vt:variant>
        <vt:i4>5</vt:i4>
      </vt:variant>
      <vt:variant>
        <vt:lpwstr/>
      </vt:variant>
      <vt:variant>
        <vt:lpwstr>_Toc272267215</vt:lpwstr>
      </vt:variant>
      <vt:variant>
        <vt:i4>1310772</vt:i4>
      </vt:variant>
      <vt:variant>
        <vt:i4>62</vt:i4>
      </vt:variant>
      <vt:variant>
        <vt:i4>0</vt:i4>
      </vt:variant>
      <vt:variant>
        <vt:i4>5</vt:i4>
      </vt:variant>
      <vt:variant>
        <vt:lpwstr/>
      </vt:variant>
      <vt:variant>
        <vt:lpwstr>_Toc272267214</vt:lpwstr>
      </vt:variant>
      <vt:variant>
        <vt:i4>1310772</vt:i4>
      </vt:variant>
      <vt:variant>
        <vt:i4>56</vt:i4>
      </vt:variant>
      <vt:variant>
        <vt:i4>0</vt:i4>
      </vt:variant>
      <vt:variant>
        <vt:i4>5</vt:i4>
      </vt:variant>
      <vt:variant>
        <vt:lpwstr/>
      </vt:variant>
      <vt:variant>
        <vt:lpwstr>_Toc272267213</vt:lpwstr>
      </vt:variant>
      <vt:variant>
        <vt:i4>1310772</vt:i4>
      </vt:variant>
      <vt:variant>
        <vt:i4>50</vt:i4>
      </vt:variant>
      <vt:variant>
        <vt:i4>0</vt:i4>
      </vt:variant>
      <vt:variant>
        <vt:i4>5</vt:i4>
      </vt:variant>
      <vt:variant>
        <vt:lpwstr/>
      </vt:variant>
      <vt:variant>
        <vt:lpwstr>_Toc272267212</vt:lpwstr>
      </vt:variant>
      <vt:variant>
        <vt:i4>1310772</vt:i4>
      </vt:variant>
      <vt:variant>
        <vt:i4>44</vt:i4>
      </vt:variant>
      <vt:variant>
        <vt:i4>0</vt:i4>
      </vt:variant>
      <vt:variant>
        <vt:i4>5</vt:i4>
      </vt:variant>
      <vt:variant>
        <vt:lpwstr/>
      </vt:variant>
      <vt:variant>
        <vt:lpwstr>_Toc272267211</vt:lpwstr>
      </vt:variant>
      <vt:variant>
        <vt:i4>1310772</vt:i4>
      </vt:variant>
      <vt:variant>
        <vt:i4>38</vt:i4>
      </vt:variant>
      <vt:variant>
        <vt:i4>0</vt:i4>
      </vt:variant>
      <vt:variant>
        <vt:i4>5</vt:i4>
      </vt:variant>
      <vt:variant>
        <vt:lpwstr/>
      </vt:variant>
      <vt:variant>
        <vt:lpwstr>_Toc272267210</vt:lpwstr>
      </vt:variant>
      <vt:variant>
        <vt:i4>1376308</vt:i4>
      </vt:variant>
      <vt:variant>
        <vt:i4>32</vt:i4>
      </vt:variant>
      <vt:variant>
        <vt:i4>0</vt:i4>
      </vt:variant>
      <vt:variant>
        <vt:i4>5</vt:i4>
      </vt:variant>
      <vt:variant>
        <vt:lpwstr/>
      </vt:variant>
      <vt:variant>
        <vt:lpwstr>_Toc272267209</vt:lpwstr>
      </vt:variant>
      <vt:variant>
        <vt:i4>1376308</vt:i4>
      </vt:variant>
      <vt:variant>
        <vt:i4>26</vt:i4>
      </vt:variant>
      <vt:variant>
        <vt:i4>0</vt:i4>
      </vt:variant>
      <vt:variant>
        <vt:i4>5</vt:i4>
      </vt:variant>
      <vt:variant>
        <vt:lpwstr/>
      </vt:variant>
      <vt:variant>
        <vt:lpwstr>_Toc272267208</vt:lpwstr>
      </vt:variant>
      <vt:variant>
        <vt:i4>1376308</vt:i4>
      </vt:variant>
      <vt:variant>
        <vt:i4>20</vt:i4>
      </vt:variant>
      <vt:variant>
        <vt:i4>0</vt:i4>
      </vt:variant>
      <vt:variant>
        <vt:i4>5</vt:i4>
      </vt:variant>
      <vt:variant>
        <vt:lpwstr/>
      </vt:variant>
      <vt:variant>
        <vt:lpwstr>_Toc272267207</vt:lpwstr>
      </vt:variant>
      <vt:variant>
        <vt:i4>1376308</vt:i4>
      </vt:variant>
      <vt:variant>
        <vt:i4>14</vt:i4>
      </vt:variant>
      <vt:variant>
        <vt:i4>0</vt:i4>
      </vt:variant>
      <vt:variant>
        <vt:i4>5</vt:i4>
      </vt:variant>
      <vt:variant>
        <vt:lpwstr/>
      </vt:variant>
      <vt:variant>
        <vt:lpwstr>_Toc272267206</vt:lpwstr>
      </vt:variant>
      <vt:variant>
        <vt:i4>1376308</vt:i4>
      </vt:variant>
      <vt:variant>
        <vt:i4>8</vt:i4>
      </vt:variant>
      <vt:variant>
        <vt:i4>0</vt:i4>
      </vt:variant>
      <vt:variant>
        <vt:i4>5</vt:i4>
      </vt:variant>
      <vt:variant>
        <vt:lpwstr/>
      </vt:variant>
      <vt:variant>
        <vt:lpwstr>_Toc272267205</vt:lpwstr>
      </vt:variant>
      <vt:variant>
        <vt:i4>1376308</vt:i4>
      </vt:variant>
      <vt:variant>
        <vt:i4>2</vt:i4>
      </vt:variant>
      <vt:variant>
        <vt:i4>0</vt:i4>
      </vt:variant>
      <vt:variant>
        <vt:i4>5</vt:i4>
      </vt:variant>
      <vt:variant>
        <vt:lpwstr/>
      </vt:variant>
      <vt:variant>
        <vt:lpwstr>_Toc272267204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DSMB Study Final Report Template</dc:title>
  <dc:subject>Template to be used as a starting point for preparing the final Data and Safety Monitoring Board (DSMB) report associated with a completed or terminated study</dc:subject>
  <dc:creator>National Institute of Dental and Craniofacial Research</dc:creator>
  <cp:keywords>NIDCR; National Institute of Dental and Craniofacial Research; Data and Safety Monitoring Board; DSMB; final; report; template</cp:keywords>
  <cp:lastModifiedBy>Guy Hendrickson</cp:lastModifiedBy>
  <cp:revision>4</cp:revision>
  <cp:lastPrinted>2014-04-22T13:13:00Z</cp:lastPrinted>
  <dcterms:created xsi:type="dcterms:W3CDTF">2018-10-10T17:58:00Z</dcterms:created>
  <dcterms:modified xsi:type="dcterms:W3CDTF">2018-10-10T20:40:00Z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